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C6" w:rsidRDefault="003B7CC6" w:rsidP="00B605AC">
      <w:pPr>
        <w:rPr>
          <w:rFonts w:ascii="Arial" w:hAnsi="Arial" w:cs="Arial"/>
          <w:b/>
          <w:bCs/>
          <w:lang w:val="pl-PL"/>
        </w:rPr>
      </w:pPr>
    </w:p>
    <w:p w:rsidR="003B7CC6" w:rsidRDefault="003B7CC6" w:rsidP="00B605AC">
      <w:pPr>
        <w:rPr>
          <w:rFonts w:ascii="Arial" w:hAnsi="Arial" w:cs="Arial"/>
          <w:b/>
          <w:bCs/>
          <w:lang w:val="pl-PL"/>
        </w:rPr>
      </w:pPr>
    </w:p>
    <w:p w:rsidR="003B7CC6" w:rsidRDefault="003B7CC6" w:rsidP="00B605AC">
      <w:pPr>
        <w:rPr>
          <w:rFonts w:ascii="Arial" w:hAnsi="Arial" w:cs="Arial"/>
          <w:b/>
          <w:bCs/>
          <w:lang w:val="pl-PL"/>
        </w:rPr>
      </w:pPr>
    </w:p>
    <w:p w:rsidR="003B7CC6" w:rsidRPr="00AE08F9" w:rsidRDefault="003B7CC6" w:rsidP="00F7643E">
      <w:pPr>
        <w:rPr>
          <w:b/>
          <w:bCs/>
          <w:i/>
          <w:iCs/>
        </w:rPr>
      </w:pPr>
    </w:p>
    <w:p w:rsidR="003B7CC6" w:rsidRPr="00425FD4" w:rsidRDefault="003B7CC6" w:rsidP="009D0E5C">
      <w:pPr>
        <w:jc w:val="both"/>
      </w:pPr>
      <w:r w:rsidRPr="00E00BE4">
        <w:t>Na temelju članaka 26. i 27. Zakona o radu („Narodne novine“ broj 93/14)</w:t>
      </w:r>
      <w:r>
        <w:t xml:space="preserve"> t</w:t>
      </w:r>
      <w:r w:rsidRPr="00425FD4">
        <w:t xml:space="preserve">e </w:t>
      </w:r>
      <w:r>
        <w:t xml:space="preserve">odredbama </w:t>
      </w:r>
      <w:r w:rsidRPr="00425FD4">
        <w:t xml:space="preserve"> Statuta Osnovne </w:t>
      </w:r>
      <w:r>
        <w:t>škole Tomaša Goričanca Mala Subotica,</w:t>
      </w:r>
      <w:r w:rsidRPr="00425FD4">
        <w:t xml:space="preserve"> Školsk</w:t>
      </w:r>
      <w:r>
        <w:t xml:space="preserve">i odbor Osnovne škole Tomaša Goričanca Mala Subotica, </w:t>
      </w:r>
      <w:r w:rsidRPr="00425FD4">
        <w:t>n</w:t>
      </w:r>
      <w:r>
        <w:t xml:space="preserve">akon prethodnog savjetovanja s </w:t>
      </w:r>
      <w:r w:rsidRPr="00425FD4">
        <w:t>sindikalnim povjereni</w:t>
      </w:r>
      <w:r>
        <w:t>kom u funkciji Radničkog vijeća, dana , 6. veljače 2015. donosi:</w:t>
      </w:r>
    </w:p>
    <w:p w:rsidR="003B7CC6" w:rsidRDefault="003B7CC6" w:rsidP="00F7643E">
      <w:pPr>
        <w:ind w:left="708" w:firstLine="708"/>
        <w:rPr>
          <w:b/>
          <w:bCs/>
        </w:rPr>
      </w:pPr>
    </w:p>
    <w:p w:rsidR="003B7CC6" w:rsidRPr="00425FD4" w:rsidRDefault="003B7CC6" w:rsidP="00F7643E">
      <w:pPr>
        <w:ind w:left="708" w:firstLine="708"/>
        <w:rPr>
          <w:b/>
          <w:bCs/>
        </w:rPr>
      </w:pPr>
    </w:p>
    <w:p w:rsidR="003B7CC6" w:rsidRPr="00950B49" w:rsidRDefault="003B7CC6" w:rsidP="00F7643E">
      <w:pPr>
        <w:ind w:firstLine="1"/>
        <w:jc w:val="center"/>
        <w:rPr>
          <w:b/>
          <w:bCs/>
          <w:sz w:val="28"/>
          <w:szCs w:val="28"/>
        </w:rPr>
      </w:pPr>
      <w:r w:rsidRPr="00950B49">
        <w:rPr>
          <w:b/>
          <w:bCs/>
          <w:sz w:val="28"/>
          <w:szCs w:val="28"/>
        </w:rPr>
        <w:t>P R A V I L N I K  O  R A D U</w:t>
      </w:r>
    </w:p>
    <w:p w:rsidR="003B7CC6" w:rsidRPr="00425FD4" w:rsidRDefault="003B7CC6" w:rsidP="00F7643E">
      <w:pPr>
        <w:rPr>
          <w:b/>
          <w:bCs/>
        </w:rPr>
      </w:pPr>
    </w:p>
    <w:p w:rsidR="003B7CC6" w:rsidRPr="00425FD4" w:rsidRDefault="003B7CC6" w:rsidP="00F7643E">
      <w:pPr>
        <w:pStyle w:val="Heading4"/>
        <w:rPr>
          <w:color w:val="auto"/>
        </w:rPr>
      </w:pPr>
      <w:r w:rsidRPr="00425FD4">
        <w:rPr>
          <w:color w:val="auto"/>
        </w:rPr>
        <w:t xml:space="preserve">OPĆE ODREDBE </w:t>
      </w:r>
    </w:p>
    <w:p w:rsidR="003B7CC6" w:rsidRPr="00425FD4" w:rsidRDefault="003B7CC6" w:rsidP="00F7643E"/>
    <w:p w:rsidR="003B7CC6" w:rsidRPr="00425FD4" w:rsidRDefault="003B7CC6" w:rsidP="009D0E5C">
      <w:pPr>
        <w:jc w:val="center"/>
        <w:rPr>
          <w:b/>
          <w:bCs/>
        </w:rPr>
      </w:pPr>
      <w:r w:rsidRPr="00425FD4">
        <w:rPr>
          <w:b/>
          <w:bCs/>
        </w:rPr>
        <w:t>Članak 1.</w:t>
      </w:r>
    </w:p>
    <w:p w:rsidR="003B7CC6" w:rsidRPr="00425FD4" w:rsidRDefault="003B7CC6" w:rsidP="009D0E5C">
      <w:pPr>
        <w:jc w:val="both"/>
      </w:pPr>
      <w:r w:rsidRPr="00425FD4">
        <w:t>Pravilnikom o radu (u daljem tekstu: Pravilnik) Osnovn</w:t>
      </w:r>
      <w:r>
        <w:t xml:space="preserve">a škola Tomaša Goričanca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3B7CC6" w:rsidRPr="00425FD4" w:rsidRDefault="003B7CC6" w:rsidP="009D0E5C">
      <w:pPr>
        <w:jc w:val="both"/>
      </w:pPr>
    </w:p>
    <w:p w:rsidR="003B7CC6" w:rsidRPr="00425FD4" w:rsidRDefault="003B7CC6" w:rsidP="009D0E5C">
      <w:pPr>
        <w:jc w:val="both"/>
      </w:pPr>
      <w:r w:rsidRPr="00425FD4">
        <w:t>Izrazi navedeni u ovom Pravilniku neutralni su i odnose se na osobe oba spola.</w:t>
      </w:r>
    </w:p>
    <w:p w:rsidR="003B7CC6" w:rsidRPr="00425FD4" w:rsidRDefault="003B7CC6" w:rsidP="00E00BE4">
      <w:pPr>
        <w:jc w:val="both"/>
      </w:pPr>
    </w:p>
    <w:p w:rsidR="003B7CC6" w:rsidRPr="00425FD4" w:rsidRDefault="003B7CC6" w:rsidP="009D0E5C">
      <w:pPr>
        <w:jc w:val="center"/>
        <w:rPr>
          <w:b/>
          <w:bCs/>
        </w:rPr>
      </w:pPr>
      <w:r>
        <w:rPr>
          <w:b/>
          <w:bCs/>
        </w:rPr>
        <w:t>Članak 2</w:t>
      </w:r>
      <w:r w:rsidRPr="00425FD4">
        <w:rPr>
          <w:b/>
          <w:bCs/>
        </w:rPr>
        <w:t>.</w:t>
      </w:r>
    </w:p>
    <w:p w:rsidR="003B7CC6" w:rsidRPr="00425FD4" w:rsidRDefault="003B7CC6" w:rsidP="00E00BE4">
      <w:pPr>
        <w:jc w:val="both"/>
      </w:pPr>
      <w:r w:rsidRPr="00425FD4">
        <w:t xml:space="preserve">Odredbe ovoga Pravilnika odnose se na radnike koji su sklopili ugovor o radu na neodređeno ili određeno vrijeme, s punim, skraćenim ili nepunim radnim vremenom. </w:t>
      </w:r>
    </w:p>
    <w:p w:rsidR="003B7CC6" w:rsidRPr="00425FD4" w:rsidRDefault="003B7CC6" w:rsidP="00E00BE4">
      <w:pPr>
        <w:jc w:val="both"/>
      </w:pPr>
    </w:p>
    <w:p w:rsidR="003B7CC6" w:rsidRPr="00425FD4" w:rsidRDefault="003B7CC6" w:rsidP="00E00BE4">
      <w:pPr>
        <w:jc w:val="both"/>
      </w:pPr>
      <w:r w:rsidRPr="00425FD4">
        <w:t xml:space="preserve">Nitko u Školi ne može početi s radom bez sklopljenog ugovora o radu. </w:t>
      </w:r>
    </w:p>
    <w:p w:rsidR="003B7CC6" w:rsidRPr="00425FD4" w:rsidRDefault="003B7CC6" w:rsidP="00E00BE4">
      <w:pPr>
        <w:jc w:val="both"/>
      </w:pPr>
    </w:p>
    <w:p w:rsidR="003B7CC6" w:rsidRPr="00425FD4" w:rsidRDefault="003B7CC6" w:rsidP="009D0E5C">
      <w:pPr>
        <w:jc w:val="center"/>
        <w:rPr>
          <w:b/>
          <w:bCs/>
        </w:rPr>
      </w:pPr>
      <w:r w:rsidRPr="00425FD4">
        <w:rPr>
          <w:b/>
          <w:bCs/>
        </w:rPr>
        <w:t>Članak 3.</w:t>
      </w:r>
    </w:p>
    <w:p w:rsidR="003B7CC6" w:rsidRPr="00425FD4" w:rsidRDefault="003B7CC6" w:rsidP="00E00BE4">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3B7CC6" w:rsidRPr="00425FD4" w:rsidRDefault="003B7CC6" w:rsidP="00E00BE4">
      <w:pPr>
        <w:jc w:val="both"/>
      </w:pPr>
    </w:p>
    <w:p w:rsidR="003B7CC6" w:rsidRPr="00425FD4" w:rsidRDefault="003B7CC6" w:rsidP="009D0E5C">
      <w:pPr>
        <w:jc w:val="center"/>
        <w:rPr>
          <w:b/>
          <w:bCs/>
        </w:rPr>
      </w:pPr>
      <w:r w:rsidRPr="00425FD4">
        <w:rPr>
          <w:b/>
          <w:bCs/>
        </w:rPr>
        <w:t>Članak 4.</w:t>
      </w:r>
    </w:p>
    <w:p w:rsidR="003B7CC6" w:rsidRPr="00425FD4" w:rsidRDefault="003B7CC6" w:rsidP="00E00BE4">
      <w:pPr>
        <w:jc w:val="both"/>
      </w:pPr>
      <w:r w:rsidRPr="00425FD4">
        <w:t xml:space="preserve">Prije  nego što radnik započne s  radom ravnatelj ili tajnik dužan je upoznati radnika s propisima iz radnih odnosa te organizacijom rada i zaštitom na radu u Školi. </w:t>
      </w:r>
    </w:p>
    <w:p w:rsidR="003B7CC6" w:rsidRPr="00425FD4" w:rsidRDefault="003B7CC6" w:rsidP="00E00BE4">
      <w:pPr>
        <w:jc w:val="both"/>
      </w:pPr>
    </w:p>
    <w:p w:rsidR="003B7CC6" w:rsidRDefault="003B7CC6" w:rsidP="00E00BE4">
      <w:pPr>
        <w:jc w:val="both"/>
      </w:pPr>
      <w:r w:rsidRPr="00425FD4">
        <w:t xml:space="preserve">Ravnatelj je dužan omogućiti radniku bez ograničenja uvid u odredbe ovoga Pravilnika i drugih propisa kojima su uređeni radni odnosi, odnosno prava i obveze radnika. </w:t>
      </w:r>
    </w:p>
    <w:p w:rsidR="003B7CC6" w:rsidRPr="00425FD4" w:rsidRDefault="003B7CC6" w:rsidP="00E00BE4">
      <w:pPr>
        <w:jc w:val="both"/>
      </w:pPr>
    </w:p>
    <w:p w:rsidR="003B7CC6" w:rsidRPr="00425FD4" w:rsidRDefault="003B7CC6" w:rsidP="00F7643E">
      <w:pPr>
        <w:jc w:val="center"/>
        <w:rPr>
          <w:b/>
          <w:bCs/>
        </w:rPr>
      </w:pPr>
      <w:r w:rsidRPr="00425FD4">
        <w:rPr>
          <w:b/>
          <w:bCs/>
        </w:rPr>
        <w:t>Članak 5.</w:t>
      </w:r>
    </w:p>
    <w:p w:rsidR="003B7CC6" w:rsidRPr="00425FD4" w:rsidRDefault="003B7CC6" w:rsidP="00E00BE4">
      <w:pPr>
        <w:jc w:val="both"/>
      </w:pPr>
      <w:r w:rsidRPr="00425FD4">
        <w:t xml:space="preserve">Svaki radnik obvezan je ugovorom preuzete poslove obavljati savjesno i stručno, prema uputama ravnatelja odnosno drugih osoba ovlaštenih od strane ravnatelja, u skladu s naravi i vrstom rada. </w:t>
      </w:r>
    </w:p>
    <w:p w:rsidR="003B7CC6" w:rsidRPr="00425FD4" w:rsidRDefault="003B7CC6" w:rsidP="00E00BE4">
      <w:pPr>
        <w:jc w:val="both"/>
      </w:pPr>
      <w:r w:rsidRPr="00425FD4">
        <w:t xml:space="preserve">Škola uz puno poštovanje prava i dostojanstva svakog radnika jamči mogućnost izvršavanja svojih ugovornih obveza dok rad i ponašanje radnika ne šteti radu i ugledu Škole. </w:t>
      </w:r>
    </w:p>
    <w:p w:rsidR="003B7CC6" w:rsidRPr="00425FD4" w:rsidRDefault="003B7CC6" w:rsidP="00E00BE4">
      <w:pPr>
        <w:jc w:val="both"/>
      </w:pPr>
    </w:p>
    <w:p w:rsidR="003B7CC6" w:rsidRDefault="003B7CC6" w:rsidP="00E00BE4">
      <w:pPr>
        <w:jc w:val="both"/>
      </w:pPr>
      <w:r w:rsidRPr="00425FD4">
        <w:t xml:space="preserve">Prava i obveze radnika i Škole iz ugovora o radu, zakona i ovoga Pravilnika ostvaruju se od dana početka rada radnika. </w:t>
      </w:r>
    </w:p>
    <w:p w:rsidR="003B7CC6" w:rsidRPr="00425FD4" w:rsidRDefault="003B7CC6" w:rsidP="00F7643E"/>
    <w:p w:rsidR="003B7CC6" w:rsidRDefault="003B7CC6" w:rsidP="00F7643E">
      <w:pPr>
        <w:pStyle w:val="Heading4"/>
        <w:rPr>
          <w:color w:val="auto"/>
        </w:rPr>
      </w:pPr>
    </w:p>
    <w:p w:rsidR="003B7CC6" w:rsidRPr="00425FD4" w:rsidRDefault="003B7CC6" w:rsidP="00F7643E">
      <w:pPr>
        <w:pStyle w:val="Heading4"/>
        <w:rPr>
          <w:color w:val="auto"/>
        </w:rPr>
      </w:pPr>
      <w:r w:rsidRPr="00425FD4">
        <w:rPr>
          <w:color w:val="auto"/>
        </w:rPr>
        <w:t xml:space="preserve">ZASNIVANJE RADNOG ODNOSA </w:t>
      </w:r>
    </w:p>
    <w:p w:rsidR="003B7CC6" w:rsidRPr="00425FD4" w:rsidRDefault="003B7CC6" w:rsidP="00F7643E"/>
    <w:p w:rsidR="003B7CC6" w:rsidRPr="00425FD4" w:rsidRDefault="003B7CC6" w:rsidP="00F7643E">
      <w:pPr>
        <w:pStyle w:val="BodyText2"/>
        <w:numPr>
          <w:ilvl w:val="0"/>
          <w:numId w:val="3"/>
        </w:numPr>
        <w:rPr>
          <w:b/>
          <w:bCs/>
          <w:color w:val="auto"/>
        </w:rPr>
      </w:pPr>
      <w:r w:rsidRPr="00425FD4">
        <w:rPr>
          <w:b/>
          <w:bCs/>
          <w:color w:val="auto"/>
        </w:rPr>
        <w:t>Uvjeti za zasnivanje radnog odnosa u školi</w:t>
      </w:r>
    </w:p>
    <w:p w:rsidR="003B7CC6" w:rsidRPr="00425FD4" w:rsidRDefault="003B7CC6" w:rsidP="00F7643E"/>
    <w:p w:rsidR="003B7CC6" w:rsidRPr="00425FD4" w:rsidRDefault="003B7CC6" w:rsidP="00F7643E">
      <w:pPr>
        <w:jc w:val="center"/>
        <w:rPr>
          <w:b/>
          <w:bCs/>
        </w:rPr>
      </w:pPr>
      <w:r w:rsidRPr="00425FD4">
        <w:rPr>
          <w:b/>
          <w:bCs/>
        </w:rPr>
        <w:t>Članak 6.</w:t>
      </w:r>
    </w:p>
    <w:p w:rsidR="003B7CC6" w:rsidRPr="00425FD4" w:rsidRDefault="003B7CC6" w:rsidP="00E00BE4">
      <w:pPr>
        <w:pStyle w:val="BodyText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92/10,</w:t>
      </w:r>
      <w:r>
        <w:rPr>
          <w:color w:val="auto"/>
        </w:rPr>
        <w:t xml:space="preserve"> </w:t>
      </w:r>
      <w:r w:rsidRPr="00425FD4">
        <w:rPr>
          <w:color w:val="auto"/>
        </w:rPr>
        <w:t>105/10</w:t>
      </w:r>
      <w:r w:rsidRPr="00B041FD">
        <w:rPr>
          <w:color w:val="auto"/>
        </w:rPr>
        <w:t>, 90/11</w:t>
      </w:r>
      <w:r>
        <w:rPr>
          <w:color w:val="auto"/>
        </w:rPr>
        <w:t xml:space="preserve">, </w:t>
      </w:r>
      <w:r w:rsidRPr="008911AE">
        <w:rPr>
          <w:color w:val="auto"/>
        </w:rPr>
        <w:t>16/12, 86/12</w:t>
      </w:r>
      <w:r>
        <w:rPr>
          <w:color w:val="auto"/>
        </w:rPr>
        <w:t xml:space="preserve"> , </w:t>
      </w:r>
      <w:r w:rsidRPr="004B2BA5">
        <w:rPr>
          <w:color w:val="auto"/>
        </w:rPr>
        <w:t>94/13</w:t>
      </w:r>
      <w:r>
        <w:rPr>
          <w:color w:val="auto"/>
        </w:rPr>
        <w:t xml:space="preserve"> </w:t>
      </w:r>
      <w:r>
        <w:rPr>
          <w:color w:val="auto"/>
          <w:sz w:val="28"/>
          <w:szCs w:val="28"/>
        </w:rPr>
        <w:t xml:space="preserve">i </w:t>
      </w:r>
      <w:r w:rsidRPr="00B85070">
        <w:rPr>
          <w:color w:val="auto"/>
        </w:rPr>
        <w:t>152/14</w:t>
      </w:r>
      <w:r>
        <w:rPr>
          <w:color w:val="auto"/>
          <w:sz w:val="28"/>
          <w:szCs w:val="28"/>
        </w:rPr>
        <w:t xml:space="preserve"> </w:t>
      </w:r>
      <w:r w:rsidRPr="008911AE">
        <w:rPr>
          <w:color w:val="auto"/>
          <w:sz w:val="22"/>
          <w:szCs w:val="22"/>
        </w:rPr>
        <w:t>)</w:t>
      </w:r>
      <w:r w:rsidRPr="00425FD4">
        <w:rPr>
          <w:color w:val="auto"/>
        </w:rPr>
        <w:t xml:space="preserve"> i drugim propisima.</w:t>
      </w:r>
    </w:p>
    <w:p w:rsidR="003B7CC6" w:rsidRPr="00425FD4" w:rsidRDefault="003B7CC6" w:rsidP="00E00BE4">
      <w:pPr>
        <w:pStyle w:val="BodyText2"/>
        <w:jc w:val="both"/>
        <w:rPr>
          <w:color w:val="auto"/>
        </w:rPr>
      </w:pPr>
    </w:p>
    <w:p w:rsidR="003B7CC6" w:rsidRPr="00425FD4" w:rsidRDefault="003B7CC6" w:rsidP="00E00BE4">
      <w:pPr>
        <w:pStyle w:val="BodyText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3B7CC6" w:rsidRDefault="003B7CC6" w:rsidP="00E00BE4">
      <w:pPr>
        <w:pStyle w:val="BodyText2"/>
        <w:jc w:val="both"/>
        <w:rPr>
          <w:color w:val="auto"/>
        </w:rPr>
      </w:pPr>
    </w:p>
    <w:p w:rsidR="003B7CC6" w:rsidRPr="00730E1A" w:rsidRDefault="003B7CC6" w:rsidP="00E00BE4">
      <w:pPr>
        <w:pStyle w:val="BodyText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3B7CC6" w:rsidRDefault="003B7CC6" w:rsidP="00F7643E">
      <w:pPr>
        <w:pStyle w:val="BodyText2"/>
        <w:rPr>
          <w:color w:val="auto"/>
        </w:rPr>
      </w:pPr>
    </w:p>
    <w:p w:rsidR="003B7CC6" w:rsidRPr="005D23CE" w:rsidRDefault="003B7CC6" w:rsidP="00F7643E">
      <w:pPr>
        <w:pStyle w:val="BodyText2"/>
        <w:rPr>
          <w:color w:val="auto"/>
        </w:rPr>
      </w:pPr>
      <w:r w:rsidRPr="005D23CE">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3B7CC6" w:rsidRPr="00161F54" w:rsidRDefault="003B7CC6" w:rsidP="00F7643E">
      <w:pPr>
        <w:pStyle w:val="BodyText2"/>
        <w:rPr>
          <w:b/>
          <w:bCs/>
          <w:color w:val="auto"/>
          <w:sz w:val="28"/>
          <w:szCs w:val="28"/>
        </w:rPr>
      </w:pPr>
    </w:p>
    <w:p w:rsidR="003B7CC6" w:rsidRDefault="003B7CC6"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3B7CC6" w:rsidRDefault="003B7CC6" w:rsidP="00F7643E">
      <w:pPr>
        <w:pStyle w:val="BodyText2"/>
        <w:rPr>
          <w:color w:val="auto"/>
        </w:rPr>
      </w:pPr>
    </w:p>
    <w:p w:rsidR="003B7CC6" w:rsidRPr="00425FD4" w:rsidRDefault="003B7CC6"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3B7CC6" w:rsidRPr="005D23CE" w:rsidRDefault="003B7CC6" w:rsidP="002673AD">
      <w:pPr>
        <w:pStyle w:val="t-9-8"/>
        <w:jc w:val="both"/>
        <w:rPr>
          <w:color w:val="000000"/>
        </w:rPr>
      </w:pPr>
      <w:r w:rsidRPr="005D23CE">
        <w:rPr>
          <w:color w:val="000000"/>
        </w:rPr>
        <w:t>Uvjeti za tajnika škole su:</w:t>
      </w:r>
    </w:p>
    <w:p w:rsidR="003B7CC6" w:rsidRPr="005D23CE" w:rsidRDefault="003B7CC6" w:rsidP="002673AD">
      <w:pPr>
        <w:pStyle w:val="t-9-8"/>
        <w:jc w:val="both"/>
        <w:rPr>
          <w:color w:val="000000"/>
        </w:rPr>
      </w:pPr>
      <w:r w:rsidRPr="005D23CE">
        <w:rPr>
          <w:color w:val="000000"/>
        </w:rPr>
        <w:t>a)završen sveučilišni diplomski studij pravne struke ili specijalistički diplomski stručni studij javne uprave,</w:t>
      </w:r>
    </w:p>
    <w:p w:rsidR="003B7CC6" w:rsidRPr="005D23CE" w:rsidRDefault="003B7CC6" w:rsidP="002673AD">
      <w:pPr>
        <w:pStyle w:val="t-9-8"/>
        <w:jc w:val="both"/>
        <w:rPr>
          <w:color w:val="000000"/>
        </w:rPr>
      </w:pPr>
      <w:r w:rsidRPr="005D23CE">
        <w:rPr>
          <w:color w:val="000000"/>
        </w:rPr>
        <w:t>b) završen preddiplomski stručni studij upravne struke, ako se na natječaj ne javi osoba iz točke a) ovoga stavka.</w:t>
      </w:r>
    </w:p>
    <w:p w:rsidR="003B7CC6" w:rsidRPr="005D23CE" w:rsidRDefault="003B7CC6" w:rsidP="00E00BE4">
      <w:pPr>
        <w:pStyle w:val="BodyText2"/>
        <w:jc w:val="both"/>
        <w:rPr>
          <w:color w:val="auto"/>
          <w:sz w:val="20"/>
          <w:szCs w:val="20"/>
        </w:rPr>
      </w:pPr>
      <w:r w:rsidRPr="005D23CE">
        <w:rPr>
          <w:color w:val="auto"/>
        </w:rPr>
        <w:t>Uvjeti za voditelja računovodstva su završen</w:t>
      </w:r>
      <w:r>
        <w:rPr>
          <w:color w:val="auto"/>
        </w:rPr>
        <w:t>a srednja stručna sprema ekonomske struke,</w:t>
      </w:r>
      <w:r w:rsidRPr="005D23CE">
        <w:rPr>
          <w:color w:val="auto"/>
        </w:rPr>
        <w:t xml:space="preserve"> diplomski sveučilišni studij ekonomije odnosno poslijediplomski specijalistički studij ekonomije odnosno preddiplomski sveučilišni studij ekonomije odnosno st</w:t>
      </w:r>
      <w:r>
        <w:rPr>
          <w:color w:val="auto"/>
        </w:rPr>
        <w:t>r</w:t>
      </w:r>
      <w:r w:rsidRPr="005D23CE">
        <w:rPr>
          <w:color w:val="auto"/>
        </w:rPr>
        <w:t>učni studij ekonomije – računovodstveni smjer za sve navedene struke, odnosno viša ili visoka stručna sprema ekonomske struke – računovodstveni smjer stečena prema ranijim propisima</w:t>
      </w:r>
      <w:r>
        <w:rPr>
          <w:color w:val="auto"/>
        </w:rPr>
        <w:t>.</w:t>
      </w:r>
      <w:r w:rsidRPr="005D23CE">
        <w:rPr>
          <w:color w:val="auto"/>
        </w:rPr>
        <w:t xml:space="preserve"> </w:t>
      </w:r>
    </w:p>
    <w:p w:rsidR="003B7CC6" w:rsidRPr="0030483E" w:rsidRDefault="003B7CC6" w:rsidP="00F7643E">
      <w:pPr>
        <w:pStyle w:val="BodyText2"/>
        <w:rPr>
          <w:color w:val="auto"/>
        </w:rPr>
      </w:pPr>
    </w:p>
    <w:p w:rsidR="003B7CC6" w:rsidRPr="005D23CE" w:rsidRDefault="003B7CC6" w:rsidP="00580AE9">
      <w:pPr>
        <w:pStyle w:val="BodyText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Pr="005D23CE">
        <w:rPr>
          <w:color w:val="auto"/>
        </w:rPr>
        <w:t xml:space="preserve">uvjerenje o osposobljenosti za rukovatelja centralnog grijanja odnosno ložača centralnog grijanja prema posebnim propisima. </w:t>
      </w:r>
    </w:p>
    <w:p w:rsidR="003B7CC6" w:rsidRPr="005C4BDC" w:rsidRDefault="003B7CC6" w:rsidP="00580AE9">
      <w:pPr>
        <w:pStyle w:val="BodyText2"/>
        <w:rPr>
          <w:b/>
          <w:bCs/>
          <w:color w:val="auto"/>
          <w:sz w:val="28"/>
          <w:szCs w:val="28"/>
        </w:rPr>
      </w:pPr>
    </w:p>
    <w:p w:rsidR="003B7CC6" w:rsidRPr="0030483E" w:rsidRDefault="003B7CC6" w:rsidP="00F7643E">
      <w:pPr>
        <w:pStyle w:val="BodyText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3B7CC6" w:rsidRPr="0030483E" w:rsidRDefault="003B7CC6" w:rsidP="00F7643E">
      <w:pPr>
        <w:pStyle w:val="BodyText2"/>
        <w:rPr>
          <w:color w:val="auto"/>
        </w:rPr>
      </w:pPr>
    </w:p>
    <w:p w:rsidR="003B7CC6" w:rsidRPr="0030483E" w:rsidRDefault="003B7CC6" w:rsidP="00F7643E">
      <w:pPr>
        <w:pStyle w:val="BodyText2"/>
        <w:rPr>
          <w:color w:val="auto"/>
        </w:rPr>
      </w:pPr>
      <w:r w:rsidRPr="0030483E">
        <w:rPr>
          <w:color w:val="auto"/>
        </w:rPr>
        <w:t xml:space="preserve">Uvjet za spremačicu je završena osnovna škola. </w:t>
      </w:r>
    </w:p>
    <w:p w:rsidR="003B7CC6" w:rsidRPr="0030483E" w:rsidRDefault="003B7CC6" w:rsidP="00F7643E">
      <w:pPr>
        <w:pStyle w:val="BodyText2"/>
        <w:rPr>
          <w:color w:val="auto"/>
        </w:rPr>
      </w:pPr>
    </w:p>
    <w:p w:rsidR="003B7CC6" w:rsidRPr="00C271B6" w:rsidRDefault="003B7CC6" w:rsidP="00F7643E">
      <w:pPr>
        <w:pStyle w:val="BodyText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3B7CC6" w:rsidRPr="0030483E" w:rsidRDefault="003B7CC6" w:rsidP="00F7643E">
      <w:pPr>
        <w:pStyle w:val="BodyText2"/>
        <w:ind w:left="360"/>
        <w:rPr>
          <w:color w:val="auto"/>
        </w:rPr>
      </w:pPr>
    </w:p>
    <w:p w:rsidR="003B7CC6" w:rsidRPr="0030483E" w:rsidRDefault="003B7CC6" w:rsidP="00F7643E">
      <w:pPr>
        <w:pStyle w:val="BodyText2"/>
        <w:jc w:val="center"/>
        <w:rPr>
          <w:color w:val="auto"/>
        </w:rPr>
      </w:pPr>
      <w:r w:rsidRPr="0030483E">
        <w:rPr>
          <w:color w:val="auto"/>
        </w:rPr>
        <w:t>Članak 7.</w:t>
      </w:r>
    </w:p>
    <w:p w:rsidR="003B7CC6" w:rsidRPr="0030483E" w:rsidRDefault="003B7CC6" w:rsidP="009D0E5C">
      <w:pPr>
        <w:pStyle w:val="BodyText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3B7CC6" w:rsidRPr="0030483E" w:rsidRDefault="003B7CC6" w:rsidP="009D0E5C">
      <w:pPr>
        <w:pStyle w:val="BodyText2"/>
        <w:jc w:val="both"/>
        <w:rPr>
          <w:color w:val="auto"/>
        </w:rPr>
      </w:pPr>
      <w:r w:rsidRPr="0030483E">
        <w:rPr>
          <w:color w:val="auto"/>
        </w:rPr>
        <w:t>Radni odnos u Školi ne može zasnovati ni osoba protiv koje se vodi kazneni postupak za neko od kaznenih djela iz stavka 1. ovog članka.</w:t>
      </w:r>
    </w:p>
    <w:p w:rsidR="003B7CC6" w:rsidRPr="00425FD4" w:rsidRDefault="003B7CC6" w:rsidP="009D0E5C">
      <w:pPr>
        <w:pStyle w:val="BodyText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3B7CC6" w:rsidRDefault="003B7CC6" w:rsidP="009D0E5C">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3B7CC6" w:rsidRDefault="003B7CC6" w:rsidP="00F7643E">
      <w:pPr>
        <w:pStyle w:val="BodyText2"/>
        <w:numPr>
          <w:ilvl w:val="0"/>
          <w:numId w:val="3"/>
        </w:numPr>
        <w:rPr>
          <w:b/>
          <w:bCs/>
          <w:color w:val="auto"/>
        </w:rPr>
      </w:pPr>
      <w:r w:rsidRPr="00425FD4">
        <w:rPr>
          <w:b/>
          <w:bCs/>
          <w:color w:val="auto"/>
        </w:rPr>
        <w:t xml:space="preserve">Zasnivanje radnog odnosa na temelju natječaja </w:t>
      </w:r>
    </w:p>
    <w:p w:rsidR="003B7CC6" w:rsidRPr="00425FD4" w:rsidRDefault="003B7CC6" w:rsidP="00AE08F9">
      <w:pPr>
        <w:pStyle w:val="BodyText2"/>
        <w:ind w:left="360"/>
        <w:rPr>
          <w:b/>
          <w:bCs/>
          <w:color w:val="auto"/>
        </w:rPr>
      </w:pPr>
    </w:p>
    <w:p w:rsidR="003B7CC6" w:rsidRPr="00425FD4" w:rsidRDefault="003B7CC6" w:rsidP="00F7643E">
      <w:pPr>
        <w:jc w:val="center"/>
        <w:rPr>
          <w:b/>
          <w:bCs/>
        </w:rPr>
      </w:pPr>
      <w:r w:rsidRPr="00425FD4">
        <w:rPr>
          <w:b/>
          <w:bCs/>
        </w:rPr>
        <w:t>Članak 8.</w:t>
      </w:r>
    </w:p>
    <w:p w:rsidR="003B7CC6" w:rsidRPr="00425FD4" w:rsidRDefault="003B7CC6" w:rsidP="00AD63E5">
      <w:pPr>
        <w:jc w:val="both"/>
      </w:pPr>
      <w:r w:rsidRPr="00425FD4">
        <w:t xml:space="preserve">Radni odnos u Školi zasniva se u pravilu na temelju natječaja. </w:t>
      </w:r>
    </w:p>
    <w:p w:rsidR="003B7CC6" w:rsidRPr="00425FD4" w:rsidRDefault="003B7CC6" w:rsidP="00AD63E5">
      <w:pPr>
        <w:pStyle w:val="BodyText2"/>
        <w:jc w:val="both"/>
        <w:rPr>
          <w:color w:val="auto"/>
        </w:rPr>
      </w:pPr>
    </w:p>
    <w:p w:rsidR="003B7CC6" w:rsidRDefault="003B7CC6" w:rsidP="00AD63E5">
      <w:pPr>
        <w:jc w:val="both"/>
      </w:pPr>
      <w:r w:rsidRPr="00425FD4">
        <w:t>Potreba za radnikom prij</w:t>
      </w:r>
      <w:r>
        <w:t>avljuje se</w:t>
      </w:r>
      <w:r w:rsidRPr="00425FD4">
        <w:t xml:space="preserve"> </w:t>
      </w:r>
      <w:r>
        <w:t xml:space="preserve">uredu državne uprave u županiji </w:t>
      </w:r>
      <w:r w:rsidRPr="00425FD4">
        <w:t xml:space="preserve">koji vode evidenciju o radnicima za kojima je prestala potreba u cijelosti ili u dijelu radnog vremena. </w:t>
      </w:r>
    </w:p>
    <w:p w:rsidR="003B7CC6" w:rsidRPr="00425FD4" w:rsidRDefault="003B7CC6" w:rsidP="00AD63E5">
      <w:pPr>
        <w:jc w:val="both"/>
      </w:pPr>
    </w:p>
    <w:p w:rsidR="003B7CC6" w:rsidRPr="00425FD4" w:rsidRDefault="003B7CC6" w:rsidP="00AD63E5">
      <w:pPr>
        <w:jc w:val="both"/>
      </w:pPr>
      <w:r w:rsidRPr="00425FD4">
        <w:t>Ako u evidenciji postoji odgovaraj</w:t>
      </w:r>
      <w:r>
        <w:t xml:space="preserve">uća osoba, na prijedlog ureda državne uprave u županiji , </w:t>
      </w:r>
      <w:r w:rsidRPr="00425FD4">
        <w:t>Škola može zasnovati radni odnos s osobom koja ispunjava uvjete za zasnivanje radnog odnosa za koje je Škola prijavila potrebu.</w:t>
      </w:r>
    </w:p>
    <w:p w:rsidR="003B7CC6" w:rsidRPr="00425FD4" w:rsidRDefault="003B7CC6" w:rsidP="00AD63E5">
      <w:pPr>
        <w:jc w:val="both"/>
      </w:pPr>
    </w:p>
    <w:p w:rsidR="003B7CC6" w:rsidRPr="00425FD4" w:rsidRDefault="003B7CC6" w:rsidP="00AD63E5">
      <w:pPr>
        <w:pStyle w:val="BodyText2"/>
        <w:jc w:val="both"/>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3B7CC6" w:rsidRPr="00425FD4" w:rsidRDefault="003B7CC6" w:rsidP="00AD63E5">
      <w:pPr>
        <w:pStyle w:val="BodyText2"/>
        <w:jc w:val="both"/>
        <w:rPr>
          <w:color w:val="auto"/>
        </w:rPr>
      </w:pPr>
    </w:p>
    <w:p w:rsidR="003B7CC6" w:rsidRPr="00831EFA" w:rsidRDefault="003B7CC6" w:rsidP="00AD63E5">
      <w:pPr>
        <w:pStyle w:val="BodyText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3B7CC6" w:rsidRPr="00425FD4" w:rsidRDefault="003B7CC6" w:rsidP="00AD63E5">
      <w:pPr>
        <w:pStyle w:val="BodyText2"/>
        <w:jc w:val="both"/>
        <w:rPr>
          <w:b/>
          <w:bCs/>
          <w:color w:val="auto"/>
        </w:rPr>
      </w:pPr>
    </w:p>
    <w:p w:rsidR="003B7CC6" w:rsidRPr="00425FD4" w:rsidRDefault="003B7CC6"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3B7CC6" w:rsidRPr="00425FD4" w:rsidRDefault="003B7CC6" w:rsidP="00F7643E">
      <w:pPr>
        <w:pStyle w:val="BodyText2"/>
        <w:rPr>
          <w:color w:val="auto"/>
        </w:rPr>
      </w:pPr>
    </w:p>
    <w:p w:rsidR="003B7CC6" w:rsidRPr="00425FD4" w:rsidRDefault="003B7CC6" w:rsidP="00F7643E">
      <w:pPr>
        <w:pStyle w:val="BodyText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3B7CC6" w:rsidRPr="00425FD4" w:rsidRDefault="003B7CC6" w:rsidP="00F7643E">
      <w:pPr>
        <w:pStyle w:val="BodyText2"/>
        <w:rPr>
          <w:color w:val="auto"/>
        </w:rPr>
      </w:pPr>
    </w:p>
    <w:p w:rsidR="003B7CC6" w:rsidRPr="00425FD4" w:rsidRDefault="003B7CC6" w:rsidP="00F7643E">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3B7CC6" w:rsidRDefault="003B7CC6" w:rsidP="00F7643E">
      <w:pPr>
        <w:pStyle w:val="BodyText2"/>
        <w:rPr>
          <w:color w:val="auto"/>
        </w:rPr>
      </w:pPr>
    </w:p>
    <w:p w:rsidR="003B7CC6" w:rsidRDefault="003B7CC6" w:rsidP="00F7643E">
      <w:pPr>
        <w:pStyle w:val="BodyText2"/>
        <w:rPr>
          <w:color w:val="auto"/>
        </w:rPr>
      </w:pPr>
    </w:p>
    <w:p w:rsidR="003B7CC6" w:rsidRPr="00425FD4" w:rsidRDefault="003B7CC6" w:rsidP="00F7643E">
      <w:pPr>
        <w:pStyle w:val="BodyText2"/>
        <w:numPr>
          <w:ilvl w:val="0"/>
          <w:numId w:val="3"/>
        </w:numPr>
        <w:rPr>
          <w:b/>
          <w:bCs/>
          <w:color w:val="auto"/>
        </w:rPr>
      </w:pPr>
      <w:r w:rsidRPr="00425FD4">
        <w:rPr>
          <w:b/>
          <w:bCs/>
          <w:color w:val="auto"/>
        </w:rPr>
        <w:t>Zasnivanje radnog odnosa bez natječaja</w:t>
      </w:r>
    </w:p>
    <w:p w:rsidR="003B7CC6" w:rsidRDefault="003B7CC6" w:rsidP="00F7643E">
      <w:pPr>
        <w:jc w:val="center"/>
        <w:rPr>
          <w:b/>
          <w:bCs/>
        </w:rPr>
      </w:pPr>
      <w:r w:rsidRPr="00425FD4">
        <w:br/>
      </w:r>
      <w:r w:rsidRPr="00425FD4">
        <w:rPr>
          <w:b/>
          <w:bCs/>
        </w:rPr>
        <w:t>Članak 9.</w:t>
      </w:r>
    </w:p>
    <w:p w:rsidR="003B7CC6" w:rsidRDefault="003B7CC6"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3B7CC6" w:rsidRDefault="003B7CC6"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3B7CC6" w:rsidRPr="00831EFA" w:rsidRDefault="003B7CC6"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3B7CC6" w:rsidRPr="00831EFA" w:rsidRDefault="003B7CC6" w:rsidP="00F7643E">
      <w:pPr>
        <w:pStyle w:val="BodyText2"/>
        <w:rPr>
          <w:color w:val="auto"/>
        </w:rPr>
      </w:pPr>
      <w:r w:rsidRPr="00831EFA">
        <w:rPr>
          <w:color w:val="auto"/>
        </w:rPr>
        <w:t xml:space="preserve">Vjeroučitelji zasnivaju radni odnos u Školi na temelju posebnih ugovora s vjerskim zajednicama. </w:t>
      </w:r>
    </w:p>
    <w:p w:rsidR="003B7CC6" w:rsidRPr="00425FD4" w:rsidRDefault="003B7CC6" w:rsidP="00F7643E">
      <w:pPr>
        <w:pStyle w:val="BodyText2"/>
        <w:rPr>
          <w:color w:val="auto"/>
        </w:rPr>
      </w:pPr>
    </w:p>
    <w:p w:rsidR="003B7CC6" w:rsidRPr="00425FD4" w:rsidRDefault="003B7CC6" w:rsidP="00F7643E">
      <w:pPr>
        <w:pStyle w:val="BodyText2"/>
        <w:numPr>
          <w:ilvl w:val="0"/>
          <w:numId w:val="3"/>
        </w:numPr>
        <w:rPr>
          <w:b/>
          <w:bCs/>
          <w:color w:val="auto"/>
        </w:rPr>
      </w:pPr>
      <w:r w:rsidRPr="00425FD4">
        <w:rPr>
          <w:b/>
          <w:bCs/>
          <w:color w:val="auto"/>
        </w:rPr>
        <w:t>Odlučivanje o zasnivanju radnog odnosa</w:t>
      </w:r>
    </w:p>
    <w:p w:rsidR="003B7CC6" w:rsidRPr="00425FD4" w:rsidRDefault="003B7CC6" w:rsidP="00F7643E">
      <w:pPr>
        <w:pStyle w:val="BodyText2"/>
        <w:ind w:left="360"/>
        <w:rPr>
          <w:b/>
          <w:bCs/>
          <w:color w:val="auto"/>
        </w:rPr>
      </w:pPr>
    </w:p>
    <w:p w:rsidR="003B7CC6" w:rsidRDefault="003B7CC6" w:rsidP="00F7643E">
      <w:pPr>
        <w:pStyle w:val="BodyText2"/>
        <w:jc w:val="center"/>
        <w:rPr>
          <w:b/>
          <w:bCs/>
          <w:color w:val="auto"/>
        </w:rPr>
      </w:pPr>
      <w:r w:rsidRPr="00425FD4">
        <w:rPr>
          <w:b/>
          <w:bCs/>
          <w:color w:val="auto"/>
        </w:rPr>
        <w:t>Članak 10.</w:t>
      </w:r>
    </w:p>
    <w:p w:rsidR="003B7CC6" w:rsidRDefault="003B7CC6" w:rsidP="00AD63E5">
      <w:pPr>
        <w:pStyle w:val="Normal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3B7CC6" w:rsidRPr="00425FD4" w:rsidRDefault="003B7CC6" w:rsidP="00AD63E5">
      <w:pPr>
        <w:pStyle w:val="Normal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3B7CC6" w:rsidRPr="00425FD4" w:rsidRDefault="003B7CC6" w:rsidP="00AD63E5">
      <w:pPr>
        <w:pStyle w:val="Normal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3B7CC6" w:rsidRPr="00425FD4" w:rsidRDefault="003B7CC6" w:rsidP="00AD63E5">
      <w:pPr>
        <w:pStyle w:val="NormalWeb"/>
        <w:jc w:val="both"/>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3B7CC6" w:rsidRPr="00A26BFD" w:rsidRDefault="003B7CC6"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3B7CC6" w:rsidRPr="00B54EE1" w:rsidRDefault="003B7CC6" w:rsidP="00F7643E">
      <w:pPr>
        <w:numPr>
          <w:ilvl w:val="0"/>
          <w:numId w:val="3"/>
        </w:numPr>
        <w:rPr>
          <w:b/>
          <w:bCs/>
        </w:rPr>
      </w:pPr>
      <w:r w:rsidRPr="00B54EE1">
        <w:rPr>
          <w:b/>
          <w:bCs/>
        </w:rPr>
        <w:t xml:space="preserve">Sklapanje ugovora o radu </w:t>
      </w:r>
    </w:p>
    <w:p w:rsidR="003B7CC6" w:rsidRPr="00425FD4" w:rsidRDefault="003B7CC6" w:rsidP="00F7643E"/>
    <w:p w:rsidR="003B7CC6" w:rsidRPr="00425FD4" w:rsidRDefault="003B7CC6" w:rsidP="00F7643E">
      <w:pPr>
        <w:jc w:val="center"/>
        <w:rPr>
          <w:b/>
          <w:bCs/>
        </w:rPr>
      </w:pPr>
      <w:r w:rsidRPr="00425FD4">
        <w:rPr>
          <w:b/>
          <w:bCs/>
        </w:rPr>
        <w:t>Članak 11.</w:t>
      </w:r>
    </w:p>
    <w:p w:rsidR="003B7CC6" w:rsidRDefault="003B7CC6" w:rsidP="00F7643E">
      <w:r w:rsidRPr="00425FD4">
        <w:t xml:space="preserve">Radni odnos zasniva se ugovorom o radu. </w:t>
      </w:r>
    </w:p>
    <w:p w:rsidR="003B7CC6" w:rsidRPr="00425FD4" w:rsidRDefault="003B7CC6" w:rsidP="00F7643E">
      <w:r w:rsidRPr="00425FD4">
        <w:t xml:space="preserve">Ugovor o radu smatra se sklopljenim kada se ravnatelj i osoba koja traži zaposlenje suglase o bitnim sastojcima ugovora o radu. </w:t>
      </w:r>
    </w:p>
    <w:p w:rsidR="003B7CC6" w:rsidRPr="00425FD4" w:rsidRDefault="003B7CC6" w:rsidP="00F7643E">
      <w:r w:rsidRPr="00425FD4">
        <w:t xml:space="preserve">Ugovor o radu u ime Škole sklapa ravnatelj. </w:t>
      </w:r>
    </w:p>
    <w:p w:rsidR="003B7CC6" w:rsidRPr="00425FD4" w:rsidRDefault="003B7CC6" w:rsidP="00F7643E"/>
    <w:p w:rsidR="003B7CC6" w:rsidRPr="00425FD4" w:rsidRDefault="003B7CC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3B7CC6" w:rsidRPr="00425FD4" w:rsidRDefault="003B7CC6" w:rsidP="00F7643E"/>
    <w:p w:rsidR="003B7CC6" w:rsidRPr="00425FD4" w:rsidRDefault="003B7CC6" w:rsidP="00F7643E">
      <w:r w:rsidRPr="00425FD4">
        <w:t xml:space="preserve">Kod sklapanja ugovora o radu ravnatelj može od osobe koja traži zaposlenje tražiti samo podatke koji su neposredno vezani za obavljanje ugovornih poslova. </w:t>
      </w:r>
    </w:p>
    <w:p w:rsidR="003B7CC6" w:rsidRPr="00425FD4" w:rsidRDefault="003B7CC6" w:rsidP="00F7643E"/>
    <w:p w:rsidR="003B7CC6" w:rsidRDefault="003B7CC6" w:rsidP="00F7643E">
      <w:r w:rsidRPr="00425FD4">
        <w:t xml:space="preserve">Pri sklapanju ugovora o radu ravnatelj ne smije tražiti od radnika podatke koji nisu u neposrednoj svezi s radnim odnosom. </w:t>
      </w:r>
    </w:p>
    <w:p w:rsidR="003B7CC6" w:rsidRPr="00425FD4" w:rsidRDefault="003B7CC6" w:rsidP="00F7643E"/>
    <w:p w:rsidR="003B7CC6" w:rsidRDefault="003B7CC6" w:rsidP="00F7643E">
      <w:pPr>
        <w:numPr>
          <w:ilvl w:val="0"/>
          <w:numId w:val="3"/>
        </w:numPr>
        <w:rPr>
          <w:b/>
          <w:bCs/>
        </w:rPr>
      </w:pPr>
      <w:r w:rsidRPr="00425FD4">
        <w:rPr>
          <w:b/>
          <w:bCs/>
        </w:rPr>
        <w:t>Sadržaj i oblik ugovora o radu odnosno pisane potvrde o sklopljenom ugovoru o radu</w:t>
      </w:r>
    </w:p>
    <w:p w:rsidR="003B7CC6" w:rsidRDefault="003B7CC6" w:rsidP="00F7643E">
      <w:pPr>
        <w:jc w:val="center"/>
        <w:rPr>
          <w:b/>
          <w:bCs/>
        </w:rPr>
      </w:pPr>
    </w:p>
    <w:p w:rsidR="003B7CC6" w:rsidRPr="00425FD4" w:rsidRDefault="003B7CC6" w:rsidP="00F7643E">
      <w:pPr>
        <w:jc w:val="center"/>
        <w:rPr>
          <w:b/>
          <w:bCs/>
        </w:rPr>
      </w:pPr>
      <w:r w:rsidRPr="00425FD4">
        <w:rPr>
          <w:b/>
          <w:bCs/>
        </w:rPr>
        <w:t>Članak 12.</w:t>
      </w:r>
    </w:p>
    <w:p w:rsidR="003B7CC6" w:rsidRPr="00425FD4" w:rsidRDefault="003B7CC6" w:rsidP="00F7643E">
      <w:r w:rsidRPr="00425FD4">
        <w:t xml:space="preserve">Ugovor o radu sklapa se u pisanom obliku. </w:t>
      </w:r>
    </w:p>
    <w:p w:rsidR="003B7CC6" w:rsidRPr="00425FD4" w:rsidRDefault="003B7CC6" w:rsidP="00F7643E"/>
    <w:p w:rsidR="003B7CC6" w:rsidRPr="00425FD4" w:rsidRDefault="003B7CC6" w:rsidP="00F7643E">
      <w:r w:rsidRPr="00425FD4">
        <w:t xml:space="preserve">Ugovor o radu mora sadržavati najmanje sljedeće uglavke o: </w:t>
      </w:r>
    </w:p>
    <w:p w:rsidR="003B7CC6" w:rsidRPr="00425FD4" w:rsidRDefault="003B7CC6" w:rsidP="00F7643E">
      <w:r>
        <w:t xml:space="preserve">1)  </w:t>
      </w:r>
      <w:r w:rsidRPr="00425FD4">
        <w:t xml:space="preserve">strankama i njihovu prebivalištu odnosno sjedištu </w:t>
      </w:r>
    </w:p>
    <w:p w:rsidR="003B7CC6" w:rsidRPr="00425FD4" w:rsidRDefault="003B7CC6" w:rsidP="00F7643E">
      <w:r>
        <w:t xml:space="preserve">2)  </w:t>
      </w:r>
      <w:r w:rsidRPr="00425FD4">
        <w:t>mjestu rada, a ako ne postoji stalno ili glavno mjesto rada napomenu da se rad obavlja na različitim mjestima rada uz navođenje mjesta rada na kojima radnik radi</w:t>
      </w:r>
    </w:p>
    <w:p w:rsidR="003B7CC6" w:rsidRPr="00425FD4" w:rsidRDefault="003B7CC6" w:rsidP="00F7643E">
      <w:r>
        <w:t>3)</w:t>
      </w:r>
      <w:r w:rsidRPr="00425FD4">
        <w:t xml:space="preserve">  nazivu, naravi ili vrsti poslova na kojima se radnik zapošljava </w:t>
      </w:r>
    </w:p>
    <w:p w:rsidR="003B7CC6" w:rsidRPr="00425FD4" w:rsidRDefault="003B7CC6" w:rsidP="00F7643E">
      <w:r>
        <w:t>4)</w:t>
      </w:r>
      <w:r w:rsidRPr="00425FD4">
        <w:t xml:space="preserve">  danu početka rada </w:t>
      </w:r>
    </w:p>
    <w:p w:rsidR="003B7CC6" w:rsidRPr="00425FD4" w:rsidRDefault="003B7CC6" w:rsidP="00F7643E">
      <w:r>
        <w:t>5)</w:t>
      </w:r>
      <w:r w:rsidRPr="00425FD4">
        <w:t xml:space="preserve">  očekivanom trajanju ugovora o radu na određeno vrijeme </w:t>
      </w:r>
    </w:p>
    <w:p w:rsidR="003B7CC6" w:rsidRPr="00425FD4" w:rsidRDefault="003B7CC6" w:rsidP="00F7643E">
      <w:r>
        <w:t>6)</w:t>
      </w:r>
      <w:r w:rsidRPr="00425FD4">
        <w:t xml:space="preserve">  trajanju plaćenog godišnjeg odmora na koji radnik ima pravo </w:t>
      </w:r>
    </w:p>
    <w:p w:rsidR="003B7CC6" w:rsidRPr="00425FD4" w:rsidRDefault="003B7CC6" w:rsidP="00F7643E">
      <w:r>
        <w:t>7)</w:t>
      </w:r>
      <w:r w:rsidRPr="00425FD4">
        <w:t xml:space="preserve"> </w:t>
      </w:r>
      <w:r>
        <w:t xml:space="preserve"> </w:t>
      </w:r>
      <w:r w:rsidRPr="00425FD4">
        <w:t xml:space="preserve">otkaznim rokovima kojih se mora pridržavati radnik odnosno Škola </w:t>
      </w:r>
    </w:p>
    <w:p w:rsidR="003B7CC6" w:rsidRPr="00425FD4" w:rsidRDefault="003B7CC6" w:rsidP="00F7643E">
      <w:r>
        <w:t>8)</w:t>
      </w:r>
      <w:r w:rsidRPr="00425FD4">
        <w:t xml:space="preserve">  osnovnoj plaći, dodacima na plaću te razdobljima isplate primanja na koja radnik ima pravo </w:t>
      </w:r>
    </w:p>
    <w:p w:rsidR="003B7CC6" w:rsidRPr="00425FD4" w:rsidRDefault="003B7CC6" w:rsidP="00F7643E">
      <w:r>
        <w:t>9)</w:t>
      </w:r>
      <w:r w:rsidRPr="00425FD4">
        <w:t xml:space="preserve">  trajanju redovitog radnog dana ili tjedna. </w:t>
      </w:r>
    </w:p>
    <w:p w:rsidR="003B7CC6" w:rsidRPr="00425FD4" w:rsidRDefault="003B7CC6" w:rsidP="00F7643E"/>
    <w:p w:rsidR="003B7CC6" w:rsidRPr="00425FD4" w:rsidRDefault="003B7CC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jc w:val="center"/>
        <w:rPr>
          <w:b/>
          <w:bCs/>
        </w:rPr>
      </w:pPr>
      <w:r w:rsidRPr="00425FD4">
        <w:rPr>
          <w:b/>
          <w:bCs/>
        </w:rPr>
        <w:t>Članak 13.</w:t>
      </w:r>
    </w:p>
    <w:p w:rsidR="003B7CC6" w:rsidRPr="00425FD4" w:rsidRDefault="003B7CC6" w:rsidP="00F7643E">
      <w:r w:rsidRPr="00425FD4">
        <w:t xml:space="preserve">Ako se ugovor o radu ne sklopi u pisanom obliku, to ne utječe na postojanje i valjanost ugovora o radu. </w:t>
      </w:r>
    </w:p>
    <w:p w:rsidR="003B7CC6" w:rsidRPr="00425FD4" w:rsidRDefault="003B7CC6" w:rsidP="00F7643E"/>
    <w:p w:rsidR="003B7CC6" w:rsidRPr="00425FD4" w:rsidRDefault="003B7CC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3B7CC6" w:rsidRPr="00425FD4" w:rsidRDefault="003B7CC6" w:rsidP="00F7643E"/>
    <w:p w:rsidR="003B7CC6" w:rsidRPr="00425FD4" w:rsidRDefault="003B7CC6" w:rsidP="00F7643E">
      <w:r w:rsidRPr="00425FD4">
        <w:t xml:space="preserve">Pisana potvrda iz stavka 1. ovoga članka mora sadržavati sve uglavke ugovora o radu iz članka 12. ovoga Pravilnika. </w:t>
      </w:r>
    </w:p>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numPr>
          <w:ilvl w:val="0"/>
          <w:numId w:val="3"/>
        </w:numPr>
        <w:rPr>
          <w:b/>
          <w:bCs/>
        </w:rPr>
      </w:pPr>
      <w:r w:rsidRPr="00425FD4">
        <w:rPr>
          <w:b/>
          <w:bCs/>
        </w:rPr>
        <w:t xml:space="preserve">Prijava radnika na mirovinsko i zdravstveno osiguranje </w:t>
      </w:r>
    </w:p>
    <w:p w:rsidR="003B7CC6" w:rsidRPr="00425FD4" w:rsidRDefault="003B7CC6" w:rsidP="00F7643E"/>
    <w:p w:rsidR="003B7CC6" w:rsidRPr="00F70AA7" w:rsidRDefault="003B7CC6" w:rsidP="00F7643E">
      <w:pPr>
        <w:jc w:val="center"/>
      </w:pPr>
      <w:r w:rsidRPr="00F70AA7">
        <w:t>Članak 14.</w:t>
      </w:r>
    </w:p>
    <w:p w:rsidR="003B7CC6" w:rsidRPr="00F70AA7" w:rsidRDefault="003B7CC6" w:rsidP="00F7643E">
      <w:r w:rsidRPr="00F70AA7">
        <w:t>Poslodavac je dužan radniku dostaviti primjerak prijave na obvezno mirovinsko i zdravstveno osiguranje u roku od osam (8)  dana od isteka roka za prijavu na obvezna osiguranja prema posebnom propisu</w:t>
      </w:r>
      <w:r w:rsidRPr="00F70AA7">
        <w:rPr>
          <w:color w:val="414145"/>
        </w:rPr>
        <w:t xml:space="preserve">. </w:t>
      </w:r>
      <w:r w:rsidRPr="00F70AA7">
        <w:t xml:space="preserve"> </w:t>
      </w:r>
    </w:p>
    <w:p w:rsidR="003B7CC6" w:rsidRDefault="003B7CC6" w:rsidP="00F7643E"/>
    <w:p w:rsidR="003B7CC6" w:rsidRPr="00425FD4" w:rsidRDefault="003B7CC6" w:rsidP="00F7643E"/>
    <w:p w:rsidR="003B7CC6" w:rsidRPr="00425FD4" w:rsidRDefault="003B7CC6" w:rsidP="00F7643E">
      <w:pPr>
        <w:numPr>
          <w:ilvl w:val="0"/>
          <w:numId w:val="3"/>
        </w:numPr>
        <w:rPr>
          <w:b/>
          <w:bCs/>
        </w:rPr>
      </w:pPr>
      <w:r w:rsidRPr="00425FD4">
        <w:rPr>
          <w:b/>
          <w:bCs/>
        </w:rPr>
        <w:t xml:space="preserve">Probni rad </w:t>
      </w:r>
    </w:p>
    <w:p w:rsidR="003B7CC6" w:rsidRPr="00425FD4" w:rsidRDefault="003B7CC6" w:rsidP="00F7643E"/>
    <w:p w:rsidR="003B7CC6" w:rsidRPr="00425FD4" w:rsidRDefault="003B7CC6" w:rsidP="00F7643E">
      <w:pPr>
        <w:jc w:val="center"/>
        <w:rPr>
          <w:b/>
          <w:bCs/>
        </w:rPr>
      </w:pPr>
      <w:r w:rsidRPr="00425FD4">
        <w:rPr>
          <w:b/>
          <w:bCs/>
        </w:rPr>
        <w:t>Članak 15.</w:t>
      </w:r>
    </w:p>
    <w:p w:rsidR="003B7CC6" w:rsidRPr="00425FD4" w:rsidRDefault="003B7CC6" w:rsidP="00F7643E">
      <w:r w:rsidRPr="00425FD4">
        <w:t xml:space="preserve">Pri sklapanju ugovora o radu može se ugovoriti probni rad. </w:t>
      </w:r>
    </w:p>
    <w:p w:rsidR="003B7CC6" w:rsidRPr="00425FD4" w:rsidRDefault="003B7CC6" w:rsidP="00F7643E"/>
    <w:p w:rsidR="003B7CC6" w:rsidRPr="00425FD4" w:rsidRDefault="003B7CC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3B7CC6" w:rsidRDefault="003B7CC6" w:rsidP="00F7643E"/>
    <w:p w:rsidR="003B7CC6" w:rsidRPr="00425FD4" w:rsidRDefault="003B7CC6" w:rsidP="00F7643E"/>
    <w:p w:rsidR="003B7CC6" w:rsidRPr="00425FD4" w:rsidRDefault="003B7CC6" w:rsidP="00F70AA7">
      <w:pPr>
        <w:pStyle w:val="BodyText"/>
        <w:rPr>
          <w:b/>
          <w:bCs/>
        </w:rPr>
      </w:pPr>
      <w:r w:rsidRPr="00425FD4">
        <w:rPr>
          <w:b/>
          <w:bCs/>
        </w:rPr>
        <w:t>Članak 16.</w:t>
      </w:r>
    </w:p>
    <w:p w:rsidR="003B7CC6" w:rsidRPr="00425FD4" w:rsidRDefault="003B7CC6" w:rsidP="00F70AA7">
      <w:pPr>
        <w:jc w:val="both"/>
      </w:pPr>
      <w:r w:rsidRPr="00425FD4">
        <w:t xml:space="preserve">Radnik na probnom radu na poslovima za koje je sklopio ugovor o radu, treba pokazati svoje stručne i radne sposobnosti. </w:t>
      </w:r>
    </w:p>
    <w:p w:rsidR="003B7CC6" w:rsidRPr="00425FD4" w:rsidRDefault="003B7CC6" w:rsidP="00F70AA7">
      <w:pPr>
        <w:jc w:val="both"/>
      </w:pPr>
    </w:p>
    <w:p w:rsidR="003B7CC6" w:rsidRPr="00425FD4" w:rsidRDefault="003B7CC6" w:rsidP="00F70AA7">
      <w:pPr>
        <w:jc w:val="both"/>
      </w:pPr>
      <w:r w:rsidRPr="00425FD4">
        <w:t xml:space="preserve">Probni rad radnika prati ravnatelj, ovlaštena osoba ili povjerenstvo koje imenuje ravnatelj. </w:t>
      </w:r>
    </w:p>
    <w:p w:rsidR="003B7CC6" w:rsidRDefault="003B7CC6" w:rsidP="00F70AA7">
      <w:pPr>
        <w:jc w:val="both"/>
        <w:rPr>
          <w:b/>
          <w:bCs/>
        </w:rPr>
      </w:pPr>
    </w:p>
    <w:p w:rsidR="003B7CC6" w:rsidRPr="00425FD4" w:rsidRDefault="003B7CC6" w:rsidP="00F70AA7">
      <w:pPr>
        <w:jc w:val="both"/>
        <w:rPr>
          <w:b/>
          <w:bCs/>
        </w:rPr>
      </w:pPr>
      <w:r w:rsidRPr="00425FD4">
        <w:rPr>
          <w:b/>
          <w:bCs/>
        </w:rPr>
        <w:t>Članak 17.</w:t>
      </w:r>
    </w:p>
    <w:p w:rsidR="003B7CC6" w:rsidRPr="00425FD4" w:rsidRDefault="003B7CC6" w:rsidP="00F70AA7">
      <w:pPr>
        <w:jc w:val="both"/>
      </w:pPr>
      <w:r w:rsidRPr="00425FD4">
        <w:t xml:space="preserve">Najkasnije zadnjeg dana probnog rada, ravnatelj radnika izvješćuje o njegovoj uspješnosti tijekom probnog rada. </w:t>
      </w:r>
    </w:p>
    <w:p w:rsidR="003B7CC6" w:rsidRPr="00425FD4" w:rsidRDefault="003B7CC6" w:rsidP="00F70AA7">
      <w:pPr>
        <w:jc w:val="both"/>
      </w:pPr>
    </w:p>
    <w:p w:rsidR="003B7CC6" w:rsidRPr="00F04BEF" w:rsidRDefault="003B7CC6" w:rsidP="00F70AA7">
      <w:pPr>
        <w:jc w:val="both"/>
      </w:pPr>
      <w:r w:rsidRPr="00F04BEF">
        <w:t xml:space="preserve">Ako radnik ne zadovolji na probnom radu to predstavlja posebno opravdan razlog za otkaz ugovora o radu. </w:t>
      </w:r>
    </w:p>
    <w:p w:rsidR="003B7CC6" w:rsidRPr="00F04BEF" w:rsidRDefault="003B7CC6" w:rsidP="00F70AA7">
      <w:pPr>
        <w:jc w:val="both"/>
      </w:pPr>
    </w:p>
    <w:p w:rsidR="003B7CC6" w:rsidRPr="00F04BEF" w:rsidRDefault="003B7CC6" w:rsidP="00F70AA7">
      <w:pPr>
        <w:jc w:val="both"/>
      </w:pPr>
      <w:r w:rsidRPr="00F04BEF">
        <w:t xml:space="preserve">Kada radnik ne zadovolji na probnom radu ugovor o radu otkazuje mu se uz prethodnu suglasnost Školskog odbora i otkazni rok od najmanje sedam (7) dana. </w:t>
      </w:r>
    </w:p>
    <w:p w:rsidR="003B7CC6" w:rsidRDefault="003B7CC6" w:rsidP="00F70AA7">
      <w:pPr>
        <w:jc w:val="both"/>
      </w:pPr>
    </w:p>
    <w:p w:rsidR="003B7CC6" w:rsidRPr="00425FD4" w:rsidRDefault="003B7CC6" w:rsidP="00F7643E">
      <w:r w:rsidRPr="00425FD4">
        <w:t xml:space="preserve">Ako radnik zadovolji na probnom radu, ugovor o radu ostaje na snazi. </w:t>
      </w:r>
    </w:p>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numPr>
          <w:ilvl w:val="0"/>
          <w:numId w:val="3"/>
        </w:numPr>
        <w:rPr>
          <w:b/>
          <w:bCs/>
        </w:rPr>
      </w:pPr>
      <w:r w:rsidRPr="00425FD4">
        <w:rPr>
          <w:b/>
          <w:bCs/>
        </w:rPr>
        <w:t xml:space="preserve">Ugovor o radu na neodređeno vrijeme </w:t>
      </w:r>
    </w:p>
    <w:p w:rsidR="003B7CC6" w:rsidRPr="00425FD4" w:rsidRDefault="003B7CC6" w:rsidP="00F7643E"/>
    <w:p w:rsidR="003B7CC6" w:rsidRPr="00425FD4" w:rsidRDefault="003B7CC6" w:rsidP="00F7643E">
      <w:pPr>
        <w:jc w:val="center"/>
        <w:rPr>
          <w:b/>
          <w:bCs/>
        </w:rPr>
      </w:pPr>
      <w:r w:rsidRPr="00425FD4">
        <w:rPr>
          <w:b/>
          <w:bCs/>
        </w:rPr>
        <w:t>Članak 18.</w:t>
      </w:r>
    </w:p>
    <w:p w:rsidR="003B7CC6" w:rsidRPr="00425FD4" w:rsidRDefault="003B7CC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3B7CC6" w:rsidRPr="00425FD4" w:rsidRDefault="003B7CC6" w:rsidP="00F7643E"/>
    <w:p w:rsidR="003B7CC6" w:rsidRPr="00425FD4" w:rsidRDefault="003B7CC6" w:rsidP="00F7643E">
      <w:r w:rsidRPr="00425FD4">
        <w:t xml:space="preserve">Ugovor o radu sklopljen na neodređeno vrijeme obvezuje Školu i radnika dok ga netko od njih ne otkaže ili dok ne prestane na drugi propisani način. </w:t>
      </w:r>
    </w:p>
    <w:p w:rsidR="003B7CC6" w:rsidRPr="00425FD4" w:rsidRDefault="003B7CC6" w:rsidP="00F7643E"/>
    <w:p w:rsidR="003B7CC6" w:rsidRPr="00425FD4" w:rsidRDefault="003B7CC6" w:rsidP="00F7643E">
      <w:r w:rsidRPr="00425FD4">
        <w:t xml:space="preserve">Ako ugovorom o radu nije određeno vrijeme na koje je sklopljen, smatra se da je sklopljen na neodređeno vrijeme. </w:t>
      </w:r>
    </w:p>
    <w:p w:rsidR="003B7CC6" w:rsidRPr="00425FD4" w:rsidRDefault="003B7CC6" w:rsidP="00F7643E">
      <w:pPr>
        <w:pStyle w:val="NormalWeb"/>
        <w:spacing w:before="0" w:beforeAutospacing="0" w:after="0" w:afterAutospacing="0"/>
      </w:pPr>
    </w:p>
    <w:p w:rsidR="003B7CC6" w:rsidRPr="00425FD4" w:rsidRDefault="003B7CC6" w:rsidP="00F7643E">
      <w:pPr>
        <w:jc w:val="center"/>
        <w:rPr>
          <w:b/>
          <w:bCs/>
        </w:rPr>
      </w:pPr>
      <w:r w:rsidRPr="00425FD4">
        <w:rPr>
          <w:b/>
          <w:bCs/>
        </w:rPr>
        <w:t>Članak 19.</w:t>
      </w:r>
    </w:p>
    <w:p w:rsidR="003B7CC6" w:rsidRPr="00425FD4" w:rsidRDefault="003B7CC6" w:rsidP="00F7643E">
      <w:r w:rsidRPr="00425FD4">
        <w:t xml:space="preserve">Kada su zakonom ili drugim propisom za obavljanje poslova u Školi utvrđeni posebni uvjeti, može se sklopiti ugovor o radu na neodređeno vrijeme samo s radnikom koji ispunjava te uvjete. </w:t>
      </w:r>
    </w:p>
    <w:p w:rsidR="003B7CC6" w:rsidRPr="00425FD4" w:rsidRDefault="003B7CC6" w:rsidP="00F7643E"/>
    <w:p w:rsidR="003B7CC6" w:rsidRPr="00425FD4" w:rsidRDefault="003B7CC6" w:rsidP="00F7643E">
      <w:r w:rsidRPr="00425FD4">
        <w:t xml:space="preserve">Dokaze o ispunjenosti uvjeta iz stavka 1. ovoga članka osigurava radnik do sklapanja ugovora o radu ili do dana početka rada. </w:t>
      </w:r>
    </w:p>
    <w:p w:rsidR="003B7CC6" w:rsidRDefault="003B7CC6" w:rsidP="00F7643E">
      <w:r w:rsidRPr="00425FD4">
        <w:t xml:space="preserve"> </w:t>
      </w:r>
    </w:p>
    <w:p w:rsidR="003B7CC6" w:rsidRPr="00425FD4" w:rsidRDefault="003B7CC6" w:rsidP="00F7643E">
      <w:pPr>
        <w:numPr>
          <w:ilvl w:val="0"/>
          <w:numId w:val="3"/>
        </w:numPr>
        <w:rPr>
          <w:b/>
          <w:bCs/>
        </w:rPr>
      </w:pPr>
      <w:r w:rsidRPr="00425FD4">
        <w:rPr>
          <w:b/>
          <w:bCs/>
        </w:rPr>
        <w:t xml:space="preserve">Ugovor o radu na određeno vrijeme </w:t>
      </w:r>
    </w:p>
    <w:p w:rsidR="003B7CC6" w:rsidRPr="00425FD4" w:rsidRDefault="003B7CC6" w:rsidP="00F7643E"/>
    <w:p w:rsidR="003B7CC6" w:rsidRPr="00425FD4" w:rsidRDefault="003B7CC6" w:rsidP="00F7643E">
      <w:pPr>
        <w:jc w:val="center"/>
        <w:rPr>
          <w:b/>
          <w:bCs/>
        </w:rPr>
      </w:pPr>
      <w:r w:rsidRPr="00425FD4">
        <w:rPr>
          <w:b/>
          <w:bCs/>
        </w:rPr>
        <w:t>Članak 20.</w:t>
      </w:r>
    </w:p>
    <w:p w:rsidR="003B7CC6" w:rsidRPr="00F70AA7" w:rsidRDefault="003B7CC6" w:rsidP="00F70AA7">
      <w:pPr>
        <w:jc w:val="both"/>
      </w:pPr>
      <w:r w:rsidRPr="00F70AA7">
        <w:t xml:space="preserve">Ugovor o radu može se iznimno sklopiti na određeno vrijeme čiji je prestanak unaprijed utvrđen rokom, izvršenjem određenog posla ili nastupanjem određenog događaja. </w:t>
      </w:r>
    </w:p>
    <w:p w:rsidR="003B7CC6" w:rsidRDefault="003B7CC6" w:rsidP="00F70AA7">
      <w:pPr>
        <w:jc w:val="both"/>
        <w:rPr>
          <w:b/>
          <w:bCs/>
          <w:sz w:val="28"/>
          <w:szCs w:val="28"/>
        </w:rPr>
      </w:pPr>
    </w:p>
    <w:p w:rsidR="003B7CC6" w:rsidRPr="00542B75" w:rsidRDefault="003B7CC6" w:rsidP="00F70AA7">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3B7CC6" w:rsidRPr="00542B75" w:rsidRDefault="003B7CC6" w:rsidP="00F70AA7">
      <w:pPr>
        <w:jc w:val="both"/>
      </w:pPr>
    </w:p>
    <w:p w:rsidR="003B7CC6" w:rsidRPr="00542B75" w:rsidRDefault="003B7CC6" w:rsidP="00F70AA7">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3B7CC6" w:rsidRPr="00542B75" w:rsidRDefault="003B7CC6" w:rsidP="00F70AA7">
      <w:pPr>
        <w:jc w:val="both"/>
      </w:pPr>
    </w:p>
    <w:p w:rsidR="003B7CC6" w:rsidRPr="00542B75" w:rsidRDefault="003B7CC6" w:rsidP="00F70AA7">
      <w:pPr>
        <w:jc w:val="both"/>
      </w:pPr>
      <w:r w:rsidRPr="00542B75">
        <w:t>Svaka izmjena ili dopuna ugovora o radu na određeno vrijeme koja bi utjecala  na produljenje ugovorenog trajanja toga ugovora smatra se svakim sljedećim uzastopnim ugovorom o radu na određeno vrijeme.</w:t>
      </w:r>
    </w:p>
    <w:p w:rsidR="003B7CC6" w:rsidRPr="00542B75" w:rsidRDefault="003B7CC6" w:rsidP="00F70AA7">
      <w:pPr>
        <w:jc w:val="both"/>
      </w:pPr>
    </w:p>
    <w:p w:rsidR="003B7CC6" w:rsidRPr="00542B75" w:rsidRDefault="003B7CC6" w:rsidP="00F70AA7">
      <w:pPr>
        <w:jc w:val="both"/>
      </w:pPr>
      <w:r w:rsidRPr="00542B75">
        <w:t xml:space="preserve">Ukupno vremensko trajanje ugovora o radu na određeno vrijeme određuje se u skladu s odredbama Zakona o radu te Zakona o odgoju i obrazovanju u osnovnoj i srednjoj školi. </w:t>
      </w:r>
    </w:p>
    <w:p w:rsidR="003B7CC6" w:rsidRPr="00542B75" w:rsidRDefault="003B7CC6" w:rsidP="00F70AA7">
      <w:pPr>
        <w:jc w:val="both"/>
      </w:pPr>
    </w:p>
    <w:p w:rsidR="003B7CC6" w:rsidRDefault="003B7CC6" w:rsidP="00F70AA7">
      <w:pPr>
        <w:jc w:val="center"/>
        <w:rPr>
          <w:b/>
          <w:bCs/>
        </w:rPr>
      </w:pPr>
    </w:p>
    <w:p w:rsidR="003B7CC6" w:rsidRDefault="003B7CC6" w:rsidP="00F70AA7">
      <w:pPr>
        <w:jc w:val="center"/>
        <w:rPr>
          <w:b/>
          <w:bCs/>
        </w:rPr>
      </w:pPr>
    </w:p>
    <w:p w:rsidR="003B7CC6" w:rsidRDefault="003B7CC6" w:rsidP="00F70AA7">
      <w:pPr>
        <w:jc w:val="center"/>
        <w:rPr>
          <w:b/>
          <w:bCs/>
        </w:rPr>
      </w:pPr>
    </w:p>
    <w:p w:rsidR="003B7CC6" w:rsidRDefault="003B7CC6" w:rsidP="00F70AA7">
      <w:pPr>
        <w:jc w:val="center"/>
        <w:rPr>
          <w:b/>
          <w:bCs/>
        </w:rPr>
      </w:pPr>
    </w:p>
    <w:p w:rsidR="003B7CC6" w:rsidRDefault="003B7CC6" w:rsidP="00F70AA7">
      <w:pPr>
        <w:jc w:val="center"/>
        <w:rPr>
          <w:b/>
          <w:bCs/>
        </w:rPr>
      </w:pPr>
    </w:p>
    <w:p w:rsidR="003B7CC6" w:rsidRDefault="003B7CC6" w:rsidP="00F70AA7">
      <w:pPr>
        <w:jc w:val="center"/>
        <w:rPr>
          <w:b/>
          <w:bCs/>
        </w:rPr>
      </w:pPr>
    </w:p>
    <w:p w:rsidR="003B7CC6" w:rsidRPr="00425FD4" w:rsidRDefault="003B7CC6" w:rsidP="00F70AA7">
      <w:pPr>
        <w:jc w:val="center"/>
        <w:rPr>
          <w:b/>
          <w:bCs/>
        </w:rPr>
      </w:pPr>
      <w:r w:rsidRPr="00425FD4">
        <w:rPr>
          <w:b/>
          <w:bCs/>
        </w:rPr>
        <w:t>Članak 21.</w:t>
      </w:r>
    </w:p>
    <w:p w:rsidR="003B7CC6" w:rsidRPr="00425FD4" w:rsidRDefault="003B7CC6" w:rsidP="00F7643E">
      <w:r w:rsidRPr="00425FD4">
        <w:t xml:space="preserve">Objektivni razlozi zbog kojih se sklapa ugovor o radu na određeno vrijeme su: </w:t>
      </w:r>
    </w:p>
    <w:p w:rsidR="003B7CC6" w:rsidRPr="00425FD4" w:rsidRDefault="003B7CC6" w:rsidP="00F7643E">
      <w:pPr>
        <w:numPr>
          <w:ilvl w:val="0"/>
          <w:numId w:val="3"/>
        </w:numPr>
      </w:pPr>
      <w:r w:rsidRPr="00425FD4">
        <w:t xml:space="preserve">zamjena privremeno nenazočnog radnika </w:t>
      </w:r>
    </w:p>
    <w:p w:rsidR="003B7CC6" w:rsidRPr="00425FD4" w:rsidRDefault="003B7CC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3B7CC6" w:rsidRPr="00425FD4" w:rsidRDefault="003B7CC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3B7CC6" w:rsidRPr="00425FD4" w:rsidRDefault="003B7CC6" w:rsidP="00F7643E">
      <w:pPr>
        <w:numPr>
          <w:ilvl w:val="0"/>
          <w:numId w:val="3"/>
        </w:numPr>
      </w:pPr>
      <w:r w:rsidRPr="00425FD4">
        <w:t>drugi razlozi propisani zakonom ili podzakonskim aktom</w:t>
      </w:r>
      <w:r>
        <w:t>.</w:t>
      </w:r>
      <w:r w:rsidRPr="00425FD4">
        <w:t xml:space="preserve"> </w:t>
      </w:r>
    </w:p>
    <w:p w:rsidR="003B7CC6" w:rsidRDefault="003B7CC6" w:rsidP="00F7643E"/>
    <w:p w:rsidR="003B7CC6" w:rsidRPr="00425FD4" w:rsidRDefault="003B7CC6" w:rsidP="00F7643E">
      <w:pPr>
        <w:jc w:val="center"/>
        <w:rPr>
          <w:b/>
          <w:bCs/>
        </w:rPr>
      </w:pPr>
      <w:r w:rsidRPr="00425FD4">
        <w:rPr>
          <w:b/>
          <w:bCs/>
        </w:rPr>
        <w:t>Članak 22.</w:t>
      </w:r>
    </w:p>
    <w:p w:rsidR="003B7CC6" w:rsidRDefault="003B7CC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3B7CC6" w:rsidRPr="00425FD4" w:rsidRDefault="003B7CC6" w:rsidP="00F7643E"/>
    <w:p w:rsidR="003B7CC6" w:rsidRPr="00425FD4" w:rsidRDefault="003B7CC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3B7CC6" w:rsidRPr="00425FD4" w:rsidRDefault="003B7CC6" w:rsidP="00F7643E">
      <w:pPr>
        <w:jc w:val="center"/>
        <w:rPr>
          <w:b/>
          <w:bCs/>
        </w:rPr>
      </w:pPr>
      <w:r w:rsidRPr="00425FD4">
        <w:rPr>
          <w:b/>
          <w:bCs/>
        </w:rPr>
        <w:t>Članak 23.</w:t>
      </w:r>
    </w:p>
    <w:p w:rsidR="003B7CC6" w:rsidRPr="00425FD4" w:rsidRDefault="003B7CC6" w:rsidP="00F7643E">
      <w:r w:rsidRPr="00425FD4">
        <w:t xml:space="preserve">Ugovor o radu sklopljen na određeno vrijeme prestaje ispunjenjem uvjeta ili istekom roka utvrđenog u tom ugovoru odnosno prestankom postojanja razloga zbog kojeg je ugovor sklopljen. </w:t>
      </w:r>
    </w:p>
    <w:p w:rsidR="003B7CC6" w:rsidRPr="00425FD4" w:rsidRDefault="003B7CC6" w:rsidP="00F7643E"/>
    <w:p w:rsidR="003B7CC6" w:rsidRPr="00425FD4" w:rsidRDefault="003B7CC6" w:rsidP="00F7643E">
      <w:r w:rsidRPr="00425FD4">
        <w:t>O prestanku ugovora o radu iz stavka 1. ovoga članka ra</w:t>
      </w:r>
      <w:r>
        <w:t>vnatelj izvješćuje radnika pisa</w:t>
      </w:r>
      <w:r w:rsidRPr="00425FD4">
        <w:t xml:space="preserve">nim putem. </w:t>
      </w:r>
    </w:p>
    <w:p w:rsidR="003B7CC6" w:rsidRPr="00425FD4" w:rsidRDefault="003B7CC6" w:rsidP="00F7643E"/>
    <w:p w:rsidR="003B7CC6" w:rsidRPr="00425FD4" w:rsidRDefault="003B7CC6" w:rsidP="00F7643E">
      <w:pPr>
        <w:numPr>
          <w:ilvl w:val="0"/>
          <w:numId w:val="4"/>
        </w:numPr>
        <w:rPr>
          <w:b/>
          <w:bCs/>
        </w:rPr>
      </w:pPr>
      <w:r w:rsidRPr="00425FD4">
        <w:rPr>
          <w:b/>
          <w:bCs/>
        </w:rPr>
        <w:t xml:space="preserve">Provjera radnih sposobnosti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24.</w:t>
      </w:r>
    </w:p>
    <w:p w:rsidR="003B7CC6" w:rsidRPr="00425FD4" w:rsidRDefault="003B7CC6" w:rsidP="00A53873">
      <w:pPr>
        <w:jc w:val="both"/>
      </w:pPr>
      <w:r w:rsidRPr="00425FD4">
        <w:t xml:space="preserve">Prije izbora, odnosno sklapanja ugovora o radu mogu se provjeriti radne i stručne sposobnosti osobe koja traži zaposlenje. </w:t>
      </w:r>
    </w:p>
    <w:p w:rsidR="003B7CC6" w:rsidRPr="00425FD4" w:rsidRDefault="003B7CC6" w:rsidP="00A53873">
      <w:pPr>
        <w:jc w:val="both"/>
      </w:pPr>
    </w:p>
    <w:p w:rsidR="003B7CC6" w:rsidRPr="00425FD4" w:rsidRDefault="003B7CC6" w:rsidP="00A53873">
      <w:pPr>
        <w:jc w:val="both"/>
      </w:pPr>
      <w:r w:rsidRPr="00425FD4">
        <w:t xml:space="preserve">Prethodno provjeravanje sposobnosti iz stavka 1. ovoga članka provodi se testiranjem, određivanjem osobi da obavi neki posao, razgovorom. </w:t>
      </w:r>
    </w:p>
    <w:p w:rsidR="003B7CC6" w:rsidRPr="00425FD4" w:rsidRDefault="003B7CC6" w:rsidP="00A53873">
      <w:pPr>
        <w:jc w:val="both"/>
      </w:pPr>
    </w:p>
    <w:p w:rsidR="003B7CC6" w:rsidRPr="00425FD4" w:rsidRDefault="003B7CC6" w:rsidP="00A53873">
      <w:pPr>
        <w:jc w:val="both"/>
      </w:pPr>
      <w:r w:rsidRPr="00425FD4">
        <w:t>Prethodno provjeravanje radnih i stručnih sposobnosti iz stavka 1. ovog članka obavlja ravnatelj ili radnik Škole kojega ravnatelj za to ovlasti.</w:t>
      </w:r>
    </w:p>
    <w:p w:rsidR="003B7CC6" w:rsidRPr="00425FD4" w:rsidRDefault="003B7CC6" w:rsidP="00F7643E"/>
    <w:p w:rsidR="003B7CC6" w:rsidRPr="00425FD4" w:rsidRDefault="003B7CC6" w:rsidP="00F7643E">
      <w:pPr>
        <w:numPr>
          <w:ilvl w:val="0"/>
          <w:numId w:val="3"/>
        </w:numPr>
        <w:rPr>
          <w:b/>
          <w:bCs/>
        </w:rPr>
      </w:pPr>
      <w:r w:rsidRPr="00425FD4">
        <w:rPr>
          <w:b/>
          <w:bCs/>
        </w:rPr>
        <w:t xml:space="preserve">Zdravstvena sposobnost </w:t>
      </w:r>
    </w:p>
    <w:p w:rsidR="003B7CC6" w:rsidRPr="00425FD4" w:rsidRDefault="003B7CC6" w:rsidP="00F7643E"/>
    <w:p w:rsidR="003B7CC6" w:rsidRPr="00425FD4" w:rsidRDefault="003B7CC6" w:rsidP="00AD63E5">
      <w:pPr>
        <w:jc w:val="center"/>
        <w:rPr>
          <w:b/>
          <w:bCs/>
        </w:rPr>
      </w:pPr>
      <w:r w:rsidRPr="00425FD4">
        <w:rPr>
          <w:b/>
          <w:bCs/>
        </w:rPr>
        <w:t>Članak 25.</w:t>
      </w:r>
    </w:p>
    <w:p w:rsidR="003B7CC6" w:rsidRPr="00F70AA7" w:rsidRDefault="003B7CC6" w:rsidP="00A53873">
      <w:pPr>
        <w:jc w:val="both"/>
      </w:pPr>
      <w:r w:rsidRPr="00425FD4">
        <w:t>Sve osobe koje se zapošljavaju u Školi moraju ispunjavati uvjete iz Zakona o zaštiti  pučanstva od zaraznih bolesti („Narodne novine“ broj 79/07., 113/08., 43/09.</w:t>
      </w:r>
      <w:r w:rsidRPr="00BF6859">
        <w:rPr>
          <w:color w:val="000000"/>
          <w:sz w:val="27"/>
          <w:szCs w:val="27"/>
        </w:rPr>
        <w:t xml:space="preserve"> i </w:t>
      </w:r>
      <w:r w:rsidRPr="00F70AA7">
        <w:rPr>
          <w:color w:val="000000"/>
        </w:rPr>
        <w:t>22/14 - RUSRH</w:t>
      </w:r>
      <w:r w:rsidRPr="00F70AA7">
        <w:t xml:space="preserve">) </w:t>
      </w:r>
    </w:p>
    <w:p w:rsidR="003B7CC6" w:rsidRPr="00425FD4" w:rsidRDefault="003B7CC6" w:rsidP="00A53873">
      <w:pPr>
        <w:jc w:val="both"/>
      </w:pPr>
    </w:p>
    <w:p w:rsidR="003B7CC6" w:rsidRPr="00425FD4" w:rsidRDefault="003B7CC6" w:rsidP="00A53873">
      <w:pPr>
        <w:jc w:val="both"/>
      </w:pPr>
      <w:r w:rsidRPr="00425FD4">
        <w:t xml:space="preserve">Zbog utvrđivanja zdravstvene sposobnosti za obavljanje određenih poslova u Školi, osobu se   može uputiti na liječnički pregled, a troškove toga pregleda snosi Škola. </w:t>
      </w:r>
    </w:p>
    <w:p w:rsidR="003B7CC6" w:rsidRPr="00425FD4" w:rsidRDefault="003B7CC6" w:rsidP="00A53873">
      <w:pPr>
        <w:jc w:val="both"/>
      </w:pPr>
    </w:p>
    <w:p w:rsidR="003B7CC6" w:rsidRDefault="003B7CC6" w:rsidP="00A53873">
      <w:pPr>
        <w:jc w:val="both"/>
      </w:pPr>
      <w:r w:rsidRPr="00425FD4">
        <w:t xml:space="preserve">Zdravstvena sposobnost za rad u Školi kao i posebna zdravstvena sposobnost za obavljanje poslova s posebnim uvjetima rada dokazuju se isključivo uvjerenjima ovlaštenih  zdravstvenih ustanova. </w:t>
      </w:r>
    </w:p>
    <w:p w:rsidR="003B7CC6" w:rsidRDefault="003B7CC6" w:rsidP="00A53873">
      <w:pPr>
        <w:jc w:val="both"/>
      </w:pPr>
    </w:p>
    <w:p w:rsidR="003B7CC6" w:rsidRPr="00425FD4" w:rsidRDefault="003B7CC6" w:rsidP="00F7643E">
      <w:pPr>
        <w:pStyle w:val="Heading5"/>
      </w:pPr>
      <w:r w:rsidRPr="00425FD4">
        <w:t xml:space="preserve">PRIPRAVNICI </w:t>
      </w:r>
    </w:p>
    <w:p w:rsidR="003B7CC6" w:rsidRPr="00425FD4" w:rsidRDefault="003B7CC6" w:rsidP="00F7643E"/>
    <w:p w:rsidR="003B7CC6" w:rsidRPr="00425FD4" w:rsidRDefault="003B7CC6" w:rsidP="00F7643E">
      <w:pPr>
        <w:jc w:val="center"/>
        <w:rPr>
          <w:b/>
          <w:bCs/>
        </w:rPr>
      </w:pPr>
      <w:r w:rsidRPr="00425FD4">
        <w:rPr>
          <w:b/>
          <w:bCs/>
        </w:rPr>
        <w:t>Članak 26.</w:t>
      </w:r>
    </w:p>
    <w:p w:rsidR="003B7CC6" w:rsidRPr="00425FD4" w:rsidRDefault="003B7CC6" w:rsidP="00A53873">
      <w:pPr>
        <w:jc w:val="both"/>
      </w:pPr>
      <w:r w:rsidRPr="00425FD4">
        <w:t xml:space="preserve">Učitelji i stručni suradnici koji prvi put zasnivaju radni odnos u zanimanju za koje su se školovali zasnivaju radni odnos kao pripravnici. </w:t>
      </w:r>
    </w:p>
    <w:p w:rsidR="003B7CC6" w:rsidRPr="00425FD4" w:rsidRDefault="003B7CC6" w:rsidP="00A53873">
      <w:pPr>
        <w:jc w:val="both"/>
      </w:pPr>
    </w:p>
    <w:p w:rsidR="003B7CC6" w:rsidRPr="00425FD4" w:rsidRDefault="003B7CC6" w:rsidP="00A53873">
      <w:pPr>
        <w:jc w:val="both"/>
      </w:pPr>
      <w:r w:rsidRPr="00425FD4">
        <w:t>Pripravnički staž traje godinu dana i u tom razdoblju pripravnik se osposobljava za samostalan rad.</w:t>
      </w:r>
    </w:p>
    <w:p w:rsidR="003B7CC6" w:rsidRPr="00425FD4" w:rsidRDefault="003B7CC6" w:rsidP="00A53873">
      <w:pPr>
        <w:jc w:val="both"/>
      </w:pPr>
    </w:p>
    <w:p w:rsidR="003B7CC6" w:rsidRPr="00425FD4" w:rsidRDefault="003B7CC6" w:rsidP="00A53873">
      <w:pPr>
        <w:jc w:val="both"/>
      </w:pPr>
      <w:r w:rsidRPr="00425FD4">
        <w:t xml:space="preserve">Prava i obveze Škole i pripravnika iz stavka 1. ovoga članka uređuju se ugovorom o radu. </w:t>
      </w:r>
    </w:p>
    <w:p w:rsidR="003B7CC6" w:rsidRPr="00425FD4" w:rsidRDefault="003B7CC6" w:rsidP="00A53873">
      <w:pPr>
        <w:jc w:val="both"/>
      </w:pPr>
    </w:p>
    <w:p w:rsidR="003B7CC6" w:rsidRPr="00425FD4" w:rsidRDefault="003B7CC6" w:rsidP="00F7643E">
      <w:r w:rsidRPr="00425FD4">
        <w:t xml:space="preserve"> Ugovor o radu s pripravnikom sklapa se na neodređeno ili određeno vrijeme. </w:t>
      </w:r>
    </w:p>
    <w:p w:rsidR="003B7CC6" w:rsidRPr="00425FD4" w:rsidRDefault="003B7CC6" w:rsidP="00F7643E"/>
    <w:p w:rsidR="003B7CC6" w:rsidRPr="00425FD4" w:rsidRDefault="003B7CC6" w:rsidP="00F7643E">
      <w:r w:rsidRPr="00425FD4">
        <w:t xml:space="preserve">Ugovor o radu </w:t>
      </w:r>
      <w:r w:rsidRPr="002F5CB4">
        <w:t>s pripravnikom</w:t>
      </w:r>
      <w:r w:rsidRPr="00D26952">
        <w:rPr>
          <w:b/>
          <w:bCs/>
          <w:sz w:val="28"/>
          <w:szCs w:val="28"/>
        </w:rPr>
        <w:t xml:space="preserve"> </w:t>
      </w:r>
      <w:r w:rsidRPr="00425FD4">
        <w:t xml:space="preserve">sklapa se uz uvjet polaganja stručnog ispita u zakonski propisanom roku. </w:t>
      </w:r>
    </w:p>
    <w:p w:rsidR="003B7CC6" w:rsidRPr="00425FD4" w:rsidRDefault="003B7CC6" w:rsidP="00F7643E"/>
    <w:p w:rsidR="003B7CC6" w:rsidRPr="00425FD4" w:rsidRDefault="003B7CC6" w:rsidP="00F7643E">
      <w:pPr>
        <w:numPr>
          <w:ilvl w:val="0"/>
          <w:numId w:val="4"/>
        </w:numPr>
        <w:rPr>
          <w:b/>
          <w:bCs/>
        </w:rPr>
      </w:pPr>
      <w:r w:rsidRPr="00425FD4">
        <w:rPr>
          <w:b/>
          <w:bCs/>
        </w:rPr>
        <w:t xml:space="preserve"> Stručni ispit </w:t>
      </w:r>
    </w:p>
    <w:p w:rsidR="003B7CC6" w:rsidRPr="00425FD4" w:rsidRDefault="003B7CC6" w:rsidP="00F7643E"/>
    <w:p w:rsidR="003B7CC6" w:rsidRPr="00425FD4" w:rsidRDefault="003B7CC6" w:rsidP="00F7643E">
      <w:pPr>
        <w:jc w:val="center"/>
        <w:rPr>
          <w:b/>
          <w:bCs/>
        </w:rPr>
      </w:pPr>
      <w:r w:rsidRPr="00425FD4">
        <w:rPr>
          <w:b/>
          <w:bCs/>
        </w:rPr>
        <w:t>Članak 27.</w:t>
      </w:r>
    </w:p>
    <w:p w:rsidR="003B7CC6" w:rsidRPr="00425FD4" w:rsidRDefault="003B7CC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3B7CC6" w:rsidRPr="00425FD4" w:rsidRDefault="003B7CC6" w:rsidP="00F7643E"/>
    <w:p w:rsidR="003B7CC6" w:rsidRPr="00425FD4" w:rsidRDefault="003B7CC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3B7CC6" w:rsidRPr="00425FD4" w:rsidRDefault="003B7CC6" w:rsidP="00F7643E"/>
    <w:p w:rsidR="003B7CC6" w:rsidRPr="00425FD4" w:rsidRDefault="003B7CC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3B7CC6" w:rsidRPr="00425FD4" w:rsidRDefault="003B7CC6" w:rsidP="00F7643E"/>
    <w:p w:rsidR="003B7CC6" w:rsidRDefault="003B7CC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3B7CC6" w:rsidRPr="00425FD4" w:rsidRDefault="003B7CC6" w:rsidP="00F7643E"/>
    <w:p w:rsidR="003B7CC6" w:rsidRPr="00425FD4" w:rsidRDefault="003B7CC6" w:rsidP="00F7643E">
      <w:pPr>
        <w:jc w:val="center"/>
        <w:rPr>
          <w:b/>
          <w:bCs/>
        </w:rPr>
      </w:pPr>
      <w:r w:rsidRPr="00425FD4">
        <w:rPr>
          <w:b/>
          <w:bCs/>
        </w:rPr>
        <w:t>Članak 28.</w:t>
      </w:r>
    </w:p>
    <w:p w:rsidR="003B7CC6" w:rsidRPr="00425FD4" w:rsidRDefault="003B7CC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3B7CC6" w:rsidRPr="00425FD4" w:rsidRDefault="003B7CC6" w:rsidP="00F7643E"/>
    <w:p w:rsidR="003B7CC6" w:rsidRPr="00425FD4" w:rsidRDefault="003B7CC6" w:rsidP="00F7643E">
      <w:r w:rsidRPr="00425FD4">
        <w:t>Ako osoba iz stavka 1. u navedeno</w:t>
      </w:r>
      <w:r>
        <w:t xml:space="preserve">me roku ne položi stručni ispit, radni odnos joj prestaje </w:t>
      </w:r>
      <w:r w:rsidRPr="00425FD4">
        <w:t xml:space="preserve">istekom zadnjeg dana roka za polaganje stručnog ispita. </w:t>
      </w:r>
    </w:p>
    <w:p w:rsidR="003B7CC6" w:rsidRDefault="003B7CC6" w:rsidP="00F7643E"/>
    <w:p w:rsidR="003B7CC6" w:rsidRDefault="003B7CC6" w:rsidP="00F7643E"/>
    <w:p w:rsidR="003B7CC6" w:rsidRPr="00425FD4" w:rsidRDefault="003B7CC6" w:rsidP="00F7643E"/>
    <w:p w:rsidR="003B7CC6" w:rsidRPr="00425FD4" w:rsidRDefault="003B7CC6" w:rsidP="00F7643E">
      <w:pPr>
        <w:numPr>
          <w:ilvl w:val="0"/>
          <w:numId w:val="4"/>
        </w:numPr>
        <w:rPr>
          <w:b/>
          <w:bCs/>
        </w:rPr>
      </w:pPr>
      <w:r w:rsidRPr="00425FD4">
        <w:rPr>
          <w:b/>
          <w:bCs/>
        </w:rPr>
        <w:t>Pedagoške kompetencije i stručni ispit</w:t>
      </w:r>
    </w:p>
    <w:p w:rsidR="003B7CC6" w:rsidRPr="00425FD4" w:rsidRDefault="003B7CC6" w:rsidP="00F7643E"/>
    <w:p w:rsidR="003B7CC6" w:rsidRPr="00425FD4" w:rsidRDefault="003B7CC6" w:rsidP="00F7643E">
      <w:pPr>
        <w:jc w:val="center"/>
        <w:rPr>
          <w:b/>
          <w:bCs/>
        </w:rPr>
      </w:pPr>
      <w:r w:rsidRPr="00425FD4">
        <w:rPr>
          <w:b/>
          <w:bCs/>
        </w:rPr>
        <w:t>Članak 29.</w:t>
      </w:r>
    </w:p>
    <w:p w:rsidR="003B7CC6" w:rsidRPr="00425FD4" w:rsidRDefault="003B7CC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3B7CC6" w:rsidRPr="00425FD4" w:rsidRDefault="003B7CC6" w:rsidP="00F7643E"/>
    <w:p w:rsidR="003B7CC6" w:rsidRPr="00425FD4" w:rsidRDefault="003B7CC6" w:rsidP="00F7643E">
      <w:r w:rsidRPr="00425FD4">
        <w:t xml:space="preserve">Stjecanje pedagoških kompetencija preduvjet je za polaganje stručnog ispita. </w:t>
      </w:r>
    </w:p>
    <w:p w:rsidR="003B7CC6" w:rsidRPr="00425FD4" w:rsidRDefault="003B7CC6" w:rsidP="00F7643E"/>
    <w:p w:rsidR="003B7CC6" w:rsidRDefault="003B7CC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3B7CC6" w:rsidRPr="00425FD4" w:rsidRDefault="003B7CC6" w:rsidP="00F7643E"/>
    <w:p w:rsidR="003B7CC6" w:rsidRPr="00425FD4" w:rsidRDefault="003B7CC6" w:rsidP="00F7643E">
      <w:pPr>
        <w:numPr>
          <w:ilvl w:val="0"/>
          <w:numId w:val="4"/>
        </w:numPr>
        <w:rPr>
          <w:b/>
          <w:bCs/>
        </w:rPr>
      </w:pPr>
      <w:r w:rsidRPr="00425FD4">
        <w:rPr>
          <w:b/>
          <w:bCs/>
        </w:rPr>
        <w:t>Stručno osposobljavanje za rad bez zasnivanja radnog odnosa</w:t>
      </w:r>
    </w:p>
    <w:p w:rsidR="003B7CC6" w:rsidRPr="00425FD4" w:rsidRDefault="003B7CC6" w:rsidP="00F7643E"/>
    <w:p w:rsidR="003B7CC6" w:rsidRPr="00425FD4" w:rsidRDefault="003B7CC6" w:rsidP="00F7643E">
      <w:pPr>
        <w:jc w:val="center"/>
        <w:rPr>
          <w:b/>
          <w:bCs/>
        </w:rPr>
      </w:pPr>
      <w:r w:rsidRPr="00425FD4">
        <w:rPr>
          <w:b/>
          <w:bCs/>
        </w:rPr>
        <w:t>Članak 30.</w:t>
      </w:r>
    </w:p>
    <w:p w:rsidR="003B7CC6" w:rsidRPr="00425FD4" w:rsidRDefault="003B7CC6" w:rsidP="00F7643E">
      <w:r w:rsidRPr="00425FD4">
        <w:t>Škola može primiti učitelja i stručnog suradnika na stručno osposobljavanje za rad bez z</w:t>
      </w:r>
      <w:r>
        <w:t>asnivanja radnog odnosa u Školi</w:t>
      </w:r>
      <w:r w:rsidRPr="00425FD4">
        <w:t xml:space="preserve">. </w:t>
      </w:r>
    </w:p>
    <w:p w:rsidR="003B7CC6" w:rsidRPr="00425FD4" w:rsidRDefault="003B7CC6" w:rsidP="00F7643E"/>
    <w:p w:rsidR="003B7CC6" w:rsidRPr="00425FD4" w:rsidRDefault="003B7CC6" w:rsidP="00F7643E">
      <w:r w:rsidRPr="00425FD4">
        <w:t xml:space="preserve">Stručno osposobljavanje za rad bez zasnivanja radnog odnosa ne može trajati duže od pripravničkog staža iz članka 26. ovoga pravilnika. </w:t>
      </w:r>
    </w:p>
    <w:p w:rsidR="003B7CC6" w:rsidRPr="00425FD4" w:rsidRDefault="003B7CC6" w:rsidP="00F7643E"/>
    <w:p w:rsidR="003B7CC6" w:rsidRDefault="003B7CC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3B7CC6" w:rsidRDefault="003B7CC6" w:rsidP="00F7643E"/>
    <w:p w:rsidR="003B7CC6" w:rsidRDefault="003B7CC6" w:rsidP="00F7643E">
      <w:r>
        <w:t xml:space="preserve">U skladu s važećim propisima koji se primjenjuju i u djelatnosti školstva na stručno osposobljavanje za rad bez zasnivanja radnog odnosa u Školi mogu se primiti i druge osobe. </w:t>
      </w:r>
    </w:p>
    <w:p w:rsidR="003B7CC6" w:rsidRPr="00425FD4" w:rsidRDefault="003B7CC6" w:rsidP="00F7643E"/>
    <w:p w:rsidR="003B7CC6" w:rsidRPr="00425FD4" w:rsidRDefault="003B7CC6" w:rsidP="00F7643E">
      <w:pPr>
        <w:pStyle w:val="Heading5"/>
      </w:pPr>
      <w:r w:rsidRPr="00425FD4">
        <w:t xml:space="preserve">RADNO VRIJEME </w:t>
      </w:r>
    </w:p>
    <w:p w:rsidR="003B7CC6" w:rsidRPr="00425FD4" w:rsidRDefault="003B7CC6" w:rsidP="00F7643E">
      <w:r w:rsidRPr="00425FD4">
        <w:t xml:space="preserve"> </w:t>
      </w:r>
    </w:p>
    <w:p w:rsidR="003B7CC6" w:rsidRPr="00425FD4" w:rsidRDefault="003B7CC6" w:rsidP="00F7643E">
      <w:pPr>
        <w:ind w:firstLine="708"/>
        <w:rPr>
          <w:b/>
          <w:bCs/>
        </w:rPr>
      </w:pPr>
      <w:r w:rsidRPr="00425FD4">
        <w:rPr>
          <w:b/>
          <w:bCs/>
        </w:rPr>
        <w:t xml:space="preserve">• Puno radno vrijeme </w:t>
      </w:r>
    </w:p>
    <w:p w:rsidR="003B7CC6" w:rsidRPr="00425FD4" w:rsidRDefault="003B7CC6" w:rsidP="00F7643E"/>
    <w:p w:rsidR="003B7CC6" w:rsidRPr="00425FD4" w:rsidRDefault="003B7CC6" w:rsidP="00F7643E">
      <w:pPr>
        <w:jc w:val="center"/>
        <w:rPr>
          <w:b/>
          <w:bCs/>
        </w:rPr>
      </w:pPr>
      <w:r w:rsidRPr="00425FD4">
        <w:rPr>
          <w:b/>
          <w:bCs/>
        </w:rPr>
        <w:t>Članak 31.</w:t>
      </w:r>
    </w:p>
    <w:p w:rsidR="003B7CC6" w:rsidRPr="00425FD4" w:rsidRDefault="003B7CC6" w:rsidP="00F7643E">
      <w:r w:rsidRPr="00425FD4">
        <w:t xml:space="preserve">Puno radno vrijeme radnika iznosi 40 sati tjedno. </w:t>
      </w:r>
    </w:p>
    <w:p w:rsidR="003B7CC6" w:rsidRPr="00425FD4" w:rsidRDefault="003B7CC6" w:rsidP="00F7643E"/>
    <w:p w:rsidR="003B7CC6" w:rsidRPr="00425FD4" w:rsidRDefault="003B7CC6" w:rsidP="00F7643E">
      <w:r w:rsidRPr="00425FD4">
        <w:t xml:space="preserve">Tjedno radno vrijeme radnika raspoređuje se u pet (5) radnih dana. </w:t>
      </w:r>
    </w:p>
    <w:p w:rsidR="003B7CC6" w:rsidRPr="00425FD4" w:rsidRDefault="003B7CC6" w:rsidP="00F7643E"/>
    <w:p w:rsidR="003B7CC6" w:rsidRPr="00425FD4" w:rsidRDefault="003B7CC6" w:rsidP="00F7643E">
      <w:r w:rsidRPr="00425FD4">
        <w:t xml:space="preserve">Dnevno radno vrijeme radnika raspoređuje se jednokratno ili dvokratno. </w:t>
      </w:r>
    </w:p>
    <w:p w:rsidR="003B7CC6" w:rsidRPr="00425FD4" w:rsidRDefault="003B7CC6" w:rsidP="00F7643E"/>
    <w:p w:rsidR="003B7CC6" w:rsidRPr="00425FD4" w:rsidRDefault="003B7CC6" w:rsidP="00F7643E">
      <w:r w:rsidRPr="00425FD4">
        <w:t xml:space="preserve">Radnik je dužan započeti s radom u određeno vrijeme i ne smije ga završiti prije isteka tog vremena. </w:t>
      </w:r>
    </w:p>
    <w:p w:rsidR="003B7CC6" w:rsidRPr="00425FD4" w:rsidRDefault="003B7CC6" w:rsidP="00F7643E"/>
    <w:p w:rsidR="003B7CC6" w:rsidRPr="00425FD4" w:rsidRDefault="003B7CC6" w:rsidP="00F7643E">
      <w:r w:rsidRPr="00425FD4">
        <w:t xml:space="preserve">Radnik ne smije za vrijeme trajanja radnog vremena napuštati radni prostor Škole osim uz dopuštenje ravnatelja. </w:t>
      </w:r>
    </w:p>
    <w:p w:rsidR="003B7CC6" w:rsidRPr="00425FD4" w:rsidRDefault="003B7CC6" w:rsidP="00F7643E"/>
    <w:p w:rsidR="003B7CC6" w:rsidRDefault="003B7CC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3B7CC6" w:rsidRDefault="003B7CC6" w:rsidP="00F7643E"/>
    <w:p w:rsidR="003B7CC6" w:rsidRDefault="003B7CC6" w:rsidP="00F7643E"/>
    <w:p w:rsidR="003B7CC6" w:rsidRDefault="003B7CC6" w:rsidP="00F7643E"/>
    <w:p w:rsidR="003B7CC6" w:rsidRPr="00425FD4" w:rsidRDefault="003B7CC6" w:rsidP="00F7643E">
      <w:pPr>
        <w:numPr>
          <w:ilvl w:val="0"/>
          <w:numId w:val="4"/>
        </w:numPr>
        <w:rPr>
          <w:b/>
          <w:bCs/>
        </w:rPr>
      </w:pPr>
      <w:r w:rsidRPr="00425FD4">
        <w:rPr>
          <w:b/>
          <w:bCs/>
        </w:rPr>
        <w:t xml:space="preserve">Nepuno radno vrijeme </w:t>
      </w:r>
    </w:p>
    <w:p w:rsidR="003B7CC6" w:rsidRPr="00425FD4" w:rsidRDefault="003B7CC6" w:rsidP="00F7643E"/>
    <w:p w:rsidR="003B7CC6" w:rsidRPr="00425FD4" w:rsidRDefault="003B7CC6" w:rsidP="00F7643E">
      <w:pPr>
        <w:jc w:val="center"/>
        <w:rPr>
          <w:b/>
          <w:bCs/>
        </w:rPr>
      </w:pPr>
      <w:r w:rsidRPr="00425FD4">
        <w:rPr>
          <w:b/>
          <w:bCs/>
        </w:rPr>
        <w:t>Članak 32.</w:t>
      </w:r>
    </w:p>
    <w:p w:rsidR="003B7CC6" w:rsidRPr="00425FD4" w:rsidRDefault="003B7CC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3B7CC6" w:rsidRPr="00425FD4" w:rsidRDefault="003B7CC6" w:rsidP="00F7643E"/>
    <w:p w:rsidR="003B7CC6" w:rsidRPr="00A53873" w:rsidRDefault="003B7CC6" w:rsidP="00F7643E">
      <w:r w:rsidRPr="00A53873">
        <w:t xml:space="preserve">Pri sklapanju ugovora o radu na nepuno radno vrijeme radnik je dužan  izvijestiti ravnatelja Škole o svim sklopljenim ugovorima o radu na nepuno radno vrijeme.  </w:t>
      </w:r>
    </w:p>
    <w:p w:rsidR="003B7CC6" w:rsidRPr="001A530E" w:rsidRDefault="003B7CC6" w:rsidP="00F7643E">
      <w:pPr>
        <w:rPr>
          <w:b/>
          <w:bCs/>
          <w:sz w:val="28"/>
          <w:szCs w:val="28"/>
        </w:rPr>
      </w:pPr>
    </w:p>
    <w:p w:rsidR="003B7CC6" w:rsidRDefault="003B7CC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3B7CC6" w:rsidRDefault="003B7CC6" w:rsidP="00F7643E"/>
    <w:p w:rsidR="003B7CC6" w:rsidRPr="00AD63E5" w:rsidRDefault="003B7CC6" w:rsidP="009F4C1F">
      <w:r w:rsidRPr="00AD63E5">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3B7CC6" w:rsidRPr="00425FD4" w:rsidRDefault="003B7CC6" w:rsidP="00F7643E"/>
    <w:p w:rsidR="003B7CC6" w:rsidRPr="00425FD4" w:rsidRDefault="003B7CC6" w:rsidP="00F7643E"/>
    <w:p w:rsidR="003B7CC6" w:rsidRPr="00425FD4" w:rsidRDefault="003B7CC6" w:rsidP="00F7643E">
      <w:pPr>
        <w:jc w:val="center"/>
        <w:rPr>
          <w:b/>
          <w:bCs/>
        </w:rPr>
      </w:pPr>
      <w:r w:rsidRPr="00425FD4">
        <w:rPr>
          <w:b/>
          <w:bCs/>
        </w:rPr>
        <w:t>Članak 33.</w:t>
      </w:r>
    </w:p>
    <w:p w:rsidR="003B7CC6" w:rsidRPr="00475457" w:rsidRDefault="003B7CC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3B7CC6" w:rsidRPr="00425FD4" w:rsidRDefault="003B7CC6" w:rsidP="00F7643E"/>
    <w:p w:rsidR="003B7CC6" w:rsidRPr="00425FD4" w:rsidRDefault="003B7CC6" w:rsidP="00F7643E">
      <w:r w:rsidRPr="00425FD4">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3B7CC6" w:rsidRDefault="003B7CC6" w:rsidP="00F7643E"/>
    <w:p w:rsidR="003B7CC6" w:rsidRDefault="003B7CC6" w:rsidP="00F7643E">
      <w:pPr>
        <w:jc w:val="center"/>
        <w:rPr>
          <w:b/>
          <w:bCs/>
        </w:rPr>
      </w:pPr>
      <w:r w:rsidRPr="00425FD4">
        <w:rPr>
          <w:b/>
          <w:bCs/>
        </w:rPr>
        <w:t>Članak 34.</w:t>
      </w:r>
    </w:p>
    <w:p w:rsidR="003B7CC6" w:rsidRPr="00425FD4" w:rsidRDefault="003B7CC6" w:rsidP="00F7643E">
      <w:pPr>
        <w:jc w:val="center"/>
        <w:rPr>
          <w:b/>
          <w:bCs/>
        </w:rPr>
      </w:pPr>
    </w:p>
    <w:p w:rsidR="003B7CC6" w:rsidRPr="00425FD4" w:rsidRDefault="003B7CC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numPr>
          <w:ilvl w:val="0"/>
          <w:numId w:val="4"/>
        </w:numPr>
        <w:rPr>
          <w:b/>
          <w:bCs/>
        </w:rPr>
      </w:pPr>
      <w:r w:rsidRPr="00425FD4">
        <w:rPr>
          <w:b/>
          <w:bCs/>
        </w:rPr>
        <w:t>Evidencije o radnicima i radnom vremenu</w:t>
      </w:r>
    </w:p>
    <w:p w:rsidR="003B7CC6" w:rsidRPr="00425FD4" w:rsidRDefault="003B7CC6" w:rsidP="00F7643E"/>
    <w:p w:rsidR="003B7CC6" w:rsidRPr="00425FD4" w:rsidRDefault="003B7CC6" w:rsidP="00F7643E">
      <w:pPr>
        <w:jc w:val="center"/>
        <w:rPr>
          <w:b/>
          <w:bCs/>
        </w:rPr>
      </w:pPr>
      <w:r w:rsidRPr="00425FD4">
        <w:rPr>
          <w:b/>
          <w:bCs/>
        </w:rPr>
        <w:t>Članak 35.</w:t>
      </w:r>
    </w:p>
    <w:p w:rsidR="003B7CC6" w:rsidRDefault="003B7CC6" w:rsidP="00F7643E">
      <w:r w:rsidRPr="00725EA4">
        <w:t>U Školi se vodi evidencija o svim zaposlenim radnicima.</w:t>
      </w:r>
    </w:p>
    <w:p w:rsidR="003B7CC6" w:rsidRPr="00725EA4" w:rsidRDefault="003B7CC6" w:rsidP="00F7643E"/>
    <w:p w:rsidR="003B7CC6" w:rsidRDefault="003B7CC6" w:rsidP="00F7643E">
      <w:r w:rsidRPr="00725EA4">
        <w:t>U Školi se vodi i evidencija o radnom vremenu svih zaposlenih radnika.</w:t>
      </w:r>
    </w:p>
    <w:p w:rsidR="003B7CC6" w:rsidRDefault="003B7CC6" w:rsidP="00F7643E">
      <w:r w:rsidRPr="00725EA4">
        <w:t>Evidencija iz stavka 1. ovog članka vodi se u skladu s Pravilnikom o sadržaju i načinu evidencije o radnicima («N</w:t>
      </w:r>
      <w:r>
        <w:t>arodne novine</w:t>
      </w:r>
      <w:r w:rsidRPr="00725EA4">
        <w:t>» br.</w:t>
      </w:r>
      <w:r>
        <w:t xml:space="preserve"> </w:t>
      </w:r>
      <w:r w:rsidRPr="00725EA4">
        <w:t>37/11</w:t>
      </w:r>
      <w:r>
        <w:t>.</w:t>
      </w:r>
      <w:r w:rsidRPr="00725EA4">
        <w:t>).</w:t>
      </w:r>
    </w:p>
    <w:p w:rsidR="003B7CC6" w:rsidRPr="00725EA4" w:rsidRDefault="003B7CC6" w:rsidP="00F7643E"/>
    <w:p w:rsidR="003B7CC6" w:rsidRDefault="003B7CC6" w:rsidP="00F7643E">
      <w:r w:rsidRPr="00725EA4">
        <w:t xml:space="preserve">Evidencija iz stavka 2. ovog članka </w:t>
      </w:r>
      <w:r>
        <w:t>vodi</w:t>
      </w:r>
      <w:r w:rsidRPr="00725EA4">
        <w:t xml:space="preserve"> </w:t>
      </w:r>
      <w:r>
        <w:t xml:space="preserve">se </w:t>
      </w:r>
      <w:r w:rsidRPr="00725EA4">
        <w:t xml:space="preserve">u skladu s </w:t>
      </w:r>
      <w:r w:rsidRPr="0078227C">
        <w:t>Pravilnikom o evidenciji radnog vremena za radnike školskih ustanova („Narodne novine“ broj 144/11.).</w:t>
      </w:r>
    </w:p>
    <w:p w:rsidR="003B7CC6" w:rsidRPr="00425FD4" w:rsidRDefault="003B7CC6" w:rsidP="00F7643E"/>
    <w:p w:rsidR="003B7CC6" w:rsidRPr="00425FD4" w:rsidRDefault="003B7CC6" w:rsidP="00F7643E">
      <w:pPr>
        <w:numPr>
          <w:ilvl w:val="0"/>
          <w:numId w:val="4"/>
        </w:numPr>
        <w:rPr>
          <w:b/>
          <w:bCs/>
        </w:rPr>
      </w:pPr>
      <w:r>
        <w:rPr>
          <w:b/>
          <w:bCs/>
        </w:rPr>
        <w:t>Raspored radnog vremena</w:t>
      </w:r>
    </w:p>
    <w:p w:rsidR="003B7CC6" w:rsidRPr="00425FD4" w:rsidRDefault="003B7CC6" w:rsidP="00F7643E"/>
    <w:p w:rsidR="003B7CC6" w:rsidRPr="00425FD4" w:rsidRDefault="003B7CC6" w:rsidP="00F7643E">
      <w:pPr>
        <w:jc w:val="center"/>
        <w:rPr>
          <w:b/>
          <w:bCs/>
        </w:rPr>
      </w:pPr>
      <w:r w:rsidRPr="00425FD4">
        <w:rPr>
          <w:b/>
          <w:bCs/>
        </w:rPr>
        <w:t>Članak 36.</w:t>
      </w:r>
    </w:p>
    <w:p w:rsidR="003B7CC6" w:rsidRPr="00425FD4" w:rsidRDefault="003B7CC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3B7CC6" w:rsidRDefault="003B7CC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3B7CC6" w:rsidRPr="00425FD4" w:rsidRDefault="003B7CC6" w:rsidP="00F7643E"/>
    <w:p w:rsidR="003B7CC6" w:rsidRDefault="003B7CC6" w:rsidP="00F7643E">
      <w:pPr>
        <w:numPr>
          <w:ilvl w:val="0"/>
          <w:numId w:val="4"/>
        </w:numPr>
      </w:pPr>
      <w:r>
        <w:rPr>
          <w:b/>
          <w:bCs/>
        </w:rPr>
        <w:t>Prekovremeni rad</w:t>
      </w:r>
      <w:r w:rsidRPr="00425FD4">
        <w:t xml:space="preserve"> </w:t>
      </w:r>
    </w:p>
    <w:p w:rsidR="003B7CC6" w:rsidRPr="00425FD4" w:rsidRDefault="003B7CC6" w:rsidP="00F7643E">
      <w:pPr>
        <w:ind w:left="780"/>
      </w:pPr>
    </w:p>
    <w:p w:rsidR="003B7CC6" w:rsidRPr="00425FD4" w:rsidRDefault="003B7CC6" w:rsidP="00F7643E">
      <w:pPr>
        <w:jc w:val="center"/>
        <w:rPr>
          <w:b/>
          <w:bCs/>
        </w:rPr>
      </w:pPr>
      <w:r w:rsidRPr="00425FD4">
        <w:rPr>
          <w:b/>
          <w:bCs/>
        </w:rPr>
        <w:t>Članak 37.</w:t>
      </w:r>
    </w:p>
    <w:p w:rsidR="003B7CC6" w:rsidRPr="00425FD4" w:rsidRDefault="003B7CC6" w:rsidP="00F7643E">
      <w:r w:rsidRPr="00425FD4">
        <w:t xml:space="preserve">Ravnatelj treba uvesti prekovremeni rad u slučaju više sile, izvanrednog povećanja opsega rada, nemogućnosti pravodobnog zapošljavanja potrebnog radnika i u drugim slučajevima prijeke potrebe. </w:t>
      </w:r>
    </w:p>
    <w:p w:rsidR="003B7CC6" w:rsidRPr="00425FD4" w:rsidRDefault="003B7CC6" w:rsidP="00F7643E"/>
    <w:p w:rsidR="003B7CC6" w:rsidRPr="00AD63E5" w:rsidRDefault="003B7CC6" w:rsidP="00F7643E">
      <w:r w:rsidRPr="00AD63E5">
        <w:t xml:space="preserve">U slučaju uvođenja prekovremenog rada radnik je dužan na pisani nalog ravnatelja raditi duže od punog radnog vremena najviše do deset (10) sati tjedno. </w:t>
      </w:r>
    </w:p>
    <w:p w:rsidR="003B7CC6" w:rsidRPr="00AD63E5" w:rsidRDefault="003B7CC6" w:rsidP="00F7643E"/>
    <w:p w:rsidR="003B7CC6" w:rsidRPr="00AD63E5" w:rsidRDefault="003B7CC6" w:rsidP="008E1932">
      <w:r w:rsidRPr="00AD63E5">
        <w:t xml:space="preserve">Ako priroda prijeke potrebe posla onemogućuje ravnatelja za izdavanje pisanog naloga prije početka prekovremenog rada, usmeni je nalog ravnatelj dužan pisano potvrditi u roku od sedam (7) dana od dana kada je prekovremeni rad naložen. </w:t>
      </w:r>
    </w:p>
    <w:p w:rsidR="003B7CC6" w:rsidRPr="001803AF" w:rsidRDefault="003B7CC6" w:rsidP="00F7643E">
      <w:pPr>
        <w:rPr>
          <w:b/>
          <w:bCs/>
          <w:sz w:val="28"/>
          <w:szCs w:val="28"/>
        </w:rPr>
      </w:pPr>
    </w:p>
    <w:p w:rsidR="003B7CC6" w:rsidRPr="00425FD4" w:rsidRDefault="003B7CC6" w:rsidP="00F7643E">
      <w:pPr>
        <w:jc w:val="center"/>
        <w:rPr>
          <w:b/>
          <w:bCs/>
        </w:rPr>
      </w:pPr>
      <w:r w:rsidRPr="00425FD4">
        <w:rPr>
          <w:b/>
          <w:bCs/>
        </w:rPr>
        <w:t>Članak 38.</w:t>
      </w:r>
    </w:p>
    <w:p w:rsidR="003B7CC6" w:rsidRDefault="003B7CC6" w:rsidP="00AE35FD">
      <w:r w:rsidRPr="00425FD4">
        <w:t>Prekovremeni rad pojedinog radnika ne smije trajati duže od  sto osamdeset (180) sati godišnje</w:t>
      </w:r>
      <w:r>
        <w:t xml:space="preserve">,  </w:t>
      </w:r>
      <w:r w:rsidRPr="00AD63E5">
        <w:t>a ukupno trajanje rada radnika koji radi prekovremeno ne može trajati više od 50 sati tjedno.</w:t>
      </w:r>
      <w:r>
        <w:rPr>
          <w:b/>
          <w:bCs/>
          <w:sz w:val="28"/>
          <w:szCs w:val="28"/>
        </w:rPr>
        <w:t xml:space="preserve"> </w:t>
      </w:r>
    </w:p>
    <w:p w:rsidR="003B7CC6" w:rsidRPr="00AD63E5" w:rsidRDefault="003B7CC6" w:rsidP="00F7643E">
      <w:r w:rsidRPr="00425FD4">
        <w:t>Ravnatelj može zadužiti prekovremenim radom trudnicu, roditelja djeteta do tri (3) godine , samohranog roditelja s djetetom do šest (6) godina i radnika koji radi u nepunom radnom vremenu</w:t>
      </w:r>
      <w:r>
        <w:t xml:space="preserve">, </w:t>
      </w:r>
      <w:r w:rsidRPr="00AD63E5">
        <w:t xml:space="preserve">radnika iz članka 31. stavka 7. te radnika iz članka 32. stavka 4. ovog Pravilnika   samo u slučaju ako su mu dostavili pisanu izjavu o dobrovoljnom pristanku na takav rad, osim u slučaju više sile. </w:t>
      </w:r>
    </w:p>
    <w:p w:rsidR="003B7CC6" w:rsidRDefault="003B7CC6" w:rsidP="00F7643E">
      <w:pPr>
        <w:pStyle w:val="Heading5"/>
      </w:pPr>
    </w:p>
    <w:p w:rsidR="003B7CC6" w:rsidRDefault="003B7CC6" w:rsidP="00F7643E">
      <w:pPr>
        <w:pStyle w:val="Heading5"/>
      </w:pPr>
    </w:p>
    <w:p w:rsidR="003B7CC6" w:rsidRDefault="003B7CC6" w:rsidP="00F7643E">
      <w:pPr>
        <w:pStyle w:val="Heading5"/>
      </w:pPr>
    </w:p>
    <w:p w:rsidR="003B7CC6" w:rsidRPr="00425FD4" w:rsidRDefault="003B7CC6" w:rsidP="00F7643E">
      <w:pPr>
        <w:pStyle w:val="Heading5"/>
      </w:pPr>
      <w:r w:rsidRPr="00425FD4">
        <w:t xml:space="preserve">ODMORI I DOPUSTI </w:t>
      </w:r>
    </w:p>
    <w:p w:rsidR="003B7CC6" w:rsidRDefault="003B7CC6" w:rsidP="00F7643E"/>
    <w:p w:rsidR="003B7CC6" w:rsidRPr="00425FD4" w:rsidRDefault="003B7CC6" w:rsidP="00F7643E"/>
    <w:p w:rsidR="003B7CC6" w:rsidRPr="00425FD4" w:rsidRDefault="003B7CC6" w:rsidP="00F7643E">
      <w:pPr>
        <w:numPr>
          <w:ilvl w:val="0"/>
          <w:numId w:val="4"/>
        </w:numPr>
        <w:rPr>
          <w:b/>
          <w:bCs/>
        </w:rPr>
      </w:pPr>
      <w:r w:rsidRPr="00425FD4">
        <w:rPr>
          <w:b/>
          <w:bCs/>
        </w:rPr>
        <w:t xml:space="preserve">Stanka </w:t>
      </w:r>
    </w:p>
    <w:p w:rsidR="003B7CC6" w:rsidRPr="00425FD4" w:rsidRDefault="003B7CC6" w:rsidP="00F7643E">
      <w:pPr>
        <w:jc w:val="center"/>
        <w:rPr>
          <w:b/>
          <w:bCs/>
        </w:rPr>
      </w:pPr>
      <w:r w:rsidRPr="00425FD4">
        <w:rPr>
          <w:b/>
          <w:bCs/>
        </w:rPr>
        <w:t>Članak 39.</w:t>
      </w:r>
    </w:p>
    <w:p w:rsidR="003B7CC6" w:rsidRPr="00425FD4" w:rsidRDefault="003B7CC6" w:rsidP="00AD63E5">
      <w:pPr>
        <w:jc w:val="both"/>
      </w:pPr>
      <w:r w:rsidRPr="00425FD4">
        <w:t xml:space="preserve">Radnik ima pravo na odmor u tijeku dana </w:t>
      </w:r>
      <w:r>
        <w:t>(stanku</w:t>
      </w:r>
      <w:r w:rsidRPr="00425FD4">
        <w:t xml:space="preserve">) u trajanju od trideset (30) minuta i to se vrijeme ubraja u radno vrijeme. </w:t>
      </w:r>
    </w:p>
    <w:p w:rsidR="003B7CC6" w:rsidRDefault="003B7CC6" w:rsidP="00AD63E5">
      <w:pPr>
        <w:jc w:val="both"/>
      </w:pPr>
    </w:p>
    <w:p w:rsidR="003B7CC6" w:rsidRPr="00425FD4" w:rsidRDefault="003B7CC6" w:rsidP="00AD63E5">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3B7CC6" w:rsidRDefault="003B7CC6" w:rsidP="00AD63E5">
      <w:pPr>
        <w:jc w:val="both"/>
      </w:pPr>
    </w:p>
    <w:p w:rsidR="003B7CC6" w:rsidRPr="00425FD4" w:rsidRDefault="003B7CC6" w:rsidP="00AD63E5">
      <w:pPr>
        <w:jc w:val="both"/>
      </w:pPr>
      <w:r w:rsidRPr="00425FD4">
        <w:t xml:space="preserve">Vrijeme korištenja stanke određuje ravnatelj </w:t>
      </w:r>
      <w:r>
        <w:t>u skladu s odredbama K</w:t>
      </w:r>
      <w:r w:rsidRPr="00425FD4">
        <w:t xml:space="preserve">olektivnih ugovora.  </w:t>
      </w:r>
    </w:p>
    <w:p w:rsidR="003B7CC6" w:rsidRPr="00425FD4" w:rsidRDefault="003B7CC6" w:rsidP="00AD63E5">
      <w:pPr>
        <w:jc w:val="both"/>
      </w:pPr>
    </w:p>
    <w:p w:rsidR="003B7CC6" w:rsidRPr="00725EA4" w:rsidRDefault="003B7CC6" w:rsidP="00AD63E5">
      <w:pPr>
        <w:jc w:val="both"/>
      </w:pPr>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3B7CC6" w:rsidRDefault="003B7CC6" w:rsidP="00F7643E"/>
    <w:p w:rsidR="003B7CC6" w:rsidRDefault="003B7CC6" w:rsidP="00F7643E">
      <w:pPr>
        <w:numPr>
          <w:ilvl w:val="0"/>
          <w:numId w:val="4"/>
        </w:numPr>
        <w:rPr>
          <w:b/>
          <w:bCs/>
        </w:rPr>
      </w:pPr>
      <w:r w:rsidRPr="00425FD4">
        <w:rPr>
          <w:b/>
          <w:bCs/>
        </w:rPr>
        <w:t xml:space="preserve">Dnevni odmor </w:t>
      </w:r>
    </w:p>
    <w:p w:rsidR="003B7CC6" w:rsidRPr="00725EA4" w:rsidRDefault="003B7CC6" w:rsidP="00F7643E">
      <w:pPr>
        <w:ind w:left="780"/>
        <w:rPr>
          <w:b/>
          <w:bCs/>
        </w:rPr>
      </w:pPr>
    </w:p>
    <w:p w:rsidR="003B7CC6" w:rsidRPr="00425FD4" w:rsidRDefault="003B7CC6" w:rsidP="00F7643E">
      <w:pPr>
        <w:jc w:val="center"/>
        <w:rPr>
          <w:b/>
          <w:bCs/>
        </w:rPr>
      </w:pPr>
      <w:r w:rsidRPr="00425FD4">
        <w:rPr>
          <w:b/>
          <w:bCs/>
        </w:rPr>
        <w:t>Članak 40.</w:t>
      </w:r>
    </w:p>
    <w:p w:rsidR="003B7CC6" w:rsidRPr="00425FD4" w:rsidRDefault="003B7CC6" w:rsidP="00F7643E">
      <w:r w:rsidRPr="00425FD4">
        <w:t xml:space="preserve">Radnik ima pravo na dnevni odmor od najmanje dvanaest (12) sati neprekidno tijekom razdoblja od dvadeset četiri (24) sata. </w:t>
      </w:r>
    </w:p>
    <w:p w:rsidR="003B7CC6" w:rsidRDefault="003B7CC6" w:rsidP="00F7643E"/>
    <w:p w:rsidR="003B7CC6" w:rsidRPr="00425FD4" w:rsidRDefault="003B7CC6" w:rsidP="00F7643E"/>
    <w:p w:rsidR="003B7CC6" w:rsidRPr="00425FD4" w:rsidRDefault="003B7CC6" w:rsidP="00F7643E">
      <w:pPr>
        <w:numPr>
          <w:ilvl w:val="0"/>
          <w:numId w:val="4"/>
        </w:numPr>
        <w:rPr>
          <w:b/>
          <w:bCs/>
        </w:rPr>
      </w:pPr>
      <w:r w:rsidRPr="00425FD4">
        <w:rPr>
          <w:b/>
          <w:bCs/>
        </w:rPr>
        <w:t xml:space="preserve">Tjedni odmor </w:t>
      </w:r>
    </w:p>
    <w:p w:rsidR="003B7CC6" w:rsidRPr="00425FD4" w:rsidRDefault="003B7CC6" w:rsidP="00F7643E">
      <w:pPr>
        <w:jc w:val="center"/>
        <w:rPr>
          <w:b/>
          <w:bCs/>
        </w:rPr>
      </w:pPr>
      <w:r w:rsidRPr="00425FD4">
        <w:rPr>
          <w:b/>
          <w:bCs/>
        </w:rPr>
        <w:t>Članak 41.</w:t>
      </w:r>
    </w:p>
    <w:p w:rsidR="003B7CC6" w:rsidRPr="00425FD4" w:rsidRDefault="003B7CC6" w:rsidP="00F7643E">
      <w:r w:rsidRPr="00425FD4">
        <w:t xml:space="preserve">Dani tjednog odmora radnika su subota i nedjelja. </w:t>
      </w:r>
    </w:p>
    <w:p w:rsidR="003B7CC6" w:rsidRPr="00425FD4" w:rsidRDefault="003B7CC6" w:rsidP="00F7643E"/>
    <w:p w:rsidR="003B7CC6" w:rsidRPr="00AD63E5" w:rsidRDefault="003B7CC6" w:rsidP="00380E53">
      <w:r w:rsidRPr="00AD63E5">
        <w:t>Ako je prijeko potrebno da radnik radi subotom i nedjeljom  ostvaruje pravo na uvećanje plaće sukladno odredbama Kolektivnog ugovora.</w:t>
      </w:r>
    </w:p>
    <w:p w:rsidR="003B7CC6" w:rsidRPr="00380E53" w:rsidRDefault="003B7CC6" w:rsidP="00380E53">
      <w:pPr>
        <w:rPr>
          <w:b/>
          <w:bCs/>
          <w:sz w:val="28"/>
          <w:szCs w:val="28"/>
        </w:rPr>
      </w:pPr>
    </w:p>
    <w:p w:rsidR="003B7CC6" w:rsidRPr="00425FD4" w:rsidRDefault="003B7CC6" w:rsidP="00F7643E"/>
    <w:p w:rsidR="003B7CC6" w:rsidRPr="00425FD4" w:rsidRDefault="003B7CC6" w:rsidP="00F7643E">
      <w:pPr>
        <w:pStyle w:val="Heading5"/>
      </w:pPr>
      <w:r w:rsidRPr="00425FD4">
        <w:t xml:space="preserve">      GODIŠNJI ODMOR</w:t>
      </w:r>
    </w:p>
    <w:p w:rsidR="003B7CC6" w:rsidRPr="00425FD4" w:rsidRDefault="003B7CC6" w:rsidP="00F7643E"/>
    <w:p w:rsidR="003B7CC6" w:rsidRPr="00425FD4" w:rsidRDefault="003B7CC6" w:rsidP="00F7643E">
      <w:pPr>
        <w:numPr>
          <w:ilvl w:val="0"/>
          <w:numId w:val="4"/>
        </w:numPr>
        <w:rPr>
          <w:b/>
          <w:bCs/>
        </w:rPr>
      </w:pPr>
      <w:r w:rsidRPr="00425FD4">
        <w:rPr>
          <w:b/>
          <w:bCs/>
        </w:rPr>
        <w:t>Pravo na godišnji odmor</w:t>
      </w:r>
    </w:p>
    <w:p w:rsidR="003B7CC6" w:rsidRPr="00425FD4" w:rsidRDefault="003B7CC6" w:rsidP="00F7643E"/>
    <w:p w:rsidR="003B7CC6" w:rsidRPr="00425FD4" w:rsidRDefault="003B7CC6" w:rsidP="00F7643E">
      <w:pPr>
        <w:jc w:val="center"/>
        <w:rPr>
          <w:b/>
          <w:bCs/>
        </w:rPr>
      </w:pPr>
      <w:r w:rsidRPr="00425FD4">
        <w:rPr>
          <w:b/>
          <w:bCs/>
        </w:rPr>
        <w:t>Članak 42.</w:t>
      </w:r>
    </w:p>
    <w:p w:rsidR="003B7CC6" w:rsidRPr="00425FD4" w:rsidRDefault="003B7CC6" w:rsidP="00F7643E">
      <w:r w:rsidRPr="00425FD4">
        <w:t xml:space="preserve">Pravo na plaćeni godišnji odmor određuje se u trajanju najmanje četiri (4) tjedna u svakoj kalendarskoj godini. </w:t>
      </w:r>
    </w:p>
    <w:p w:rsidR="003B7CC6" w:rsidRPr="00425FD4" w:rsidRDefault="003B7CC6" w:rsidP="00F7643E"/>
    <w:p w:rsidR="003B7CC6" w:rsidRPr="00425FD4" w:rsidRDefault="003B7CC6" w:rsidP="00F7643E">
      <w:r w:rsidRPr="00425FD4">
        <w:t xml:space="preserve">U trajanje godišnjeg odmora ne uračunavaju se dani tjednog odmora, blagdani i neradni dani određeni zakonom. </w:t>
      </w:r>
    </w:p>
    <w:p w:rsidR="003B7CC6" w:rsidRPr="00425FD4" w:rsidRDefault="003B7CC6" w:rsidP="00F7643E"/>
    <w:p w:rsidR="003B7CC6" w:rsidRPr="00425FD4" w:rsidRDefault="003B7CC6" w:rsidP="00F7643E">
      <w:r w:rsidRPr="00425FD4">
        <w:t xml:space="preserve">Razdoblje privremene nesposobnosti za rad koje je utvrdio ovlašteni liječnik ne uračunava se u trajanje godišnjeg odmora. </w:t>
      </w:r>
    </w:p>
    <w:p w:rsidR="003B7CC6" w:rsidRDefault="003B7CC6" w:rsidP="00F7643E">
      <w:r w:rsidRPr="00425FD4">
        <w:t xml:space="preserve"> </w:t>
      </w:r>
    </w:p>
    <w:p w:rsidR="003B7CC6" w:rsidRDefault="003B7CC6" w:rsidP="00F7643E"/>
    <w:p w:rsidR="003B7CC6" w:rsidRDefault="003B7CC6" w:rsidP="00F7643E"/>
    <w:p w:rsidR="003B7CC6" w:rsidRPr="00425FD4" w:rsidRDefault="003B7CC6" w:rsidP="00F7643E"/>
    <w:p w:rsidR="003B7CC6" w:rsidRPr="00425FD4" w:rsidRDefault="003B7CC6" w:rsidP="00F7643E">
      <w:pPr>
        <w:numPr>
          <w:ilvl w:val="0"/>
          <w:numId w:val="4"/>
        </w:numPr>
        <w:rPr>
          <w:b/>
          <w:bCs/>
        </w:rPr>
      </w:pPr>
      <w:r w:rsidRPr="00425FD4">
        <w:rPr>
          <w:b/>
          <w:bCs/>
        </w:rPr>
        <w:t>Kriteriji za određivanje godišnjeg odmora</w:t>
      </w:r>
    </w:p>
    <w:p w:rsidR="003B7CC6" w:rsidRPr="00425FD4" w:rsidRDefault="003B7CC6" w:rsidP="00F7643E"/>
    <w:p w:rsidR="003B7CC6" w:rsidRPr="00425FD4" w:rsidRDefault="003B7CC6" w:rsidP="00F7643E">
      <w:pPr>
        <w:jc w:val="center"/>
        <w:rPr>
          <w:b/>
          <w:bCs/>
        </w:rPr>
      </w:pPr>
      <w:r w:rsidRPr="00425FD4">
        <w:rPr>
          <w:b/>
          <w:bCs/>
        </w:rPr>
        <w:t>Članak 43.</w:t>
      </w:r>
    </w:p>
    <w:p w:rsidR="003B7CC6" w:rsidRPr="00AD63E5" w:rsidRDefault="003B7CC6" w:rsidP="00F7643E">
      <w:r w:rsidRPr="00AD63E5">
        <w:t xml:space="preserve">Na minimalni broj dana godišnjeg odmora dodaje se broj radnih dana u skladu s odredbama Kolektivnog ugovora na osnovi sljedećih kriterija: </w:t>
      </w:r>
    </w:p>
    <w:p w:rsidR="003B7CC6" w:rsidRPr="00425FD4" w:rsidRDefault="003B7CC6" w:rsidP="00F7643E">
      <w:r w:rsidRPr="00425FD4">
        <w:t xml:space="preserve">- uvjeti rada, </w:t>
      </w:r>
    </w:p>
    <w:p w:rsidR="003B7CC6" w:rsidRPr="00425FD4" w:rsidRDefault="003B7CC6" w:rsidP="00F7643E">
      <w:r w:rsidRPr="00425FD4">
        <w:t xml:space="preserve">- složenost poslova, </w:t>
      </w:r>
    </w:p>
    <w:p w:rsidR="003B7CC6" w:rsidRPr="00425FD4" w:rsidRDefault="003B7CC6" w:rsidP="00F7643E">
      <w:r w:rsidRPr="00425FD4">
        <w:t xml:space="preserve">- dužina radnog staža, </w:t>
      </w:r>
    </w:p>
    <w:p w:rsidR="003B7CC6" w:rsidRPr="00425FD4" w:rsidRDefault="003B7CC6" w:rsidP="00F7643E">
      <w:r w:rsidRPr="00425FD4">
        <w:t xml:space="preserve">- socijalni uvjeti i </w:t>
      </w:r>
    </w:p>
    <w:p w:rsidR="003B7CC6" w:rsidRPr="00425FD4" w:rsidRDefault="003B7CC6" w:rsidP="00F7643E">
      <w:r w:rsidRPr="00425FD4">
        <w:t xml:space="preserve">- doprinos na radu. </w:t>
      </w:r>
    </w:p>
    <w:p w:rsidR="003B7CC6" w:rsidRPr="00425FD4" w:rsidRDefault="003B7CC6" w:rsidP="00F7643E"/>
    <w:p w:rsidR="003B7CC6" w:rsidRPr="00425FD4" w:rsidRDefault="003B7CC6" w:rsidP="00F7643E">
      <w:r w:rsidRPr="00425FD4">
        <w:t>Maksimalno trajanje g</w:t>
      </w:r>
      <w:r>
        <w:t>odišnjeg odmora je trideset (30</w:t>
      </w:r>
      <w:r w:rsidRPr="00425FD4">
        <w:t xml:space="preserve">) radnih dana. </w:t>
      </w:r>
    </w:p>
    <w:p w:rsidR="003B7CC6" w:rsidRPr="00425FD4" w:rsidRDefault="003B7CC6" w:rsidP="00F7643E"/>
    <w:p w:rsidR="003B7CC6" w:rsidRPr="00425FD4" w:rsidRDefault="003B7CC6" w:rsidP="00F7643E">
      <w:pPr>
        <w:numPr>
          <w:ilvl w:val="0"/>
          <w:numId w:val="4"/>
        </w:numPr>
        <w:rPr>
          <w:b/>
          <w:bCs/>
        </w:rPr>
      </w:pPr>
      <w:r w:rsidRPr="00425FD4">
        <w:rPr>
          <w:b/>
          <w:bCs/>
        </w:rPr>
        <w:t>Vrijeme korištenja godišnjeg odmora</w:t>
      </w:r>
    </w:p>
    <w:p w:rsidR="003B7CC6" w:rsidRPr="00425FD4" w:rsidRDefault="003B7CC6" w:rsidP="00F7643E"/>
    <w:p w:rsidR="003B7CC6" w:rsidRPr="00425FD4" w:rsidRDefault="003B7CC6" w:rsidP="00F7643E">
      <w:pPr>
        <w:jc w:val="center"/>
        <w:rPr>
          <w:b/>
          <w:bCs/>
        </w:rPr>
      </w:pPr>
      <w:r w:rsidRPr="00425FD4">
        <w:rPr>
          <w:b/>
          <w:bCs/>
        </w:rPr>
        <w:t>Članak 44.</w:t>
      </w:r>
    </w:p>
    <w:p w:rsidR="003B7CC6" w:rsidRPr="00425FD4" w:rsidRDefault="003B7CC6" w:rsidP="00F7643E">
      <w:r w:rsidRPr="00425FD4">
        <w:t xml:space="preserve">Radnici koriste godišnji odmor u pravilu tijekom zimskog, proljetnog i ljetnog odmora učenika, prema rasporedu korištenja godišnjih odmora. </w:t>
      </w:r>
    </w:p>
    <w:p w:rsidR="003B7CC6" w:rsidRPr="00425FD4" w:rsidRDefault="003B7CC6" w:rsidP="00F7643E"/>
    <w:p w:rsidR="003B7CC6" w:rsidRPr="00425FD4" w:rsidRDefault="003B7CC6"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3B7CC6" w:rsidRPr="00425FD4" w:rsidRDefault="003B7CC6" w:rsidP="00F7643E"/>
    <w:p w:rsidR="003B7CC6" w:rsidRPr="00AD63E5" w:rsidRDefault="003B7CC6" w:rsidP="00F7643E">
      <w:pPr>
        <w:rPr>
          <w:b/>
          <w:bCs/>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bCs/>
        </w:rPr>
        <w:t xml:space="preserve">, </w:t>
      </w:r>
      <w:r w:rsidRPr="00DD5313">
        <w:t>osim ako se ne dogovori drukčije</w:t>
      </w:r>
      <w:r w:rsidRPr="00AD63E5">
        <w:t>.</w:t>
      </w:r>
    </w:p>
    <w:p w:rsidR="003B7CC6" w:rsidRPr="00425FD4" w:rsidRDefault="003B7CC6" w:rsidP="00F7643E"/>
    <w:p w:rsidR="003B7CC6" w:rsidRPr="00425FD4" w:rsidRDefault="003B7CC6" w:rsidP="00F7643E">
      <w:pPr>
        <w:numPr>
          <w:ilvl w:val="0"/>
          <w:numId w:val="4"/>
        </w:numPr>
        <w:rPr>
          <w:b/>
          <w:bCs/>
        </w:rPr>
      </w:pPr>
      <w:r w:rsidRPr="00425FD4">
        <w:rPr>
          <w:b/>
          <w:bCs/>
        </w:rPr>
        <w:t>Raspored korištenja godišnjih odmora</w:t>
      </w:r>
    </w:p>
    <w:p w:rsidR="003B7CC6" w:rsidRPr="00425FD4" w:rsidRDefault="003B7CC6" w:rsidP="00F7643E"/>
    <w:p w:rsidR="003B7CC6" w:rsidRPr="00425FD4" w:rsidRDefault="003B7CC6" w:rsidP="00F7643E">
      <w:pPr>
        <w:jc w:val="center"/>
        <w:rPr>
          <w:b/>
          <w:bCs/>
        </w:rPr>
      </w:pPr>
      <w:r w:rsidRPr="00425FD4">
        <w:rPr>
          <w:b/>
          <w:bCs/>
        </w:rPr>
        <w:t>Članak 45.</w:t>
      </w:r>
    </w:p>
    <w:p w:rsidR="003B7CC6" w:rsidRPr="00425FD4" w:rsidRDefault="003B7CC6" w:rsidP="00F7643E">
      <w:r w:rsidRPr="00425FD4">
        <w:t xml:space="preserve">Raspored korištenja godišnjih odmora donosi i o rasporedu te trajanju godišnjeg odmora, ravnatelj izvješćuje radnika najmanje petnaest (15) dana prije korištenja godišnjeg odmora. </w:t>
      </w:r>
    </w:p>
    <w:p w:rsidR="003B7CC6" w:rsidRPr="00425FD4" w:rsidRDefault="003B7CC6" w:rsidP="00F7643E"/>
    <w:p w:rsidR="003B7CC6" w:rsidRPr="00DD5313" w:rsidRDefault="003B7CC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DD5313">
        <w:t xml:space="preserve">30. lipnja tekuće godine. </w:t>
      </w:r>
    </w:p>
    <w:p w:rsidR="003B7CC6" w:rsidRPr="00DD5313" w:rsidRDefault="003B7CC6" w:rsidP="00F7643E"/>
    <w:p w:rsidR="003B7CC6" w:rsidRPr="00425FD4" w:rsidRDefault="003B7CC6" w:rsidP="00F7643E">
      <w:pPr>
        <w:numPr>
          <w:ilvl w:val="0"/>
          <w:numId w:val="4"/>
        </w:numPr>
        <w:rPr>
          <w:b/>
          <w:bCs/>
        </w:rPr>
      </w:pPr>
      <w:r w:rsidRPr="00425FD4">
        <w:rPr>
          <w:b/>
          <w:bCs/>
        </w:rPr>
        <w:t>Puni godišnji odmor</w:t>
      </w:r>
    </w:p>
    <w:p w:rsidR="003B7CC6" w:rsidRPr="00425FD4" w:rsidRDefault="003B7CC6" w:rsidP="00F7643E"/>
    <w:p w:rsidR="003B7CC6" w:rsidRPr="00425FD4" w:rsidRDefault="003B7CC6" w:rsidP="00F7643E">
      <w:pPr>
        <w:jc w:val="center"/>
        <w:rPr>
          <w:b/>
          <w:bCs/>
        </w:rPr>
      </w:pPr>
      <w:r w:rsidRPr="00425FD4">
        <w:rPr>
          <w:b/>
          <w:bCs/>
        </w:rPr>
        <w:t>Članak 46.</w:t>
      </w:r>
    </w:p>
    <w:p w:rsidR="003B7CC6" w:rsidRPr="00425FD4" w:rsidRDefault="003B7CC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3B7CC6" w:rsidRPr="00425FD4" w:rsidRDefault="003B7CC6" w:rsidP="00F7643E"/>
    <w:p w:rsidR="003B7CC6" w:rsidRPr="00425FD4" w:rsidRDefault="003B7CC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numPr>
          <w:ilvl w:val="0"/>
          <w:numId w:val="4"/>
        </w:numPr>
        <w:rPr>
          <w:b/>
          <w:bCs/>
        </w:rPr>
      </w:pPr>
      <w:r w:rsidRPr="00425FD4">
        <w:rPr>
          <w:b/>
          <w:bCs/>
        </w:rPr>
        <w:t>Razmjerni dio godišnjeg odmora</w:t>
      </w:r>
    </w:p>
    <w:p w:rsidR="003B7CC6" w:rsidRPr="00425FD4" w:rsidRDefault="003B7CC6" w:rsidP="00F7643E"/>
    <w:p w:rsidR="003B7CC6" w:rsidRPr="00425FD4" w:rsidRDefault="003B7CC6" w:rsidP="00F7643E">
      <w:pPr>
        <w:jc w:val="center"/>
        <w:rPr>
          <w:b/>
          <w:bCs/>
        </w:rPr>
      </w:pPr>
      <w:r w:rsidRPr="00425FD4">
        <w:rPr>
          <w:b/>
          <w:bCs/>
        </w:rPr>
        <w:t>Članak 47.</w:t>
      </w:r>
    </w:p>
    <w:p w:rsidR="003B7CC6" w:rsidRPr="00DD5313" w:rsidRDefault="003B7CC6" w:rsidP="00153956">
      <w:r w:rsidRPr="00DD5313">
        <w:t xml:space="preserve">Radnik koji nije ostvario pravo na puni godišnji odmor ima pravo na razmjerni dio godišnjeg odmora koji se utvrđuje u trajanju od jedne dvanaestine godišnjeg odmora za svaki mjesec trajanja radnog odnosa. </w:t>
      </w:r>
    </w:p>
    <w:p w:rsidR="003B7CC6" w:rsidRPr="00425FD4" w:rsidRDefault="003B7CC6" w:rsidP="00153956"/>
    <w:p w:rsidR="003B7CC6" w:rsidRPr="00425FD4" w:rsidRDefault="003B7CC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3B7CC6" w:rsidRPr="00425FD4" w:rsidRDefault="003B7CC6" w:rsidP="00F7643E"/>
    <w:p w:rsidR="003B7CC6" w:rsidRPr="00B041FD" w:rsidRDefault="003B7CC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3B7CC6" w:rsidRDefault="003B7CC6" w:rsidP="00F7643E">
      <w:pPr>
        <w:rPr>
          <w:b/>
          <w:bCs/>
        </w:rPr>
      </w:pPr>
    </w:p>
    <w:p w:rsidR="003B7CC6" w:rsidRPr="00DD5313" w:rsidRDefault="003B7CC6" w:rsidP="00F7643E">
      <w:r w:rsidRPr="00DD5313">
        <w:t xml:space="preserve">Radnik koji je ostvario pravo na razmjerni dio godišnjeg odmora može taj dio godišnjeg odmora prenijeti i iskoristiti najkasnije do 30. lipnja sljedeće kalendarske godine. </w:t>
      </w:r>
    </w:p>
    <w:p w:rsidR="003B7CC6" w:rsidRPr="00DD5313" w:rsidRDefault="003B7CC6" w:rsidP="00F7643E"/>
    <w:p w:rsidR="003B7CC6" w:rsidRPr="00DD5313" w:rsidRDefault="003B7CC6" w:rsidP="00F7643E">
      <w:r w:rsidRPr="00DD5313">
        <w:t xml:space="preserve">Iznimno, radnik kojem prestaje radni odnos , za tu kalendarsku godinu ostvaruje pravo na razmjerni dio godišnjeg odmora , bez obzira na trajanje radnog odnosa. </w:t>
      </w:r>
    </w:p>
    <w:p w:rsidR="003B7CC6" w:rsidRPr="00425FD4" w:rsidRDefault="003B7CC6" w:rsidP="00F7643E">
      <w:r w:rsidRPr="00425FD4">
        <w:t xml:space="preserve"> </w:t>
      </w:r>
    </w:p>
    <w:p w:rsidR="003B7CC6" w:rsidRPr="00425FD4" w:rsidRDefault="003B7CC6" w:rsidP="00F7643E">
      <w:pPr>
        <w:numPr>
          <w:ilvl w:val="0"/>
          <w:numId w:val="4"/>
        </w:numPr>
        <w:rPr>
          <w:b/>
          <w:bCs/>
        </w:rPr>
      </w:pPr>
      <w:r w:rsidRPr="00425FD4">
        <w:rPr>
          <w:b/>
          <w:bCs/>
        </w:rPr>
        <w:t>Odluka o korištenju godišnjeg odmora</w:t>
      </w:r>
    </w:p>
    <w:p w:rsidR="003B7CC6" w:rsidRPr="00425FD4" w:rsidRDefault="003B7CC6" w:rsidP="00F7643E"/>
    <w:p w:rsidR="003B7CC6" w:rsidRPr="00425FD4" w:rsidRDefault="003B7CC6" w:rsidP="00F7643E">
      <w:pPr>
        <w:jc w:val="center"/>
        <w:rPr>
          <w:b/>
          <w:bCs/>
        </w:rPr>
      </w:pPr>
      <w:r w:rsidRPr="00425FD4">
        <w:rPr>
          <w:b/>
          <w:bCs/>
        </w:rPr>
        <w:t>Članak 48.</w:t>
      </w:r>
    </w:p>
    <w:p w:rsidR="003B7CC6" w:rsidRPr="00425FD4" w:rsidRDefault="003B7CC6" w:rsidP="00F7643E">
      <w:r w:rsidRPr="00425FD4">
        <w:t xml:space="preserve">Odluka o rasporedu i trajanju godišnjeg odmora dostavlja se radniku na radno mjesto. </w:t>
      </w:r>
    </w:p>
    <w:p w:rsidR="003B7CC6" w:rsidRPr="00425FD4" w:rsidRDefault="003B7CC6" w:rsidP="00F7643E"/>
    <w:p w:rsidR="003B7CC6" w:rsidRPr="00425FD4" w:rsidRDefault="003B7CC6" w:rsidP="00F7643E">
      <w:r w:rsidRPr="00425FD4">
        <w:t xml:space="preserve">Ako se radnik privremeno ne nalazi na radnom mjestu, odluka iz stavka 1. ovoga članka dostavlja mu se na adresu prebivališta ili boravišta. </w:t>
      </w:r>
    </w:p>
    <w:p w:rsidR="003B7CC6" w:rsidRPr="00425FD4" w:rsidRDefault="003B7CC6" w:rsidP="00F7643E"/>
    <w:p w:rsidR="003B7CC6" w:rsidRPr="00425FD4" w:rsidRDefault="003B7CC6" w:rsidP="00F7643E">
      <w:pPr>
        <w:numPr>
          <w:ilvl w:val="0"/>
          <w:numId w:val="4"/>
        </w:numPr>
        <w:rPr>
          <w:b/>
          <w:bCs/>
        </w:rPr>
      </w:pPr>
      <w:r w:rsidRPr="00425FD4">
        <w:rPr>
          <w:b/>
          <w:bCs/>
        </w:rPr>
        <w:t>Prekid godišnjeg odmora</w:t>
      </w:r>
    </w:p>
    <w:p w:rsidR="003B7CC6" w:rsidRPr="00425FD4" w:rsidRDefault="003B7CC6" w:rsidP="00F7643E"/>
    <w:p w:rsidR="003B7CC6" w:rsidRPr="00425FD4" w:rsidRDefault="003B7CC6" w:rsidP="00F7643E">
      <w:pPr>
        <w:jc w:val="center"/>
        <w:rPr>
          <w:b/>
          <w:bCs/>
        </w:rPr>
      </w:pPr>
      <w:r w:rsidRPr="00425FD4">
        <w:rPr>
          <w:b/>
          <w:bCs/>
        </w:rPr>
        <w:t>Članak 49.</w:t>
      </w:r>
    </w:p>
    <w:p w:rsidR="003B7CC6" w:rsidRPr="00425FD4" w:rsidRDefault="003B7CC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3B7CC6" w:rsidRPr="00425FD4" w:rsidRDefault="003B7CC6" w:rsidP="00F7643E"/>
    <w:p w:rsidR="003B7CC6" w:rsidRPr="00425FD4" w:rsidRDefault="003B7CC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3B7CC6" w:rsidRPr="00425FD4" w:rsidRDefault="003B7CC6" w:rsidP="00F7643E"/>
    <w:p w:rsidR="003B7CC6" w:rsidRPr="00425FD4" w:rsidRDefault="003B7CC6" w:rsidP="00F7643E">
      <w:r w:rsidRPr="00425FD4">
        <w:t>O novom vremenu korištenja prekinutog godišnjeg odmora odlučuje ravnatelj posebnom odlukom</w:t>
      </w:r>
      <w:r>
        <w:t>.</w:t>
      </w:r>
    </w:p>
    <w:p w:rsidR="003B7CC6" w:rsidRPr="00425FD4" w:rsidRDefault="003B7CC6" w:rsidP="00F7643E"/>
    <w:p w:rsidR="003B7CC6" w:rsidRPr="00425FD4" w:rsidRDefault="003B7CC6" w:rsidP="00F7643E">
      <w:pPr>
        <w:numPr>
          <w:ilvl w:val="0"/>
          <w:numId w:val="4"/>
        </w:numPr>
        <w:rPr>
          <w:b/>
          <w:bCs/>
        </w:rPr>
      </w:pPr>
      <w:r w:rsidRPr="00425FD4">
        <w:rPr>
          <w:b/>
          <w:bCs/>
        </w:rPr>
        <w:t>Naknada za neiskorišteni godišnji odmor</w:t>
      </w:r>
    </w:p>
    <w:p w:rsidR="003B7CC6" w:rsidRPr="00425FD4" w:rsidRDefault="003B7CC6" w:rsidP="00F7643E">
      <w:pPr>
        <w:ind w:left="60"/>
        <w:rPr>
          <w:b/>
          <w:bCs/>
        </w:rPr>
      </w:pPr>
    </w:p>
    <w:p w:rsidR="003B7CC6" w:rsidRPr="00425FD4" w:rsidRDefault="003B7CC6" w:rsidP="00F7643E">
      <w:pPr>
        <w:jc w:val="center"/>
        <w:rPr>
          <w:b/>
          <w:bCs/>
        </w:rPr>
      </w:pPr>
      <w:r w:rsidRPr="00425FD4">
        <w:rPr>
          <w:b/>
          <w:bCs/>
        </w:rPr>
        <w:t>Članak 50.</w:t>
      </w:r>
    </w:p>
    <w:p w:rsidR="003B7CC6" w:rsidRPr="00425FD4" w:rsidRDefault="003B7CC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3B7CC6" w:rsidRPr="00425FD4" w:rsidRDefault="003B7CC6" w:rsidP="00F7643E">
      <w:r w:rsidRPr="00425FD4">
        <w:t xml:space="preserve">Naknada za neiskorišteni godišnji odmor iz stavka 1. ovog članka određuje se razmjerno broju dana neiskorištenog godišnjeg odmora. </w:t>
      </w:r>
    </w:p>
    <w:p w:rsidR="003B7CC6" w:rsidRPr="00425FD4" w:rsidRDefault="003B7CC6" w:rsidP="00F7643E"/>
    <w:p w:rsidR="003B7CC6" w:rsidRPr="00425FD4" w:rsidRDefault="003B7CC6" w:rsidP="00F7643E">
      <w:pPr>
        <w:numPr>
          <w:ilvl w:val="0"/>
          <w:numId w:val="4"/>
        </w:numPr>
        <w:rPr>
          <w:b/>
          <w:bCs/>
        </w:rPr>
      </w:pPr>
      <w:r w:rsidRPr="00425FD4">
        <w:rPr>
          <w:b/>
          <w:bCs/>
        </w:rPr>
        <w:t>Prenošenje godišnjeg odmora u sljedeću kalendarsku godinu</w:t>
      </w:r>
    </w:p>
    <w:p w:rsidR="003B7CC6" w:rsidRPr="00425FD4" w:rsidRDefault="003B7CC6" w:rsidP="00F7643E">
      <w:pPr>
        <w:ind w:left="420"/>
        <w:rPr>
          <w:b/>
          <w:bCs/>
        </w:rPr>
      </w:pPr>
    </w:p>
    <w:p w:rsidR="003B7CC6" w:rsidRPr="00425FD4" w:rsidRDefault="003B7CC6" w:rsidP="00F7643E">
      <w:pPr>
        <w:pStyle w:val="NormalWeb"/>
        <w:spacing w:before="0" w:beforeAutospacing="0" w:after="0" w:afterAutospacing="0"/>
        <w:jc w:val="center"/>
        <w:rPr>
          <w:b/>
          <w:bCs/>
        </w:rPr>
      </w:pPr>
      <w:r w:rsidRPr="00425FD4">
        <w:rPr>
          <w:b/>
          <w:bCs/>
        </w:rPr>
        <w:t>Članak 51.</w:t>
      </w:r>
    </w:p>
    <w:p w:rsidR="003B7CC6" w:rsidRPr="00425FD4" w:rsidRDefault="003B7CC6"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bCs/>
          <w:sz w:val="28"/>
          <w:szCs w:val="28"/>
        </w:rPr>
        <w:t xml:space="preserve"> </w:t>
      </w:r>
    </w:p>
    <w:p w:rsidR="003B7CC6" w:rsidRPr="00DD5313" w:rsidRDefault="003B7CC6" w:rsidP="009B278D">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Pr="00DD5313">
        <w:t xml:space="preserve">te dopusta radi skrbi i njege djeteta s težim smetnjama u razvoju , radnik ima pravo iskoristiti po povratku na rad, a najkasnije do 30. lipnja sljedeće kalendarske godine , a ako to nije bilo moguće , do kraja kalendarske godine u kojoj se vratio na rad. </w:t>
      </w:r>
    </w:p>
    <w:p w:rsidR="003B7CC6" w:rsidRPr="00425FD4" w:rsidRDefault="003B7CC6" w:rsidP="00F7643E">
      <w:pPr>
        <w:pStyle w:val="NormalWeb"/>
        <w:spacing w:before="0" w:beforeAutospacing="0" w:after="0" w:afterAutospacing="0"/>
      </w:pPr>
      <w:r w:rsidRPr="00425FD4">
        <w:t xml:space="preserve"> </w:t>
      </w:r>
    </w:p>
    <w:p w:rsidR="003B7CC6" w:rsidRPr="00425FD4" w:rsidRDefault="003B7CC6" w:rsidP="00F7643E">
      <w:pPr>
        <w:pStyle w:val="NormalWeb"/>
        <w:spacing w:before="0" w:beforeAutospacing="0" w:after="0" w:afterAutospacing="0"/>
      </w:pPr>
    </w:p>
    <w:p w:rsidR="003B7CC6" w:rsidRPr="00425FD4" w:rsidRDefault="003B7CC6" w:rsidP="00F7643E">
      <w:pPr>
        <w:numPr>
          <w:ilvl w:val="0"/>
          <w:numId w:val="4"/>
        </w:numPr>
        <w:rPr>
          <w:b/>
          <w:bCs/>
        </w:rPr>
      </w:pPr>
      <w:r w:rsidRPr="00425FD4">
        <w:rPr>
          <w:b/>
          <w:bCs/>
        </w:rPr>
        <w:t>Plaćeni dopust</w:t>
      </w:r>
    </w:p>
    <w:p w:rsidR="003B7CC6" w:rsidRPr="00425FD4" w:rsidRDefault="003B7CC6" w:rsidP="00F7643E"/>
    <w:p w:rsidR="003B7CC6" w:rsidRPr="00425FD4" w:rsidRDefault="003B7CC6" w:rsidP="00F7643E">
      <w:pPr>
        <w:jc w:val="center"/>
        <w:rPr>
          <w:b/>
          <w:bCs/>
        </w:rPr>
      </w:pPr>
      <w:r w:rsidRPr="00425FD4">
        <w:rPr>
          <w:b/>
          <w:bCs/>
        </w:rPr>
        <w:t>Članak 52.</w:t>
      </w:r>
    </w:p>
    <w:p w:rsidR="003B7CC6" w:rsidRPr="00425FD4" w:rsidRDefault="003B7CC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3B7CC6" w:rsidRPr="00425FD4" w:rsidRDefault="003B7CC6" w:rsidP="00F7643E">
      <w:r w:rsidRPr="00425FD4">
        <w:t xml:space="preserve">•  sklapanja braka </w:t>
      </w:r>
    </w:p>
    <w:p w:rsidR="003B7CC6" w:rsidRPr="00425FD4" w:rsidRDefault="003B7CC6" w:rsidP="00F7643E">
      <w:r w:rsidRPr="00425FD4">
        <w:t xml:space="preserve">•  rođenja djeteta </w:t>
      </w:r>
    </w:p>
    <w:p w:rsidR="003B7CC6" w:rsidRPr="00425FD4" w:rsidRDefault="003B7CC6" w:rsidP="00F7643E">
      <w:r w:rsidRPr="00425FD4">
        <w:t xml:space="preserve">•  smrti supružnika, djeteta, roditelja, posvojenika, posvojitelja, skrbnika, staratelja </w:t>
      </w:r>
      <w:r w:rsidRPr="00240B93">
        <w:t>i unuka</w:t>
      </w:r>
    </w:p>
    <w:p w:rsidR="003B7CC6" w:rsidRPr="00425FD4" w:rsidRDefault="003B7CC6" w:rsidP="00F7643E">
      <w:r w:rsidRPr="00425FD4">
        <w:t xml:space="preserve">•  smrti brata ili sestre, djeda ili bake te roditelja supružnika </w:t>
      </w:r>
    </w:p>
    <w:p w:rsidR="003B7CC6" w:rsidRPr="00425FD4" w:rsidRDefault="003B7CC6" w:rsidP="00F7643E">
      <w:r w:rsidRPr="00425FD4">
        <w:t xml:space="preserve">•  selidbe u istom mjestu stanovanja </w:t>
      </w:r>
    </w:p>
    <w:p w:rsidR="003B7CC6" w:rsidRPr="00425FD4" w:rsidRDefault="003B7CC6" w:rsidP="00F7643E">
      <w:r w:rsidRPr="00425FD4">
        <w:t>•  selidbe u drugo mjesto stanovanja</w:t>
      </w:r>
    </w:p>
    <w:p w:rsidR="003B7CC6" w:rsidRPr="00425FD4" w:rsidRDefault="003B7CC6" w:rsidP="00F7643E">
      <w:r w:rsidRPr="00425FD4">
        <w:t xml:space="preserve">•  teške bolesti roditelja ili djeteta izvan mjesta stanovanja </w:t>
      </w:r>
    </w:p>
    <w:p w:rsidR="003B7CC6" w:rsidRPr="00425FD4" w:rsidRDefault="003B7CC6" w:rsidP="00F7643E">
      <w:r w:rsidRPr="00425FD4">
        <w:t xml:space="preserve">•  nastupanja u kulturnim i športskim priredbama </w:t>
      </w:r>
    </w:p>
    <w:p w:rsidR="003B7CC6" w:rsidRPr="00425FD4" w:rsidRDefault="003B7CC6" w:rsidP="00F7643E">
      <w:r w:rsidRPr="00425FD4">
        <w:t xml:space="preserve">•  sudjelovanja na sindikalnim susretima, seminarima, obrazovanju za sindikalne aktivnosti i dr. </w:t>
      </w:r>
    </w:p>
    <w:p w:rsidR="003B7CC6" w:rsidRPr="00B041FD" w:rsidRDefault="003B7CC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3B7CC6" w:rsidRPr="00425FD4" w:rsidRDefault="003B7CC6" w:rsidP="00F7643E">
      <w:r w:rsidRPr="00425FD4">
        <w:t xml:space="preserve">•  elementarne nepogode </w:t>
      </w:r>
    </w:p>
    <w:p w:rsidR="003B7CC6" w:rsidRPr="00425FD4" w:rsidRDefault="003B7CC6" w:rsidP="00F7643E">
      <w:r w:rsidRPr="00425FD4">
        <w:t>•  dobrovoljni davao</w:t>
      </w:r>
      <w:r>
        <w:t>ci krvi s osnova darivanja krvi.</w:t>
      </w:r>
    </w:p>
    <w:p w:rsidR="003B7CC6" w:rsidRPr="00425FD4" w:rsidRDefault="003B7CC6" w:rsidP="00F7643E"/>
    <w:p w:rsidR="003B7CC6" w:rsidRPr="00425FD4" w:rsidRDefault="003B7CC6" w:rsidP="00F7643E">
      <w:r w:rsidRPr="00425FD4">
        <w:t xml:space="preserve">Radnik ima pravo na plaćeni dopust za svaki smrtni slučaj </w:t>
      </w:r>
      <w:r w:rsidRPr="00B041FD">
        <w:t>i za svako darivanje krvi</w:t>
      </w:r>
      <w:r w:rsidRPr="00425FD4">
        <w:rPr>
          <w:b/>
          <w:bCs/>
        </w:rPr>
        <w:t xml:space="preserve"> </w:t>
      </w:r>
      <w:r w:rsidRPr="00425FD4">
        <w:t>naveden</w:t>
      </w:r>
      <w:r>
        <w:t>o</w:t>
      </w:r>
      <w:r w:rsidRPr="00425FD4">
        <w:t xml:space="preserve"> u stavku 1. ovoga članka, neovisno o broju radnih dana koje je tijekom godine iskoristio po drugim osnovama. </w:t>
      </w:r>
    </w:p>
    <w:p w:rsidR="003B7CC6" w:rsidRPr="00425FD4" w:rsidRDefault="003B7CC6" w:rsidP="00F7643E"/>
    <w:p w:rsidR="003B7CC6" w:rsidRPr="00425FD4" w:rsidRDefault="003B7CC6" w:rsidP="00F7643E">
      <w:pPr>
        <w:jc w:val="center"/>
        <w:rPr>
          <w:b/>
          <w:bCs/>
        </w:rPr>
      </w:pPr>
      <w:r w:rsidRPr="00425FD4">
        <w:rPr>
          <w:b/>
          <w:bCs/>
        </w:rPr>
        <w:t>Članak 53.</w:t>
      </w:r>
    </w:p>
    <w:p w:rsidR="003B7CC6" w:rsidRPr="00425FD4" w:rsidRDefault="003B7CC6" w:rsidP="00F7643E">
      <w:r w:rsidRPr="00425FD4">
        <w:t>Na pisani za</w:t>
      </w:r>
      <w:r>
        <w:t xml:space="preserve">htjev radnika dopust iz članka 52. </w:t>
      </w:r>
      <w:r w:rsidRPr="00425FD4">
        <w:t xml:space="preserve">odobrava ravnatelj. </w:t>
      </w:r>
    </w:p>
    <w:p w:rsidR="003B7CC6" w:rsidRPr="00425FD4" w:rsidRDefault="003B7CC6" w:rsidP="00F7643E"/>
    <w:p w:rsidR="003B7CC6" w:rsidRPr="00425FD4" w:rsidRDefault="003B7CC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3B7CC6" w:rsidRPr="00425FD4" w:rsidRDefault="003B7CC6" w:rsidP="00F7643E"/>
    <w:p w:rsidR="003B7CC6" w:rsidRPr="00425FD4" w:rsidRDefault="003B7CC6" w:rsidP="00F7643E">
      <w:r w:rsidRPr="00425FD4">
        <w:t>Ako radnik ostvari pravo na plaćeni dopust u vrijeme godišnjeg odmora, na zahtjev radnika korištenje godišnjeg odmora se  prekida i radnik koristi plaćeni dopust.</w:t>
      </w:r>
    </w:p>
    <w:p w:rsidR="003B7CC6" w:rsidRDefault="003B7CC6" w:rsidP="00F7643E">
      <w:r w:rsidRPr="00425FD4">
        <w:t xml:space="preserve"> </w:t>
      </w:r>
    </w:p>
    <w:p w:rsidR="003B7CC6" w:rsidRDefault="003B7CC6" w:rsidP="00F7643E"/>
    <w:p w:rsidR="003B7CC6" w:rsidRDefault="003B7CC6" w:rsidP="00F7643E"/>
    <w:p w:rsidR="003B7CC6" w:rsidRDefault="003B7CC6" w:rsidP="00F7643E"/>
    <w:p w:rsidR="003B7CC6" w:rsidRDefault="003B7CC6" w:rsidP="00F7643E"/>
    <w:p w:rsidR="003B7CC6" w:rsidRPr="00425FD4" w:rsidRDefault="003B7CC6" w:rsidP="00913C87">
      <w:pPr>
        <w:numPr>
          <w:ilvl w:val="0"/>
          <w:numId w:val="4"/>
        </w:numPr>
        <w:rPr>
          <w:b/>
          <w:bCs/>
        </w:rPr>
      </w:pPr>
      <w:r w:rsidRPr="00425FD4">
        <w:rPr>
          <w:b/>
          <w:bCs/>
        </w:rPr>
        <w:t>Neplaćeni dopust</w:t>
      </w:r>
    </w:p>
    <w:p w:rsidR="003B7CC6" w:rsidRPr="00425FD4" w:rsidRDefault="003B7CC6" w:rsidP="00F7643E"/>
    <w:p w:rsidR="003B7CC6" w:rsidRPr="00425FD4" w:rsidRDefault="003B7CC6" w:rsidP="00F7643E">
      <w:pPr>
        <w:jc w:val="center"/>
        <w:rPr>
          <w:b/>
          <w:bCs/>
        </w:rPr>
      </w:pPr>
      <w:r w:rsidRPr="00425FD4">
        <w:rPr>
          <w:b/>
          <w:bCs/>
        </w:rPr>
        <w:t>Članak 54.</w:t>
      </w:r>
    </w:p>
    <w:p w:rsidR="003B7CC6" w:rsidRPr="00DD5313" w:rsidRDefault="003B7CC6" w:rsidP="00C16F4E">
      <w:r w:rsidRPr="00DD5313">
        <w:t xml:space="preserve">Radnik ima pravo tijekom kalendarske godine na dopust za vlastito školovanje u skladu s odredbama Kolektivnog ugovora. </w:t>
      </w:r>
    </w:p>
    <w:p w:rsidR="003B7CC6" w:rsidRDefault="003B7CC6" w:rsidP="00F7643E">
      <w:r w:rsidRPr="00425FD4">
        <w:t xml:space="preserve"> </w:t>
      </w:r>
    </w:p>
    <w:p w:rsidR="003B7CC6" w:rsidRPr="00425FD4" w:rsidRDefault="003B7CC6" w:rsidP="00F7643E">
      <w:pPr>
        <w:jc w:val="center"/>
        <w:rPr>
          <w:b/>
          <w:bCs/>
        </w:rPr>
      </w:pPr>
      <w:r w:rsidRPr="00425FD4">
        <w:rPr>
          <w:b/>
          <w:bCs/>
        </w:rPr>
        <w:t>Članak 55.</w:t>
      </w:r>
    </w:p>
    <w:p w:rsidR="003B7CC6" w:rsidRPr="00425FD4" w:rsidRDefault="003B7CC6" w:rsidP="00F7643E">
      <w:r w:rsidRPr="00425FD4">
        <w:t xml:space="preserve">Radniku se može na njegov pisani zahtjev odobriti neplaćeni dopust. </w:t>
      </w:r>
    </w:p>
    <w:p w:rsidR="003B7CC6" w:rsidRPr="00425FD4" w:rsidRDefault="003B7CC6" w:rsidP="00F7643E"/>
    <w:p w:rsidR="003B7CC6" w:rsidRPr="00425FD4" w:rsidRDefault="003B7CC6" w:rsidP="00F7643E">
      <w:r w:rsidRPr="00425FD4">
        <w:t xml:space="preserve">Neplaćeni dopust odobrava ravnatelj Škole. </w:t>
      </w:r>
    </w:p>
    <w:p w:rsidR="003B7CC6" w:rsidRPr="00425FD4" w:rsidRDefault="003B7CC6" w:rsidP="00F7643E"/>
    <w:p w:rsidR="003B7CC6" w:rsidRPr="00425FD4" w:rsidRDefault="003B7CC6" w:rsidP="00F7643E">
      <w:r w:rsidRPr="00425FD4">
        <w:t xml:space="preserve">Kod razmatranja zahtjeva za neplaćeni dopust potrebno je voditi računa o naravi posla, obvezama i interesima Škole. </w:t>
      </w:r>
    </w:p>
    <w:p w:rsidR="003B7CC6" w:rsidRPr="00425FD4" w:rsidRDefault="003B7CC6" w:rsidP="00F7643E"/>
    <w:p w:rsidR="003B7CC6" w:rsidRPr="00425FD4" w:rsidRDefault="003B7CC6" w:rsidP="00F7643E">
      <w:r w:rsidRPr="00425FD4">
        <w:t>Radniku se mora odobriti neplaćen</w:t>
      </w:r>
      <w:r>
        <w:t>i dopust za slučajeve određene K</w:t>
      </w:r>
      <w:r w:rsidRPr="00425FD4">
        <w:t xml:space="preserve">olektivnim ugovorom. </w:t>
      </w:r>
    </w:p>
    <w:p w:rsidR="003B7CC6" w:rsidRPr="00425FD4" w:rsidRDefault="003B7CC6" w:rsidP="00F7643E"/>
    <w:p w:rsidR="003B7CC6" w:rsidRPr="00425FD4" w:rsidRDefault="003B7CC6" w:rsidP="00F7643E">
      <w:r w:rsidRPr="00425FD4">
        <w:t xml:space="preserve">Za trajanja neplaćenog dopusta radnikova prava iz radnog odnosa ili u svezi s radnim odnosom miruju. </w:t>
      </w:r>
    </w:p>
    <w:p w:rsidR="003B7CC6" w:rsidRPr="00425FD4" w:rsidRDefault="003B7CC6" w:rsidP="00F7643E"/>
    <w:p w:rsidR="003B7CC6" w:rsidRPr="00E17669" w:rsidRDefault="003B7CC6" w:rsidP="00F7643E">
      <w:r w:rsidRPr="00425FD4">
        <w:t xml:space="preserve">Sa zadnjim danom rada </w:t>
      </w:r>
      <w:r w:rsidRPr="00E17669">
        <w:t>radnika se odjavljuje  s mirovinskog i zdravstvenog osiguranja.</w:t>
      </w:r>
    </w:p>
    <w:p w:rsidR="003B7CC6" w:rsidRPr="001724C1" w:rsidRDefault="003B7CC6" w:rsidP="00F7643E">
      <w:pPr>
        <w:rPr>
          <w:b/>
          <w:bCs/>
          <w:sz w:val="28"/>
          <w:szCs w:val="28"/>
        </w:rPr>
      </w:pPr>
    </w:p>
    <w:p w:rsidR="003B7CC6" w:rsidRPr="00425FD4" w:rsidRDefault="003B7CC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3B7CC6" w:rsidRPr="00425FD4" w:rsidRDefault="003B7CC6" w:rsidP="00F7643E"/>
    <w:p w:rsidR="003B7CC6" w:rsidRPr="00425FD4" w:rsidRDefault="003B7CC6" w:rsidP="00F7643E">
      <w:r w:rsidRPr="00425FD4">
        <w:t xml:space="preserve">  </w:t>
      </w:r>
    </w:p>
    <w:p w:rsidR="003B7CC6" w:rsidRPr="00425FD4" w:rsidRDefault="003B7CC6" w:rsidP="00F7643E">
      <w:pPr>
        <w:pStyle w:val="Heading5"/>
      </w:pPr>
      <w:r w:rsidRPr="00425FD4">
        <w:t xml:space="preserve">ZAŠTITA ŽIVOTA, ZDRAVLJA, PRIVATNOSTI I DOSTOJANSTVA RADNIKA </w:t>
      </w:r>
    </w:p>
    <w:p w:rsidR="003B7CC6" w:rsidRPr="00425FD4" w:rsidRDefault="003B7CC6" w:rsidP="00F7643E"/>
    <w:p w:rsidR="003B7CC6" w:rsidRPr="00425FD4" w:rsidRDefault="003B7CC6" w:rsidP="00F7643E">
      <w:pPr>
        <w:numPr>
          <w:ilvl w:val="0"/>
          <w:numId w:val="4"/>
        </w:numPr>
        <w:rPr>
          <w:b/>
          <w:bCs/>
        </w:rPr>
      </w:pPr>
      <w:r w:rsidRPr="00425FD4">
        <w:rPr>
          <w:b/>
          <w:bCs/>
        </w:rPr>
        <w:t>Zaštita zdravlja radnika</w:t>
      </w:r>
    </w:p>
    <w:p w:rsidR="003B7CC6" w:rsidRPr="00425FD4" w:rsidRDefault="003B7CC6" w:rsidP="00F7643E"/>
    <w:p w:rsidR="003B7CC6" w:rsidRPr="00425FD4" w:rsidRDefault="003B7CC6" w:rsidP="00F7643E">
      <w:pPr>
        <w:jc w:val="center"/>
        <w:rPr>
          <w:b/>
          <w:bCs/>
        </w:rPr>
      </w:pPr>
      <w:r w:rsidRPr="00425FD4">
        <w:rPr>
          <w:b/>
          <w:bCs/>
        </w:rPr>
        <w:t>Članak 56.</w:t>
      </w:r>
    </w:p>
    <w:p w:rsidR="003B7CC6" w:rsidRPr="00425FD4" w:rsidRDefault="003B7CC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3B7CC6" w:rsidRPr="00425FD4" w:rsidRDefault="003B7CC6" w:rsidP="00F7643E">
      <w:r>
        <w:t>Ako Š</w:t>
      </w:r>
      <w:r w:rsidRPr="00425FD4">
        <w:t>kolski odbor utvrdi da je prijedlog ravnatelja opravdan, donijet će odluku o upućivanju radnika na ovlaštenu prosudbu radne sposobnosti.</w:t>
      </w:r>
      <w:r w:rsidRPr="00425FD4">
        <w:br/>
      </w:r>
    </w:p>
    <w:p w:rsidR="003B7CC6" w:rsidRPr="00425FD4" w:rsidRDefault="003B7CC6" w:rsidP="00F7643E">
      <w:r w:rsidRPr="00425FD4">
        <w:t>Radniku koji odbije izvršiti odluku iz stavka 2. ovog članka, otkazat će se ugovor o radu zbog skrivljenog ponašanja radi kršenja obveza iz radnog odnosa.</w:t>
      </w:r>
      <w:r w:rsidRPr="00425FD4">
        <w:br/>
      </w:r>
    </w:p>
    <w:p w:rsidR="003B7CC6" w:rsidRPr="00425FD4" w:rsidRDefault="003B7CC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3B7CC6" w:rsidRPr="00425FD4" w:rsidRDefault="003B7CC6" w:rsidP="00F7643E"/>
    <w:p w:rsidR="003B7CC6" w:rsidRPr="00425FD4" w:rsidRDefault="003B7CC6" w:rsidP="00F7643E">
      <w:r>
        <w:t xml:space="preserve">Ako u Školi nema odgovarajućih </w:t>
      </w:r>
      <w:r w:rsidRPr="00425FD4">
        <w:t>poslova koji se mogu ponuditi radniku, otkazat će mu se ugovor o radu zbog osobno uvjetovanih razloga.</w:t>
      </w:r>
      <w:r w:rsidRPr="00425FD4">
        <w:br/>
      </w:r>
    </w:p>
    <w:p w:rsidR="003B7CC6" w:rsidRPr="00425FD4" w:rsidRDefault="003B7CC6" w:rsidP="00F7643E">
      <w:r w:rsidRPr="00425FD4">
        <w:t>Ako radnik odbije prihvatiti ponudu za obavljanje drugih odgovarajućih poslova otkazati će mu se ugovor o radu uz ponudu izmijenjenog ugovora.</w:t>
      </w:r>
    </w:p>
    <w:p w:rsidR="003B7CC6" w:rsidRPr="00425FD4" w:rsidRDefault="003B7CC6" w:rsidP="00F7643E"/>
    <w:p w:rsidR="003B7CC6" w:rsidRPr="00425FD4" w:rsidRDefault="003B7CC6" w:rsidP="00F7643E">
      <w:pPr>
        <w:numPr>
          <w:ilvl w:val="0"/>
          <w:numId w:val="4"/>
        </w:numPr>
        <w:rPr>
          <w:b/>
          <w:bCs/>
        </w:rPr>
      </w:pPr>
      <w:r w:rsidRPr="00425FD4">
        <w:rPr>
          <w:b/>
          <w:bCs/>
        </w:rPr>
        <w:t>Zaštita i sigurnost na radu</w:t>
      </w:r>
    </w:p>
    <w:p w:rsidR="003B7CC6" w:rsidRPr="00425FD4" w:rsidRDefault="003B7CC6" w:rsidP="00F7643E">
      <w:pPr>
        <w:rPr>
          <w:b/>
          <w:bCs/>
        </w:rPr>
      </w:pPr>
    </w:p>
    <w:p w:rsidR="003B7CC6" w:rsidRPr="00425FD4" w:rsidRDefault="003B7CC6" w:rsidP="00F7643E">
      <w:pPr>
        <w:jc w:val="center"/>
        <w:rPr>
          <w:b/>
          <w:bCs/>
        </w:rPr>
      </w:pPr>
      <w:r w:rsidRPr="00425FD4">
        <w:rPr>
          <w:b/>
          <w:bCs/>
        </w:rPr>
        <w:t>Članak 57.</w:t>
      </w:r>
    </w:p>
    <w:p w:rsidR="003B7CC6" w:rsidRPr="00425FD4" w:rsidRDefault="003B7CC6" w:rsidP="00F7643E">
      <w:r w:rsidRPr="00425FD4">
        <w:t xml:space="preserve">U Školi je obvezno osigurati uvjete rada kojima će se štititi zdravlje i omogućiti redovan rad radnika. </w:t>
      </w:r>
    </w:p>
    <w:p w:rsidR="003B7CC6" w:rsidRPr="00425FD4" w:rsidRDefault="003B7CC6" w:rsidP="00F7643E"/>
    <w:p w:rsidR="003B7CC6" w:rsidRPr="00425FD4" w:rsidRDefault="003B7CC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3B7CC6" w:rsidRDefault="003B7CC6" w:rsidP="00F7643E"/>
    <w:p w:rsidR="003B7CC6" w:rsidRPr="00425FD4" w:rsidRDefault="003B7CC6" w:rsidP="00F7643E">
      <w:r w:rsidRPr="00425FD4">
        <w:t xml:space="preserve">Ravnatelj je dužan dostaviti pisane upute o uvjetima i načinu korištenja prostora, prostorija, opasnih tvari, sredstava za rad i opreme te osigurati da ista u svakom trenutku bude ispravna.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58.</w:t>
      </w:r>
    </w:p>
    <w:p w:rsidR="003B7CC6" w:rsidRPr="00425FD4" w:rsidRDefault="003B7CC6" w:rsidP="00F7643E">
      <w:r w:rsidRPr="00425FD4">
        <w:t xml:space="preserve">Radnik je dužan pridržavati se pravila o zaštiti zdravlja i sigurnosti na radu. </w:t>
      </w:r>
    </w:p>
    <w:p w:rsidR="003B7CC6" w:rsidRDefault="003B7CC6" w:rsidP="00F7643E"/>
    <w:p w:rsidR="003B7CC6" w:rsidRPr="00425FD4" w:rsidRDefault="003B7CC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3B7CC6" w:rsidRPr="00425FD4" w:rsidRDefault="003B7CC6" w:rsidP="00F7643E">
      <w:r w:rsidRPr="00425FD4">
        <w:t xml:space="preserve"> </w:t>
      </w:r>
    </w:p>
    <w:p w:rsidR="003B7CC6" w:rsidRPr="00425FD4" w:rsidRDefault="003B7CC6" w:rsidP="00F7643E">
      <w:r w:rsidRPr="00425FD4">
        <w:t xml:space="preserve">Prigodom sklapanja ugovora o radu radnik je dužan izvijestiti ravnatelja o okolnostima koje mogu utjecati na obavljanje ugovorenih poslova. </w:t>
      </w:r>
    </w:p>
    <w:p w:rsidR="003B7CC6" w:rsidRPr="00425FD4" w:rsidRDefault="003B7CC6" w:rsidP="00F7643E"/>
    <w:p w:rsidR="003B7CC6" w:rsidRPr="00425FD4" w:rsidRDefault="003B7CC6" w:rsidP="00F7643E">
      <w:r w:rsidRPr="00425FD4">
        <w:t>Odgovornost za propuštanje iz stavka 3. ovoga članka snosi radnik.</w:t>
      </w:r>
    </w:p>
    <w:p w:rsidR="003B7CC6" w:rsidRPr="00425FD4" w:rsidRDefault="003B7CC6" w:rsidP="00F7643E">
      <w:r w:rsidRPr="00425FD4">
        <w:t xml:space="preserve"> </w:t>
      </w:r>
    </w:p>
    <w:p w:rsidR="003B7CC6" w:rsidRPr="00425FD4" w:rsidRDefault="003B7CC6" w:rsidP="00F7643E">
      <w:pPr>
        <w:numPr>
          <w:ilvl w:val="0"/>
          <w:numId w:val="4"/>
        </w:numPr>
      </w:pPr>
      <w:r w:rsidRPr="00425FD4">
        <w:rPr>
          <w:b/>
          <w:bCs/>
        </w:rPr>
        <w:t>Zaštita trudnica, roditelja i posvojitelja</w:t>
      </w:r>
    </w:p>
    <w:p w:rsidR="003B7CC6" w:rsidRPr="00425FD4" w:rsidRDefault="003B7CC6" w:rsidP="00F7643E"/>
    <w:p w:rsidR="003B7CC6" w:rsidRPr="00425FD4" w:rsidRDefault="003B7CC6" w:rsidP="00F7643E">
      <w:pPr>
        <w:jc w:val="center"/>
        <w:rPr>
          <w:b/>
          <w:bCs/>
        </w:rPr>
      </w:pPr>
      <w:r w:rsidRPr="00425FD4">
        <w:rPr>
          <w:b/>
          <w:bCs/>
        </w:rPr>
        <w:t>Članak 59.</w:t>
      </w:r>
    </w:p>
    <w:p w:rsidR="003B7CC6" w:rsidRPr="00425FD4" w:rsidRDefault="003B7CC6" w:rsidP="00F7643E">
      <w:r w:rsidRPr="00425FD4">
        <w:t>Ravnatelj Š</w:t>
      </w:r>
      <w:r>
        <w:t>kole ne smije odbiti zaposliti t</w:t>
      </w:r>
      <w:r w:rsidRPr="00425FD4">
        <w:t xml:space="preserve">rudnicu niti otkazati joj ugovor o radu zbog trudnoće kao ni tražiti bilo kakve podatke o njenoj trudnoći. </w:t>
      </w:r>
    </w:p>
    <w:p w:rsidR="003B7CC6" w:rsidRPr="00425FD4" w:rsidRDefault="003B7CC6" w:rsidP="00F7643E"/>
    <w:p w:rsidR="003B7CC6" w:rsidRPr="00425FD4" w:rsidRDefault="003B7CC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bCs/>
          <w:sz w:val="28"/>
          <w:szCs w:val="28"/>
        </w:rPr>
        <w:t>)</w:t>
      </w:r>
      <w:r w:rsidRPr="00B041FD">
        <w:t xml:space="preserve"> </w:t>
      </w:r>
      <w:r w:rsidRPr="00425FD4">
        <w:t xml:space="preserve">te ostalim posebnim propisima. </w:t>
      </w:r>
    </w:p>
    <w:p w:rsidR="003B7CC6" w:rsidRPr="00425FD4" w:rsidRDefault="003B7CC6" w:rsidP="00F7643E"/>
    <w:p w:rsidR="003B7CC6" w:rsidRPr="00425FD4" w:rsidRDefault="003B7CC6" w:rsidP="00F7643E">
      <w:pPr>
        <w:numPr>
          <w:ilvl w:val="0"/>
          <w:numId w:val="4"/>
        </w:numPr>
        <w:rPr>
          <w:b/>
          <w:bCs/>
        </w:rPr>
      </w:pPr>
      <w:r w:rsidRPr="00425FD4">
        <w:rPr>
          <w:b/>
          <w:bCs/>
        </w:rPr>
        <w:t xml:space="preserve">Zaštita privatnosti radnika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60.</w:t>
      </w:r>
    </w:p>
    <w:p w:rsidR="003B7CC6" w:rsidRPr="00425FD4" w:rsidRDefault="003B7CC6" w:rsidP="00F7643E">
      <w:r w:rsidRPr="00425FD4">
        <w:t xml:space="preserve">Radnik treba pravodobno dostaviti tijelima Škole odgovarajuće osobne podatke i isprave za ostvarivanje prava iz radnog odnosa. </w:t>
      </w:r>
    </w:p>
    <w:p w:rsidR="003B7CC6" w:rsidRPr="00425FD4" w:rsidRDefault="003B7CC6" w:rsidP="00F7643E"/>
    <w:p w:rsidR="003B7CC6" w:rsidRPr="00425FD4" w:rsidRDefault="003B7CC6" w:rsidP="00F7643E">
      <w:r w:rsidRPr="00425FD4">
        <w:t xml:space="preserve">Izmijenjeni podaci moraju se pravodobno dostaviti ovlaštenoj osobi. </w:t>
      </w:r>
    </w:p>
    <w:p w:rsidR="003B7CC6" w:rsidRPr="00425FD4" w:rsidRDefault="003B7CC6" w:rsidP="00F7643E"/>
    <w:p w:rsidR="003B7CC6" w:rsidRPr="00425FD4" w:rsidRDefault="003B7CC6" w:rsidP="00F7643E">
      <w:r w:rsidRPr="00425FD4">
        <w:t xml:space="preserve">Radnici koji ne dostave utvrđene podatke snose posljedice tog propusta. </w:t>
      </w:r>
    </w:p>
    <w:p w:rsidR="003B7CC6" w:rsidRPr="00425FD4" w:rsidRDefault="003B7CC6" w:rsidP="00F7643E"/>
    <w:p w:rsidR="003B7CC6" w:rsidRPr="00425FD4" w:rsidRDefault="003B7CC6" w:rsidP="00F7643E">
      <w:r w:rsidRPr="00425FD4">
        <w:t xml:space="preserve">Tijela Škole ne smiju prisilnim mjerama tražiti od radnika dostavljanje osobnih podataka koji su u možebitnoj svezi s ostvarivanjem prava drugih radnika u Školi. </w:t>
      </w:r>
    </w:p>
    <w:p w:rsidR="003B7CC6" w:rsidRDefault="003B7CC6" w:rsidP="00F7643E"/>
    <w:p w:rsidR="003B7CC6" w:rsidRDefault="003B7CC6" w:rsidP="00F7643E"/>
    <w:p w:rsidR="003B7CC6" w:rsidRPr="00425FD4" w:rsidRDefault="003B7CC6" w:rsidP="00F7643E"/>
    <w:p w:rsidR="003B7CC6" w:rsidRPr="00425FD4" w:rsidRDefault="003B7CC6" w:rsidP="00F7643E">
      <w:pPr>
        <w:numPr>
          <w:ilvl w:val="0"/>
          <w:numId w:val="4"/>
        </w:numPr>
        <w:rPr>
          <w:b/>
          <w:bCs/>
        </w:rPr>
      </w:pPr>
      <w:r>
        <w:rPr>
          <w:b/>
          <w:bCs/>
        </w:rPr>
        <w:t>Zaštita osobnih podataka</w:t>
      </w:r>
      <w:r w:rsidRPr="00425FD4">
        <w:rPr>
          <w:b/>
          <w:bCs/>
        </w:rPr>
        <w:t xml:space="preserve"> radnika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61.</w:t>
      </w:r>
    </w:p>
    <w:p w:rsidR="003B7CC6" w:rsidRPr="00425FD4" w:rsidRDefault="003B7CC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3B7CC6" w:rsidRPr="00425FD4" w:rsidRDefault="003B7CC6" w:rsidP="00F7643E"/>
    <w:p w:rsidR="003B7CC6" w:rsidRPr="00425FD4" w:rsidRDefault="003B7CC6" w:rsidP="00F7643E">
      <w:r w:rsidRPr="00425FD4">
        <w:t xml:space="preserve">Osobne podatke o radnicima može prikupljati, obrađivati, koristiti i dostavljati trećim osobama samo ravnatelj ili radnik Škole kojega za to ravnatelj pisano opunomoći. </w:t>
      </w:r>
    </w:p>
    <w:p w:rsidR="003B7CC6" w:rsidRPr="00425FD4" w:rsidRDefault="003B7CC6" w:rsidP="00F7643E"/>
    <w:p w:rsidR="003B7CC6" w:rsidRPr="00425FD4" w:rsidRDefault="003B7CC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3B7CC6" w:rsidRPr="00425FD4" w:rsidRDefault="003B7CC6" w:rsidP="00F7643E"/>
    <w:p w:rsidR="003B7CC6" w:rsidRPr="00425FD4" w:rsidRDefault="003B7CC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3B7CC6" w:rsidRDefault="003B7CC6" w:rsidP="00F7643E"/>
    <w:p w:rsidR="003B7CC6" w:rsidRPr="00425FD4" w:rsidRDefault="003B7CC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3B7CC6" w:rsidRDefault="003B7CC6" w:rsidP="00F7643E"/>
    <w:p w:rsidR="003B7CC6" w:rsidRPr="00425FD4" w:rsidRDefault="003B7CC6" w:rsidP="00F7643E">
      <w:r w:rsidRPr="00425FD4">
        <w:t>Osoba iz stavka 5. ovog člank</w:t>
      </w:r>
      <w:r>
        <w:t>a mora imati povjerenje radnika</w:t>
      </w:r>
      <w:r w:rsidRPr="00425FD4">
        <w:t xml:space="preserve">, a sve podatke koje sazna u obavljanju svoje dužnosti mora brižljivo čuvati. </w:t>
      </w:r>
    </w:p>
    <w:p w:rsidR="003B7CC6" w:rsidRPr="00425FD4" w:rsidRDefault="003B7CC6" w:rsidP="00F7643E">
      <w:r w:rsidRPr="00425FD4">
        <w:t xml:space="preserve">  </w:t>
      </w:r>
    </w:p>
    <w:p w:rsidR="003B7CC6" w:rsidRPr="00425FD4" w:rsidRDefault="003B7CC6" w:rsidP="00F7643E">
      <w:pPr>
        <w:numPr>
          <w:ilvl w:val="0"/>
          <w:numId w:val="4"/>
        </w:numPr>
        <w:rPr>
          <w:b/>
          <w:bCs/>
        </w:rPr>
      </w:pPr>
      <w:r>
        <w:rPr>
          <w:b/>
          <w:bCs/>
        </w:rPr>
        <w:t>Zaštita dostojanstva</w:t>
      </w:r>
      <w:r w:rsidRPr="00425FD4">
        <w:rPr>
          <w:b/>
          <w:bCs/>
        </w:rPr>
        <w:t xml:space="preserve"> </w:t>
      </w:r>
    </w:p>
    <w:p w:rsidR="003B7CC6" w:rsidRPr="00425FD4" w:rsidRDefault="003B7CC6" w:rsidP="00F7643E"/>
    <w:p w:rsidR="003B7CC6" w:rsidRPr="00425FD4" w:rsidRDefault="003B7CC6" w:rsidP="00F7643E">
      <w:pPr>
        <w:jc w:val="center"/>
        <w:rPr>
          <w:b/>
          <w:bCs/>
        </w:rPr>
      </w:pPr>
      <w:r w:rsidRPr="00425FD4">
        <w:rPr>
          <w:b/>
          <w:bCs/>
        </w:rPr>
        <w:t>Članak 62.</w:t>
      </w:r>
    </w:p>
    <w:p w:rsidR="003B7CC6" w:rsidRPr="00425FD4" w:rsidRDefault="003B7CC6" w:rsidP="00F7643E">
      <w:r w:rsidRPr="00425FD4">
        <w:t xml:space="preserve">U Školi je zabranjena izravna i neizravna diskriminacija svih radnika zaposlenih u Školi, kao i osoba koje traže zaposlenje. </w:t>
      </w:r>
    </w:p>
    <w:p w:rsidR="003B7CC6" w:rsidRPr="00425FD4" w:rsidRDefault="003B7CC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3B7CC6" w:rsidRPr="00425FD4" w:rsidRDefault="003B7CC6" w:rsidP="00F7643E"/>
    <w:p w:rsidR="003B7CC6" w:rsidRPr="00425FD4" w:rsidRDefault="003B7CC6" w:rsidP="00F7643E">
      <w:pPr>
        <w:jc w:val="center"/>
        <w:rPr>
          <w:b/>
          <w:bCs/>
        </w:rPr>
      </w:pPr>
      <w:r w:rsidRPr="00425FD4">
        <w:rPr>
          <w:b/>
          <w:bCs/>
        </w:rPr>
        <w:t>Članak 63.</w:t>
      </w:r>
    </w:p>
    <w:p w:rsidR="003B7CC6" w:rsidRPr="00425FD4" w:rsidRDefault="003B7CC6" w:rsidP="00F7643E">
      <w:r w:rsidRPr="00425FD4">
        <w:t xml:space="preserve">Diskriminacijom se smatraju i uznemiravanje i spolno uznemiravanje. </w:t>
      </w:r>
    </w:p>
    <w:p w:rsidR="003B7CC6" w:rsidRPr="00425FD4" w:rsidRDefault="003B7CC6" w:rsidP="00F7643E"/>
    <w:p w:rsidR="003B7CC6" w:rsidRPr="00425FD4" w:rsidRDefault="003B7CC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3B7CC6" w:rsidRPr="00425FD4" w:rsidRDefault="003B7CC6" w:rsidP="00F7643E"/>
    <w:p w:rsidR="003B7CC6" w:rsidRPr="00425FD4" w:rsidRDefault="003B7CC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3B7CC6" w:rsidRPr="00425FD4" w:rsidRDefault="003B7CC6" w:rsidP="00F7643E"/>
    <w:p w:rsidR="003B7CC6" w:rsidRPr="00425FD4" w:rsidRDefault="003B7CC6" w:rsidP="00F7643E">
      <w:r w:rsidRPr="00425FD4">
        <w:t xml:space="preserve">Svako radnikovo uznemiravanje ili spolno uznemiravanje drugih radnika predstavlja povredu obveza iz radnog odnosa. </w:t>
      </w:r>
    </w:p>
    <w:p w:rsidR="003B7CC6" w:rsidRPr="00425FD4" w:rsidRDefault="003B7CC6" w:rsidP="00F7643E"/>
    <w:p w:rsidR="003B7CC6" w:rsidRPr="00425FD4" w:rsidRDefault="003B7CC6" w:rsidP="00F7643E">
      <w:r w:rsidRPr="00425FD4">
        <w:t xml:space="preserve">Ako se utvrdi da se radi o blažem obliku uznemiravanja i ako se može pretpostaviti da se uznemiravanje neće ponoviti, radniku se može dati pisano upozorenje zbog skrivljenog ponašanja. </w:t>
      </w:r>
    </w:p>
    <w:p w:rsidR="003B7CC6" w:rsidRPr="00425FD4" w:rsidRDefault="003B7CC6" w:rsidP="00F7643E"/>
    <w:p w:rsidR="003B7CC6" w:rsidRPr="00425FD4" w:rsidRDefault="003B7CC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3B7CC6" w:rsidRPr="00425FD4" w:rsidRDefault="003B7CC6" w:rsidP="00F7643E">
      <w:pPr>
        <w:ind w:firstLine="708"/>
        <w:rPr>
          <w:b/>
          <w:bCs/>
        </w:rPr>
      </w:pPr>
    </w:p>
    <w:p w:rsidR="003B7CC6" w:rsidRPr="00425FD4" w:rsidRDefault="003B7CC6" w:rsidP="00F7643E">
      <w:pPr>
        <w:numPr>
          <w:ilvl w:val="0"/>
          <w:numId w:val="4"/>
        </w:numPr>
        <w:rPr>
          <w:b/>
          <w:bCs/>
        </w:rPr>
      </w:pPr>
      <w:r>
        <w:rPr>
          <w:b/>
          <w:bCs/>
        </w:rPr>
        <w:t>Imenovanje osobe ovlaštene za rješavanje pritužbi za zaštitu dostojanstva</w:t>
      </w:r>
      <w:r w:rsidRPr="00425FD4">
        <w:rPr>
          <w:b/>
          <w:bCs/>
        </w:rPr>
        <w:t xml:space="preserve"> </w:t>
      </w:r>
    </w:p>
    <w:p w:rsidR="003B7CC6" w:rsidRPr="00425FD4" w:rsidRDefault="003B7CC6" w:rsidP="00F7643E"/>
    <w:p w:rsidR="003B7CC6" w:rsidRPr="00425FD4" w:rsidRDefault="003B7CC6" w:rsidP="00F7643E">
      <w:pPr>
        <w:jc w:val="center"/>
        <w:rPr>
          <w:b/>
          <w:bCs/>
        </w:rPr>
      </w:pPr>
      <w:r w:rsidRPr="00425FD4">
        <w:rPr>
          <w:b/>
          <w:bCs/>
        </w:rPr>
        <w:t>Članak 64.</w:t>
      </w:r>
    </w:p>
    <w:p w:rsidR="003B7CC6" w:rsidRPr="00425FD4" w:rsidRDefault="003B7CC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bCs/>
        </w:rPr>
        <w:t xml:space="preserve"> </w:t>
      </w:r>
      <w:r w:rsidRPr="00425FD4">
        <w:t xml:space="preserve">imenovati osobu koja je osim njega ovlaštena primati i rješavati pritužbe vezane za zaštitu dostojanstva radnika. </w:t>
      </w:r>
    </w:p>
    <w:p w:rsidR="003B7CC6" w:rsidRDefault="003B7CC6" w:rsidP="00F7643E"/>
    <w:p w:rsidR="003B7CC6" w:rsidRDefault="003B7CC6" w:rsidP="00F7643E">
      <w:pPr>
        <w:numPr>
          <w:ilvl w:val="0"/>
          <w:numId w:val="4"/>
        </w:numPr>
        <w:rPr>
          <w:b/>
          <w:bCs/>
        </w:rPr>
      </w:pPr>
      <w:r>
        <w:rPr>
          <w:b/>
          <w:bCs/>
        </w:rPr>
        <w:t>Postupak zaštite dostojanstva</w:t>
      </w:r>
    </w:p>
    <w:p w:rsidR="003B7CC6" w:rsidRPr="00425FD4" w:rsidRDefault="003B7CC6" w:rsidP="00F7643E">
      <w:pPr>
        <w:ind w:left="420"/>
        <w:rPr>
          <w:b/>
          <w:bCs/>
        </w:rPr>
      </w:pPr>
    </w:p>
    <w:p w:rsidR="003B7CC6" w:rsidRPr="00425FD4" w:rsidRDefault="003B7CC6" w:rsidP="00F7643E">
      <w:pPr>
        <w:jc w:val="center"/>
        <w:rPr>
          <w:b/>
          <w:bCs/>
        </w:rPr>
      </w:pPr>
      <w:r w:rsidRPr="00425FD4">
        <w:rPr>
          <w:b/>
          <w:bCs/>
        </w:rPr>
        <w:t>Članak 65.</w:t>
      </w:r>
    </w:p>
    <w:p w:rsidR="003B7CC6" w:rsidRPr="00425FD4" w:rsidRDefault="003B7CC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3B7CC6" w:rsidRPr="00425FD4" w:rsidRDefault="003B7CC6" w:rsidP="00F7643E"/>
    <w:p w:rsidR="003B7CC6" w:rsidRPr="00425FD4" w:rsidRDefault="003B7CC6" w:rsidP="00F7643E">
      <w:r w:rsidRPr="00425FD4">
        <w:t xml:space="preserve">U postupku rješavanja pritužbi radnika ravnatelj ili ovlaštena osoba može, ako to ocijeni potrebnim, zatražiti izjašnjavanje osoba u odnosu na koje je podnesena pritužba. </w:t>
      </w:r>
    </w:p>
    <w:p w:rsidR="003B7CC6" w:rsidRPr="00425FD4" w:rsidRDefault="003B7CC6" w:rsidP="00F7643E"/>
    <w:p w:rsidR="003B7CC6" w:rsidRPr="00425FD4" w:rsidRDefault="003B7CC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3B7CC6" w:rsidRPr="00425FD4" w:rsidRDefault="003B7CC6" w:rsidP="00F7643E"/>
    <w:p w:rsidR="003B7CC6" w:rsidRPr="00425FD4" w:rsidRDefault="003B7CC6" w:rsidP="00F7643E">
      <w:r w:rsidRPr="00425FD4">
        <w:t xml:space="preserve">U svim slučajevima podnijete pritužbe za uznemiravanje neophodno je osigurati takve uvjete da radnik koji je podnio pritužbu neće zbog toga snositi nikakve štetne posljedice. </w:t>
      </w:r>
    </w:p>
    <w:p w:rsidR="003B7CC6" w:rsidRPr="00425FD4" w:rsidRDefault="003B7CC6" w:rsidP="00F7643E"/>
    <w:p w:rsidR="003B7CC6" w:rsidRPr="00425FD4" w:rsidRDefault="003B7CC6" w:rsidP="00F7643E">
      <w:r w:rsidRPr="00425FD4">
        <w:t xml:space="preserve">Radnik za kojega postoji osnovana sumnja da je uznemiravao ili spolno uznemiravao druge radnike, dužan je ravnatelju istinito u potpunosti iznijeti okolnosti počinjenja djela za koje se tereti. </w:t>
      </w:r>
    </w:p>
    <w:p w:rsidR="003B7CC6" w:rsidRPr="00425FD4" w:rsidRDefault="003B7CC6" w:rsidP="00F7643E"/>
    <w:p w:rsidR="003B7CC6" w:rsidRPr="00425FD4" w:rsidRDefault="003B7CC6" w:rsidP="00F7643E">
      <w:r w:rsidRPr="00425FD4">
        <w:t xml:space="preserve">Odbijanje radnika da postupi prema stavcima 3. i 5. ovoga članka smatra se radnikovim skrivljenim ponašanjem. </w:t>
      </w:r>
    </w:p>
    <w:p w:rsidR="003B7CC6" w:rsidRPr="00425FD4" w:rsidRDefault="003B7CC6" w:rsidP="00F7643E"/>
    <w:p w:rsidR="003B7CC6" w:rsidRPr="00425FD4" w:rsidRDefault="003B7CC6" w:rsidP="00F7643E">
      <w:r w:rsidRPr="00425FD4">
        <w:t xml:space="preserve">O svim radnjama koje je provela, ovlaštena osoba ili ravnatelj obvezan je voditi zabilješke. </w:t>
      </w:r>
    </w:p>
    <w:p w:rsidR="003B7CC6" w:rsidRPr="00425FD4" w:rsidRDefault="003B7CC6" w:rsidP="00F7643E"/>
    <w:p w:rsidR="003B7CC6" w:rsidRPr="00425FD4" w:rsidRDefault="003B7CC6" w:rsidP="00F7643E">
      <w:pPr>
        <w:jc w:val="center"/>
        <w:rPr>
          <w:b/>
          <w:bCs/>
        </w:rPr>
      </w:pPr>
      <w:r w:rsidRPr="00425FD4">
        <w:rPr>
          <w:b/>
          <w:bCs/>
        </w:rPr>
        <w:t>Članak 66.</w:t>
      </w:r>
    </w:p>
    <w:p w:rsidR="003B7CC6" w:rsidRPr="00425FD4" w:rsidRDefault="003B7CC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3B7CC6" w:rsidRPr="00425FD4" w:rsidRDefault="003B7CC6" w:rsidP="00F7643E"/>
    <w:p w:rsidR="003B7CC6" w:rsidRPr="00425FD4" w:rsidRDefault="003B7CC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3B7CC6" w:rsidRPr="00425FD4" w:rsidRDefault="003B7CC6" w:rsidP="00F7643E"/>
    <w:p w:rsidR="003B7CC6" w:rsidRPr="00425FD4" w:rsidRDefault="003B7CC6"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3B7CC6" w:rsidRPr="00425FD4" w:rsidRDefault="003B7CC6" w:rsidP="00F7643E"/>
    <w:p w:rsidR="003B7CC6" w:rsidRDefault="003B7CC6" w:rsidP="00F7643E">
      <w:r w:rsidRPr="00425FD4">
        <w:t xml:space="preserve">Za vrijeme prekida rada prema odredbama ovog članka radnik ima pravo na naknadu plaće kao da je radio. </w:t>
      </w:r>
    </w:p>
    <w:p w:rsidR="003B7CC6" w:rsidRDefault="003B7CC6" w:rsidP="00F7643E"/>
    <w:p w:rsidR="003B7CC6" w:rsidRPr="00DD5313" w:rsidRDefault="003B7CC6" w:rsidP="00D9088A">
      <w:r w:rsidRPr="00DD5313">
        <w:t xml:space="preserve">Ako pravomoćnom sudskom odlukom bude utvrđeno da nije povrijeđeno pravo radnika Škola može zahtijevati povrat isplaćenog iznosa naknade plaće iz stavka 4. ovog članka. </w:t>
      </w:r>
    </w:p>
    <w:p w:rsidR="003B7CC6" w:rsidRPr="00DD5313" w:rsidRDefault="003B7CC6" w:rsidP="00D9088A"/>
    <w:p w:rsidR="003B7CC6" w:rsidRPr="00425FD4" w:rsidRDefault="003B7CC6" w:rsidP="00F7643E">
      <w:pPr>
        <w:jc w:val="center"/>
        <w:rPr>
          <w:b/>
          <w:bCs/>
        </w:rPr>
      </w:pPr>
      <w:r w:rsidRPr="00425FD4">
        <w:rPr>
          <w:b/>
          <w:bCs/>
        </w:rPr>
        <w:t>Članak 67.</w:t>
      </w:r>
    </w:p>
    <w:p w:rsidR="003B7CC6" w:rsidRPr="00425FD4" w:rsidRDefault="003B7CC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3B7CC6" w:rsidRPr="00425FD4" w:rsidRDefault="003B7CC6" w:rsidP="00F7643E"/>
    <w:p w:rsidR="003B7CC6" w:rsidRPr="00425FD4" w:rsidRDefault="003B7CC6" w:rsidP="00F7643E">
      <w:r w:rsidRPr="00425FD4">
        <w:t xml:space="preserve">Povreda tajnosti podataka iz stavka 1. ovog članka predstavlja težu povredu radne obveze. </w:t>
      </w:r>
    </w:p>
    <w:p w:rsidR="003B7CC6" w:rsidRDefault="003B7CC6" w:rsidP="00F7643E"/>
    <w:p w:rsidR="003B7CC6" w:rsidRDefault="003B7CC6" w:rsidP="00F7643E">
      <w:pPr>
        <w:pStyle w:val="Heading5"/>
      </w:pPr>
    </w:p>
    <w:p w:rsidR="003B7CC6" w:rsidRPr="00425FD4" w:rsidRDefault="003B7CC6" w:rsidP="00F7643E">
      <w:pPr>
        <w:pStyle w:val="Heading5"/>
      </w:pPr>
      <w:r w:rsidRPr="00425FD4">
        <w:t xml:space="preserve">PLAĆE, NAKNADE PLAĆA I DRUGA MATERIJALNA PRAVA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Čanak 68.</w:t>
      </w:r>
    </w:p>
    <w:p w:rsidR="003B7CC6" w:rsidRPr="00425FD4" w:rsidRDefault="003B7CC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3B7CC6" w:rsidRPr="00DD5313" w:rsidRDefault="003B7CC6" w:rsidP="00F7643E">
      <w:r w:rsidRPr="00DD5313">
        <w:t xml:space="preserve"> </w:t>
      </w:r>
    </w:p>
    <w:p w:rsidR="003B7CC6" w:rsidRPr="00DD5313" w:rsidRDefault="003B7CC6" w:rsidP="00F7643E">
      <w:r w:rsidRPr="00DD5313">
        <w:t xml:space="preserve">Za radnike koji rade u nepunom radnom vremenu u dvije ili više škola ravnatelji tih škola sklopit će sporazum o ostvarivanju materijalnih prava radnika iz stavka 1. ovog članka. </w:t>
      </w:r>
    </w:p>
    <w:p w:rsidR="003B7CC6" w:rsidRPr="00F5564C" w:rsidRDefault="003B7CC6" w:rsidP="00F7643E">
      <w:pPr>
        <w:rPr>
          <w:b/>
          <w:bCs/>
          <w:sz w:val="28"/>
          <w:szCs w:val="28"/>
        </w:rPr>
      </w:pPr>
    </w:p>
    <w:p w:rsidR="003B7CC6" w:rsidRPr="00425FD4" w:rsidRDefault="003B7CC6" w:rsidP="00F7643E">
      <w:r>
        <w:t xml:space="preserve">Ravnatelj Škole </w:t>
      </w:r>
      <w:r w:rsidRPr="00425FD4">
        <w:t xml:space="preserve">pravodobno će dostavljati nadležnim tijelima podatke za ostvarivanje prava iz stavka 1. ovog članka. </w:t>
      </w:r>
    </w:p>
    <w:p w:rsidR="003B7CC6" w:rsidRPr="00425FD4" w:rsidRDefault="003B7CC6" w:rsidP="00F7643E"/>
    <w:p w:rsidR="003B7CC6" w:rsidRPr="00425FD4" w:rsidRDefault="003B7CC6" w:rsidP="00F7643E">
      <w:pPr>
        <w:jc w:val="center"/>
        <w:rPr>
          <w:b/>
          <w:bCs/>
        </w:rPr>
      </w:pPr>
      <w:r w:rsidRPr="00425FD4">
        <w:rPr>
          <w:b/>
          <w:bCs/>
        </w:rPr>
        <w:t>Članak 69.</w:t>
      </w:r>
    </w:p>
    <w:p w:rsidR="003B7CC6" w:rsidRPr="00425FD4" w:rsidRDefault="003B7CC6" w:rsidP="00F7643E">
      <w:r w:rsidRPr="00425FD4">
        <w:t xml:space="preserve">Prigodom isplate plaće ili najkasnije u roku od 15 dana od dana isplate radniku se uručuje obračun iz kojeg je vidljivo kako su utvrđeni iznosi plaće, naknade plaće i druge naknade. </w:t>
      </w:r>
    </w:p>
    <w:p w:rsidR="003B7CC6" w:rsidRPr="00425FD4" w:rsidRDefault="003B7CC6" w:rsidP="00F7643E">
      <w:r w:rsidRPr="00425FD4">
        <w:t xml:space="preserve">  </w:t>
      </w:r>
    </w:p>
    <w:p w:rsidR="003B7CC6" w:rsidRPr="00425FD4" w:rsidRDefault="003B7CC6" w:rsidP="00F7643E">
      <w:r w:rsidRPr="00425FD4">
        <w:t xml:space="preserve">Obračuni iz stavka 1. ovog članka ovršne su isprave. </w:t>
      </w:r>
    </w:p>
    <w:p w:rsidR="003B7CC6" w:rsidRPr="00425FD4" w:rsidRDefault="003B7CC6" w:rsidP="00F7643E"/>
    <w:p w:rsidR="003B7CC6" w:rsidRPr="00425FD4" w:rsidRDefault="003B7CC6" w:rsidP="00F7643E">
      <w:pPr>
        <w:jc w:val="center"/>
        <w:rPr>
          <w:b/>
          <w:bCs/>
        </w:rPr>
      </w:pPr>
      <w:r w:rsidRPr="00425FD4">
        <w:rPr>
          <w:b/>
          <w:bCs/>
        </w:rPr>
        <w:t>Članak 70.</w:t>
      </w:r>
    </w:p>
    <w:p w:rsidR="003B7CC6" w:rsidRPr="00425FD4" w:rsidRDefault="003B7CC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3B7CC6" w:rsidRPr="00425FD4" w:rsidRDefault="003B7CC6" w:rsidP="00F7643E"/>
    <w:p w:rsidR="003B7CC6" w:rsidRPr="00425FD4" w:rsidRDefault="003B7CC6" w:rsidP="00F7643E">
      <w:r w:rsidRPr="00425FD4">
        <w:t xml:space="preserve">Pisanu suglasnost iz stavka 1. ovoga članka sindikat ili radnik dužan je dostaviti računovodstvu Škole. </w:t>
      </w:r>
    </w:p>
    <w:p w:rsidR="003B7CC6" w:rsidRDefault="003B7CC6" w:rsidP="00F7643E"/>
    <w:p w:rsidR="003B7CC6" w:rsidRPr="00425FD4" w:rsidRDefault="003B7CC6" w:rsidP="00F7643E"/>
    <w:p w:rsidR="003B7CC6" w:rsidRPr="00425FD4" w:rsidRDefault="003B7CC6" w:rsidP="00F7643E">
      <w:pPr>
        <w:pStyle w:val="Heading5"/>
      </w:pPr>
      <w:r w:rsidRPr="00425FD4">
        <w:t xml:space="preserve">PRESTANAK RADNOG ODNOSA </w:t>
      </w:r>
    </w:p>
    <w:p w:rsidR="003B7CC6" w:rsidRDefault="003B7CC6" w:rsidP="00F7643E"/>
    <w:p w:rsidR="003B7CC6" w:rsidRPr="00425FD4" w:rsidRDefault="003B7CC6" w:rsidP="00F7643E">
      <w:pPr>
        <w:numPr>
          <w:ilvl w:val="0"/>
          <w:numId w:val="4"/>
        </w:numPr>
        <w:rPr>
          <w:b/>
          <w:bCs/>
        </w:rPr>
      </w:pPr>
      <w:r>
        <w:rPr>
          <w:b/>
          <w:bCs/>
        </w:rPr>
        <w:t>Prestanak ugovora o radu na određeno vrijeme</w:t>
      </w:r>
    </w:p>
    <w:p w:rsidR="003B7CC6" w:rsidRPr="00425FD4" w:rsidRDefault="003B7CC6" w:rsidP="00F7643E"/>
    <w:p w:rsidR="003B7CC6" w:rsidRPr="00425FD4" w:rsidRDefault="003B7CC6" w:rsidP="00F7643E">
      <w:pPr>
        <w:jc w:val="center"/>
        <w:rPr>
          <w:b/>
          <w:bCs/>
        </w:rPr>
      </w:pPr>
      <w:r w:rsidRPr="00425FD4">
        <w:rPr>
          <w:b/>
          <w:bCs/>
        </w:rPr>
        <w:t>Članak 71.</w:t>
      </w:r>
    </w:p>
    <w:p w:rsidR="003B7CC6" w:rsidRDefault="003B7CC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3B7CC6" w:rsidRPr="00425FD4" w:rsidRDefault="003B7CC6" w:rsidP="00F7643E"/>
    <w:p w:rsidR="003B7CC6" w:rsidRDefault="003B7CC6" w:rsidP="00F7643E">
      <w:r w:rsidRPr="00425FD4">
        <w:t>U slučaju iz stavka 1. ovog članka ravnatelj škole donosi obavijest o prestanku radnog odnosa na određeno vrijeme.</w:t>
      </w:r>
    </w:p>
    <w:p w:rsidR="003B7CC6" w:rsidRPr="00425FD4" w:rsidRDefault="003B7CC6" w:rsidP="00F7643E"/>
    <w:p w:rsidR="003B7CC6" w:rsidRPr="00425FD4" w:rsidRDefault="003B7CC6" w:rsidP="00F7643E">
      <w:r w:rsidRPr="00425FD4">
        <w:t>Ugovor o radu sklopljen na određeno vrijeme može prestati i sporazumom ugovornih strana.</w:t>
      </w:r>
    </w:p>
    <w:p w:rsidR="003B7CC6" w:rsidRDefault="003B7CC6" w:rsidP="00F7643E"/>
    <w:p w:rsidR="003B7CC6" w:rsidRPr="00425FD4" w:rsidRDefault="003B7CC6" w:rsidP="00F7643E">
      <w:pPr>
        <w:numPr>
          <w:ilvl w:val="0"/>
          <w:numId w:val="4"/>
        </w:numPr>
        <w:rPr>
          <w:b/>
          <w:bCs/>
        </w:rPr>
      </w:pPr>
      <w:r>
        <w:rPr>
          <w:b/>
          <w:bCs/>
        </w:rPr>
        <w:t>Prestanak ugovora o radu na neodređeno vrijeme</w:t>
      </w:r>
    </w:p>
    <w:p w:rsidR="003B7CC6" w:rsidRPr="00425FD4" w:rsidRDefault="003B7CC6" w:rsidP="00F7643E"/>
    <w:p w:rsidR="003B7CC6" w:rsidRPr="00425FD4" w:rsidRDefault="003B7CC6" w:rsidP="00F7643E">
      <w:pPr>
        <w:jc w:val="center"/>
        <w:rPr>
          <w:b/>
          <w:bCs/>
        </w:rPr>
      </w:pPr>
      <w:r w:rsidRPr="00425FD4">
        <w:rPr>
          <w:b/>
          <w:bCs/>
        </w:rPr>
        <w:t>Članak 72.</w:t>
      </w:r>
    </w:p>
    <w:p w:rsidR="003B7CC6" w:rsidRPr="00425FD4" w:rsidRDefault="003B7CC6" w:rsidP="00F7643E">
      <w:r w:rsidRPr="00425FD4">
        <w:t>Ugovor o radu sklopljen na neodređeno vrijeme prestaje:</w:t>
      </w:r>
    </w:p>
    <w:p w:rsidR="003B7CC6" w:rsidRPr="00425FD4" w:rsidRDefault="003B7CC6" w:rsidP="00F7643E">
      <w:pPr>
        <w:ind w:left="420"/>
      </w:pPr>
      <w:r w:rsidRPr="00425FD4">
        <w:t>•  Sporazumom radnika i Škole</w:t>
      </w:r>
    </w:p>
    <w:p w:rsidR="003B7CC6" w:rsidRPr="00425FD4" w:rsidRDefault="003B7CC6" w:rsidP="00F7643E">
      <w:r w:rsidRPr="00425FD4">
        <w:t xml:space="preserve">Sporazum sklapaju ravnatelj i radnik u pisanom obliku. </w:t>
      </w:r>
    </w:p>
    <w:p w:rsidR="003B7CC6" w:rsidRPr="00425FD4" w:rsidRDefault="003B7CC6" w:rsidP="00F7643E"/>
    <w:p w:rsidR="003B7CC6" w:rsidRPr="00425FD4" w:rsidRDefault="003B7CC6" w:rsidP="00F7643E">
      <w:pPr>
        <w:ind w:left="420"/>
      </w:pPr>
      <w:r w:rsidRPr="00425FD4">
        <w:t>•  Otkazom ugovora o radu od strane radnika ili Škole</w:t>
      </w:r>
      <w:r>
        <w:t xml:space="preserve"> </w:t>
      </w:r>
      <w:r w:rsidRPr="00425FD4">
        <w:t>: redovitim ili izvanrednim</w:t>
      </w:r>
    </w:p>
    <w:p w:rsidR="003B7CC6" w:rsidRDefault="003B7CC6" w:rsidP="00F7643E">
      <w:r w:rsidRPr="00425FD4">
        <w:t>Ugovor o radu otkazuje se sukladno postupku propisanom zakonskim odre</w:t>
      </w:r>
      <w:r>
        <w:t>dbama te odredbama članaka 74.–</w:t>
      </w:r>
      <w:r w:rsidRPr="00425FD4">
        <w:t>84. ovoga Pravilnika.</w:t>
      </w:r>
    </w:p>
    <w:p w:rsidR="003B7CC6" w:rsidRPr="00425FD4" w:rsidRDefault="003B7CC6" w:rsidP="00F7643E"/>
    <w:p w:rsidR="003B7CC6" w:rsidRPr="00425FD4" w:rsidRDefault="003B7CC6" w:rsidP="00F7643E">
      <w:pPr>
        <w:ind w:left="426"/>
      </w:pPr>
      <w:r>
        <w:t xml:space="preserve">•  </w:t>
      </w:r>
      <w:r w:rsidRPr="00425FD4">
        <w:t xml:space="preserve">Kada radnik Škole navrši 65 godina života i najmanje 15 godina mirovinskog staža. </w:t>
      </w:r>
    </w:p>
    <w:p w:rsidR="003B7CC6" w:rsidRPr="00425FD4" w:rsidRDefault="003B7CC6" w:rsidP="00F7643E">
      <w:r w:rsidRPr="00425FD4">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3B7CC6" w:rsidRPr="00425FD4" w:rsidRDefault="003B7CC6" w:rsidP="00F7643E"/>
    <w:p w:rsidR="003B7CC6" w:rsidRPr="00425FD4" w:rsidRDefault="003B7CC6" w:rsidP="00F7643E">
      <w:pPr>
        <w:ind w:left="426"/>
      </w:pPr>
      <w:r>
        <w:t xml:space="preserve">•  </w:t>
      </w:r>
      <w:r w:rsidRPr="00425FD4">
        <w:t>Učiteljima i stručnim sura</w:t>
      </w:r>
      <w:r>
        <w:t xml:space="preserve">dnicima ugovor o radu </w:t>
      </w:r>
      <w:r w:rsidRPr="00425FD4">
        <w:t>prestaje istekom</w:t>
      </w:r>
      <w:r>
        <w:t xml:space="preserve"> školske godine (31. kolovoza) </w:t>
      </w:r>
      <w:r w:rsidRPr="00425FD4">
        <w:t>u kojoj su navršili 65 godina života i najmanje 15 godina mirovinskog staža.</w:t>
      </w:r>
    </w:p>
    <w:p w:rsidR="003B7CC6" w:rsidRPr="00425FD4" w:rsidRDefault="003B7CC6" w:rsidP="00F7643E">
      <w:r w:rsidRPr="00425FD4">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3B7CC6" w:rsidRPr="00425FD4" w:rsidRDefault="003B7CC6" w:rsidP="00F7643E"/>
    <w:p w:rsidR="003B7CC6" w:rsidRPr="00DD5313" w:rsidRDefault="003B7CC6" w:rsidP="00F5184A">
      <w:pPr>
        <w:ind w:firstLine="708"/>
      </w:pPr>
      <w:r w:rsidRPr="00425FD4">
        <w:t xml:space="preserve">•  </w:t>
      </w:r>
      <w:r>
        <w:t xml:space="preserve">Dostavom pravomoćnog </w:t>
      </w:r>
      <w:r w:rsidRPr="00DD5313">
        <w:t xml:space="preserve">rješenja kojim je radniku priznato pravo na invalidsku mirovinu zbog potpunog gubitka radne sposobnosti za rad. </w:t>
      </w:r>
    </w:p>
    <w:p w:rsidR="003B7CC6" w:rsidRPr="00DD5313" w:rsidRDefault="003B7CC6" w:rsidP="00D2550B">
      <w:r w:rsidRPr="00DD5313">
        <w:t xml:space="preserve"> Kada Školi bude dostavljeno pravomoćno rješenje o priznanju prava na invalidsku mirovinu zbog potpunog gubitka radne sposobnosti za rad ravnatelj Škole donosi obavijest  o prestanku radnog odnosa. </w:t>
      </w:r>
    </w:p>
    <w:p w:rsidR="003B7CC6" w:rsidRPr="00425FD4" w:rsidRDefault="003B7CC6" w:rsidP="00F7643E"/>
    <w:p w:rsidR="003B7CC6" w:rsidRPr="00425FD4" w:rsidRDefault="003B7CC6" w:rsidP="007D1F81">
      <w:r w:rsidRPr="00425FD4">
        <w:t xml:space="preserve"> </w:t>
      </w:r>
      <w:r>
        <w:tab/>
      </w:r>
      <w:r w:rsidRPr="00425FD4">
        <w:t xml:space="preserve">•  Smrću radnika </w:t>
      </w:r>
    </w:p>
    <w:p w:rsidR="003B7CC6" w:rsidRPr="00425FD4" w:rsidRDefault="003B7CC6" w:rsidP="00F7643E">
      <w:r w:rsidRPr="00425FD4">
        <w:t xml:space="preserve">U slučaju smrti radnika ravnatelj </w:t>
      </w:r>
      <w:r>
        <w:t>Š</w:t>
      </w:r>
      <w:r w:rsidRPr="00425FD4">
        <w:t>kole pisano utvrđuje činjenicu prestanka radnog odnosa.</w:t>
      </w:r>
    </w:p>
    <w:p w:rsidR="003B7CC6" w:rsidRPr="00425FD4" w:rsidRDefault="003B7CC6" w:rsidP="00F7643E">
      <w:r w:rsidRPr="00425FD4">
        <w:t xml:space="preserve"> </w:t>
      </w:r>
    </w:p>
    <w:p w:rsidR="003B7CC6" w:rsidRPr="00425FD4" w:rsidRDefault="003B7CC6" w:rsidP="00F7643E">
      <w:pPr>
        <w:pStyle w:val="NormalWeb"/>
        <w:spacing w:before="0" w:beforeAutospacing="0" w:after="0" w:afterAutospacing="0"/>
        <w:ind w:left="426"/>
      </w:pPr>
      <w:r w:rsidRPr="00425FD4">
        <w:t xml:space="preserve">•  Odlukom nadležnog suda </w:t>
      </w:r>
    </w:p>
    <w:p w:rsidR="003B7CC6" w:rsidRPr="00425FD4" w:rsidRDefault="003B7CC6" w:rsidP="00F7643E">
      <w:r w:rsidRPr="00425FD4">
        <w:t>Radni odnos prestaje na temelju pravomoćne odluke nadležnog suda</w:t>
      </w:r>
      <w:r>
        <w:t>.</w:t>
      </w:r>
      <w:r w:rsidRPr="00425FD4">
        <w:t xml:space="preserve"> </w:t>
      </w:r>
    </w:p>
    <w:p w:rsidR="003B7CC6" w:rsidRPr="00425FD4" w:rsidRDefault="003B7CC6" w:rsidP="00F7643E"/>
    <w:p w:rsidR="003B7CC6" w:rsidRPr="00425FD4" w:rsidRDefault="003B7CC6" w:rsidP="00F7643E">
      <w:pPr>
        <w:pStyle w:val="NormalWeb"/>
        <w:spacing w:before="0" w:beforeAutospacing="0" w:after="0" w:afterAutospacing="0"/>
        <w:ind w:left="426"/>
      </w:pPr>
      <w:r>
        <w:t xml:space="preserve">•  Pripravniku koji u zakonski </w:t>
      </w:r>
      <w:r w:rsidRPr="00425FD4">
        <w:t>propisanom roku ne položi stručni ispit</w:t>
      </w:r>
    </w:p>
    <w:p w:rsidR="003B7CC6" w:rsidRPr="00425FD4" w:rsidRDefault="003B7CC6" w:rsidP="00F7643E">
      <w:r w:rsidRPr="00425FD4">
        <w:t xml:space="preserve">Ravnatelj </w:t>
      </w:r>
      <w:r>
        <w:t>Š</w:t>
      </w:r>
      <w:r w:rsidRPr="00425FD4">
        <w:t xml:space="preserve">kole donosi obavijest  o prestanku radnog odnosa. </w:t>
      </w:r>
    </w:p>
    <w:p w:rsidR="003B7CC6" w:rsidRPr="00425FD4" w:rsidRDefault="003B7CC6" w:rsidP="00F7643E"/>
    <w:p w:rsidR="003B7CC6" w:rsidRPr="00425FD4" w:rsidRDefault="003B7CC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3B7CC6" w:rsidRPr="00425FD4" w:rsidRDefault="003B7CC6" w:rsidP="00F7643E">
      <w:r w:rsidRPr="00425FD4">
        <w:t>Ra</w:t>
      </w:r>
      <w:r>
        <w:t xml:space="preserve">vnatelj Škole donosi obavijest </w:t>
      </w:r>
      <w:r w:rsidRPr="00425FD4">
        <w:t xml:space="preserve">o prestanku radnog odnosa. </w:t>
      </w:r>
    </w:p>
    <w:p w:rsidR="003B7CC6" w:rsidRPr="00425FD4" w:rsidRDefault="003B7CC6" w:rsidP="00F7643E">
      <w:r w:rsidRPr="00425FD4">
        <w:t xml:space="preserve"> </w:t>
      </w:r>
    </w:p>
    <w:p w:rsidR="003B7CC6" w:rsidRPr="00425FD4" w:rsidRDefault="003B7CC6"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3B7CC6" w:rsidRPr="00425FD4" w:rsidRDefault="003B7CC6" w:rsidP="00F7643E">
      <w:r w:rsidRPr="00425FD4">
        <w:t>Ra</w:t>
      </w:r>
      <w:r>
        <w:t xml:space="preserve">vnatelj Škole donosi obavijest </w:t>
      </w:r>
      <w:r w:rsidRPr="00425FD4">
        <w:t xml:space="preserve">o prestanku radnog odnosa. </w:t>
      </w:r>
    </w:p>
    <w:p w:rsidR="003B7CC6" w:rsidRPr="00425FD4" w:rsidRDefault="003B7CC6" w:rsidP="00F7643E"/>
    <w:p w:rsidR="003B7CC6" w:rsidRPr="00425FD4" w:rsidRDefault="003B7CC6" w:rsidP="00F7643E">
      <w:pPr>
        <w:pStyle w:val="NormalWeb"/>
        <w:spacing w:before="0" w:beforeAutospacing="0" w:after="0" w:afterAutospacing="0"/>
        <w:ind w:left="426"/>
      </w:pPr>
      <w:r w:rsidRPr="00425FD4">
        <w:t>•  U drugim slučajevima u skladu sa zakonskim odredbama</w:t>
      </w:r>
    </w:p>
    <w:p w:rsidR="003B7CC6" w:rsidRDefault="003B7CC6" w:rsidP="00F7643E"/>
    <w:p w:rsidR="003B7CC6" w:rsidRPr="00425FD4" w:rsidRDefault="003B7CC6" w:rsidP="00F7643E"/>
    <w:p w:rsidR="003B7CC6" w:rsidRPr="00D923A3" w:rsidRDefault="003B7CC6" w:rsidP="00F7643E">
      <w:pPr>
        <w:tabs>
          <w:tab w:val="left" w:pos="1080"/>
        </w:tabs>
        <w:ind w:firstLine="708"/>
        <w:rPr>
          <w:b/>
          <w:bCs/>
        </w:rPr>
      </w:pPr>
      <w:r w:rsidRPr="00D923A3">
        <w:rPr>
          <w:b/>
          <w:bCs/>
        </w:rPr>
        <w:t xml:space="preserve">• PRESTANAK UGOVORA O RADU RAVNATELJA ŠKOLE </w:t>
      </w:r>
    </w:p>
    <w:p w:rsidR="003B7CC6" w:rsidRPr="00425FD4" w:rsidRDefault="003B7CC6" w:rsidP="00F7643E"/>
    <w:p w:rsidR="003B7CC6" w:rsidRPr="00425FD4" w:rsidRDefault="003B7CC6" w:rsidP="00F7643E">
      <w:pPr>
        <w:jc w:val="center"/>
        <w:rPr>
          <w:b/>
          <w:bCs/>
        </w:rPr>
      </w:pPr>
      <w:r w:rsidRPr="00425FD4">
        <w:rPr>
          <w:b/>
          <w:bCs/>
        </w:rPr>
        <w:t>Članak 73.</w:t>
      </w:r>
    </w:p>
    <w:p w:rsidR="003B7CC6" w:rsidRPr="00425FD4" w:rsidRDefault="003B7CC6" w:rsidP="00F7643E">
      <w:r>
        <w:t>Zakonom o odgoju i obrazovanju u osnovnoj i srednjoj školi i Statutom</w:t>
      </w:r>
      <w:r w:rsidRPr="00425FD4">
        <w:t xml:space="preserve"> Škole propisani su uvjeti i način prestanka ugovora o radu ravnatelja Škole. </w:t>
      </w:r>
    </w:p>
    <w:p w:rsidR="003B7CC6" w:rsidRDefault="003B7CC6" w:rsidP="00F7643E">
      <w:pPr>
        <w:rPr>
          <w:b/>
          <w:bCs/>
        </w:rPr>
      </w:pPr>
    </w:p>
    <w:p w:rsidR="003B7CC6" w:rsidRPr="00425FD4" w:rsidRDefault="003B7CC6" w:rsidP="00F7643E">
      <w:pPr>
        <w:rPr>
          <w:b/>
          <w:bCs/>
        </w:rPr>
      </w:pPr>
    </w:p>
    <w:p w:rsidR="003B7CC6" w:rsidRPr="00425FD4" w:rsidRDefault="003B7CC6" w:rsidP="00F7643E">
      <w:pPr>
        <w:rPr>
          <w:b/>
          <w:bCs/>
        </w:rPr>
      </w:pPr>
      <w:r w:rsidRPr="00425FD4">
        <w:rPr>
          <w:b/>
          <w:bCs/>
        </w:rPr>
        <w:t>• IZVANREDNI OTKAZ UGOVORA O RADU</w:t>
      </w:r>
    </w:p>
    <w:p w:rsidR="003B7CC6" w:rsidRPr="00425FD4" w:rsidRDefault="003B7CC6" w:rsidP="00F7643E"/>
    <w:p w:rsidR="003B7CC6" w:rsidRPr="00425FD4" w:rsidRDefault="003B7CC6" w:rsidP="00F7643E">
      <w:pPr>
        <w:jc w:val="center"/>
        <w:rPr>
          <w:b/>
          <w:bCs/>
        </w:rPr>
      </w:pPr>
      <w:r w:rsidRPr="00425FD4">
        <w:rPr>
          <w:b/>
          <w:bCs/>
        </w:rPr>
        <w:t>Članak 74.</w:t>
      </w:r>
    </w:p>
    <w:p w:rsidR="003B7CC6" w:rsidRPr="00425FD4" w:rsidRDefault="003B7CC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3B7CC6" w:rsidRDefault="003B7CC6" w:rsidP="00F7643E"/>
    <w:p w:rsidR="003B7CC6" w:rsidRPr="00425FD4" w:rsidRDefault="003B7CC6" w:rsidP="00F7643E">
      <w:r w:rsidRPr="00425FD4">
        <w:t>Ugovor o radu može se izvanredno otkazati samo u roku od 15 dana od dana saznanja za činjenicu na kojoj se izvanredni otkaz temelji.</w:t>
      </w:r>
    </w:p>
    <w:p w:rsidR="003B7CC6" w:rsidRPr="00425FD4" w:rsidRDefault="003B7CC6" w:rsidP="00F7643E"/>
    <w:p w:rsidR="003B7CC6" w:rsidRPr="00425FD4" w:rsidRDefault="003B7CC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3B7CC6" w:rsidRPr="00425FD4" w:rsidRDefault="003B7CC6" w:rsidP="00F7643E"/>
    <w:p w:rsidR="003B7CC6" w:rsidRPr="00425FD4" w:rsidRDefault="003B7CC6" w:rsidP="00F7643E">
      <w:r w:rsidRPr="00425FD4">
        <w:t>Radnik kojemu je izvanredno otkazan ugovor o radu nema pravo na otkazni rok niti pravo na otpremninu.</w:t>
      </w:r>
    </w:p>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rPr>
          <w:b/>
          <w:bCs/>
        </w:rPr>
      </w:pPr>
      <w:r w:rsidRPr="00425FD4">
        <w:rPr>
          <w:b/>
          <w:bCs/>
        </w:rPr>
        <w:t>•</w:t>
      </w:r>
      <w:r>
        <w:rPr>
          <w:b/>
          <w:bCs/>
        </w:rPr>
        <w:t xml:space="preserve"> REDOVITI OTKAZ UGOVORA O RADU</w:t>
      </w:r>
    </w:p>
    <w:p w:rsidR="003B7CC6" w:rsidRPr="00425FD4" w:rsidRDefault="003B7CC6" w:rsidP="00F7643E"/>
    <w:p w:rsidR="003B7CC6" w:rsidRPr="00425FD4" w:rsidRDefault="003B7CC6" w:rsidP="00F7643E">
      <w:pPr>
        <w:jc w:val="center"/>
        <w:rPr>
          <w:b/>
          <w:bCs/>
        </w:rPr>
      </w:pPr>
      <w:r w:rsidRPr="00425FD4">
        <w:rPr>
          <w:b/>
          <w:bCs/>
        </w:rPr>
        <w:t>Članak 75.</w:t>
      </w:r>
    </w:p>
    <w:p w:rsidR="003B7CC6" w:rsidRDefault="003B7CC6" w:rsidP="00F7643E">
      <w:r w:rsidRPr="00425FD4">
        <w:t>Redoviti otkaz ugovora o rad</w:t>
      </w:r>
      <w:r>
        <w:t>u</w:t>
      </w:r>
      <w:r w:rsidRPr="00425FD4">
        <w:t xml:space="preserve"> može </w:t>
      </w:r>
      <w:r>
        <w:t>biti</w:t>
      </w:r>
      <w:r w:rsidRPr="00425FD4">
        <w:t xml:space="preserve">: </w:t>
      </w:r>
    </w:p>
    <w:p w:rsidR="003B7CC6" w:rsidRDefault="003B7CC6" w:rsidP="00F7643E">
      <w:r>
        <w:t>-</w:t>
      </w:r>
      <w:r w:rsidRPr="00425FD4">
        <w:t xml:space="preserve">poslovno uvjetovani, </w:t>
      </w:r>
    </w:p>
    <w:p w:rsidR="003B7CC6" w:rsidRDefault="003B7CC6" w:rsidP="00F7643E">
      <w:r>
        <w:t>-</w:t>
      </w:r>
      <w:r w:rsidRPr="00425FD4">
        <w:t>osobno uvjetovani otkaz</w:t>
      </w:r>
      <w:r>
        <w:t xml:space="preserve">, </w:t>
      </w:r>
      <w:r w:rsidRPr="00425FD4">
        <w:t xml:space="preserve"> </w:t>
      </w:r>
    </w:p>
    <w:p w:rsidR="003B7CC6" w:rsidRDefault="003B7CC6" w:rsidP="00F7643E">
      <w:r>
        <w:t>-</w:t>
      </w:r>
      <w:r w:rsidRPr="00425FD4">
        <w:t>otkaz ugovora o radu uvjetovan skrivljenim ponašanjem radnika</w:t>
      </w:r>
      <w:r>
        <w:t xml:space="preserve"> i</w:t>
      </w:r>
    </w:p>
    <w:p w:rsidR="003B7CC6" w:rsidRPr="00DD5313" w:rsidRDefault="003B7CC6" w:rsidP="00F7643E">
      <w:pPr>
        <w:rPr>
          <w:b/>
          <w:bCs/>
        </w:rPr>
      </w:pPr>
      <w:r w:rsidRPr="00DD5313">
        <w:rPr>
          <w:b/>
          <w:bCs/>
        </w:rPr>
        <w:t xml:space="preserve">- otkaz ugovora o radu zbog nepovoljne ocjene probnog rada.  </w:t>
      </w:r>
    </w:p>
    <w:p w:rsidR="003B7CC6" w:rsidRDefault="003B7CC6" w:rsidP="00F7643E"/>
    <w:p w:rsidR="003B7CC6" w:rsidRPr="00425FD4" w:rsidRDefault="003B7CC6" w:rsidP="00F7643E">
      <w:r w:rsidRPr="00425FD4">
        <w:t xml:space="preserve">Otkaz ugovora o radu s ponudom izmijenjenog ugovora vrsta je redovitog otkaza. </w:t>
      </w:r>
    </w:p>
    <w:p w:rsidR="003B7CC6" w:rsidRDefault="003B7CC6" w:rsidP="00F7643E"/>
    <w:p w:rsidR="003B7CC6" w:rsidRPr="00425FD4" w:rsidRDefault="003B7CC6" w:rsidP="00F7643E">
      <w:pPr>
        <w:numPr>
          <w:ilvl w:val="0"/>
          <w:numId w:val="4"/>
        </w:numPr>
        <w:rPr>
          <w:b/>
          <w:bCs/>
        </w:rPr>
      </w:pPr>
      <w:r>
        <w:rPr>
          <w:b/>
          <w:bCs/>
        </w:rPr>
        <w:t>Poslovno uvjetovani otkaz ugovora o radu</w:t>
      </w:r>
    </w:p>
    <w:p w:rsidR="003B7CC6" w:rsidRPr="00425FD4" w:rsidRDefault="003B7CC6" w:rsidP="00F7643E"/>
    <w:p w:rsidR="003B7CC6" w:rsidRPr="00425FD4" w:rsidRDefault="003B7CC6" w:rsidP="00F7643E">
      <w:pPr>
        <w:jc w:val="center"/>
        <w:rPr>
          <w:b/>
          <w:bCs/>
        </w:rPr>
      </w:pPr>
      <w:r w:rsidRPr="00425FD4">
        <w:rPr>
          <w:b/>
          <w:bCs/>
        </w:rPr>
        <w:t>Članak 76.</w:t>
      </w:r>
    </w:p>
    <w:p w:rsidR="003B7CC6" w:rsidRPr="00425FD4" w:rsidRDefault="003B7CC6" w:rsidP="00F7643E">
      <w:r w:rsidRPr="00425FD4">
        <w:t>Poslovno uvjetovanim otkazom otkazuje se ugovor o radu uz propisani ili ugovoreni otkazni rok ako prestane potreba za obavljanjem određenog posla zbog gospodarskih, tehničkih ili organizacijskih razloga.</w:t>
      </w:r>
    </w:p>
    <w:p w:rsidR="003B7CC6" w:rsidRPr="00425FD4" w:rsidRDefault="003B7CC6" w:rsidP="00F7643E"/>
    <w:p w:rsidR="003B7CC6" w:rsidRPr="00DD5313" w:rsidRDefault="003B7CC6" w:rsidP="00F7643E">
      <w:r w:rsidRPr="00DD5313">
        <w:t>Pri odlučivanju o poslovno uvjetovanom otkazu ugovora o radu ravnatelj Škole dužan je voditi računa o trajanju radnog odnosa,  starosti i obvezama uzdržavanja koje terete radnika.</w:t>
      </w:r>
    </w:p>
    <w:p w:rsidR="003B7CC6" w:rsidRPr="00425FD4" w:rsidRDefault="003B7CC6" w:rsidP="00F7643E"/>
    <w:p w:rsidR="003B7CC6" w:rsidRPr="00425FD4" w:rsidRDefault="003B7CC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3B7CC6" w:rsidRPr="00425FD4" w:rsidRDefault="003B7CC6" w:rsidP="00F7643E"/>
    <w:p w:rsidR="003B7CC6" w:rsidRPr="00425FD4" w:rsidRDefault="003B7CC6" w:rsidP="00F7643E"/>
    <w:p w:rsidR="003B7CC6" w:rsidRPr="00425FD4" w:rsidRDefault="003B7CC6" w:rsidP="00F7643E">
      <w:pPr>
        <w:jc w:val="center"/>
        <w:rPr>
          <w:b/>
          <w:bCs/>
        </w:rPr>
      </w:pPr>
      <w:r w:rsidRPr="00425FD4">
        <w:rPr>
          <w:b/>
          <w:bCs/>
        </w:rPr>
        <w:t>Članak 77.</w:t>
      </w:r>
    </w:p>
    <w:p w:rsidR="003B7CC6" w:rsidRPr="00425FD4" w:rsidRDefault="003B7CC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3B7CC6" w:rsidRDefault="003B7CC6" w:rsidP="00F7643E"/>
    <w:p w:rsidR="003B7CC6" w:rsidRPr="00425FD4" w:rsidRDefault="003B7CC6" w:rsidP="00F7643E">
      <w:pPr>
        <w:numPr>
          <w:ilvl w:val="0"/>
          <w:numId w:val="4"/>
        </w:numPr>
        <w:rPr>
          <w:b/>
          <w:bCs/>
        </w:rPr>
      </w:pPr>
      <w:r>
        <w:rPr>
          <w:b/>
          <w:bCs/>
        </w:rPr>
        <w:t>Osobno uvjetovani otkaz ugovora o radu</w:t>
      </w:r>
    </w:p>
    <w:p w:rsidR="003B7CC6" w:rsidRPr="00425FD4" w:rsidRDefault="003B7CC6" w:rsidP="00F7643E"/>
    <w:p w:rsidR="003B7CC6" w:rsidRPr="00425FD4" w:rsidRDefault="003B7CC6" w:rsidP="00F7643E">
      <w:pPr>
        <w:jc w:val="center"/>
        <w:rPr>
          <w:b/>
          <w:bCs/>
        </w:rPr>
      </w:pPr>
      <w:r w:rsidRPr="00425FD4">
        <w:rPr>
          <w:b/>
          <w:bCs/>
        </w:rPr>
        <w:t>Članak 78.</w:t>
      </w:r>
    </w:p>
    <w:p w:rsidR="003B7CC6" w:rsidRPr="00425FD4" w:rsidRDefault="003B7CC6" w:rsidP="00F7643E">
      <w:r w:rsidRPr="00425FD4">
        <w:t xml:space="preserve">Škola može otkazati radniku osobno uvjetovanim otkazom ugovora o radu ako radnik nije u mogućnosti uredno izvršavati svoje obveze iz radnog odnosa zbog određenih trajnih osobina ili sposobnosti. </w:t>
      </w:r>
    </w:p>
    <w:p w:rsidR="003B7CC6" w:rsidRDefault="003B7CC6" w:rsidP="00F7643E"/>
    <w:p w:rsidR="003B7CC6" w:rsidRPr="00DD5313" w:rsidRDefault="003B7CC6" w:rsidP="00F7643E">
      <w:r w:rsidRPr="00DD5313">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3B7CC6" w:rsidRDefault="003B7CC6" w:rsidP="00F7643E">
      <w:pPr>
        <w:rPr>
          <w:b/>
          <w:bCs/>
          <w:sz w:val="28"/>
          <w:szCs w:val="28"/>
        </w:rPr>
      </w:pPr>
    </w:p>
    <w:p w:rsidR="003B7CC6" w:rsidRDefault="003B7CC6" w:rsidP="00F7643E">
      <w:pPr>
        <w:rPr>
          <w:b/>
          <w:bCs/>
          <w:sz w:val="28"/>
          <w:szCs w:val="28"/>
        </w:rPr>
      </w:pPr>
    </w:p>
    <w:p w:rsidR="003B7CC6" w:rsidRDefault="003B7CC6" w:rsidP="00F7643E">
      <w:pPr>
        <w:rPr>
          <w:b/>
          <w:bCs/>
          <w:sz w:val="28"/>
          <w:szCs w:val="28"/>
        </w:rPr>
      </w:pPr>
    </w:p>
    <w:p w:rsidR="003B7CC6" w:rsidRPr="00BA5D8B" w:rsidRDefault="003B7CC6" w:rsidP="00F7643E">
      <w:pPr>
        <w:rPr>
          <w:b/>
          <w:bCs/>
          <w:sz w:val="28"/>
          <w:szCs w:val="28"/>
        </w:rPr>
      </w:pPr>
    </w:p>
    <w:p w:rsidR="003B7CC6" w:rsidRPr="00425FD4" w:rsidRDefault="003B7CC6" w:rsidP="00F7643E"/>
    <w:p w:rsidR="003B7CC6" w:rsidRPr="00425FD4" w:rsidRDefault="003B7CC6" w:rsidP="00F7643E">
      <w:pPr>
        <w:jc w:val="center"/>
        <w:rPr>
          <w:b/>
          <w:bCs/>
        </w:rPr>
      </w:pPr>
      <w:r w:rsidRPr="00425FD4">
        <w:rPr>
          <w:b/>
          <w:bCs/>
        </w:rPr>
        <w:t>Članak 79.</w:t>
      </w:r>
    </w:p>
    <w:p w:rsidR="003B7CC6" w:rsidRPr="00DD5313" w:rsidRDefault="003B7CC6" w:rsidP="00FB2CDA">
      <w:r w:rsidRPr="00DD5313">
        <w:t xml:space="preserve">Okolnosti iz članka 78.  ovog Pravilnika utvrđuju se aktima nadležnih tijela. </w:t>
      </w:r>
    </w:p>
    <w:p w:rsidR="003B7CC6" w:rsidRPr="00DD5313" w:rsidRDefault="003B7CC6" w:rsidP="00FB2CDA"/>
    <w:p w:rsidR="003B7CC6" w:rsidRPr="00425FD4" w:rsidRDefault="003B7CC6" w:rsidP="00F7643E">
      <w:pPr>
        <w:jc w:val="center"/>
        <w:rPr>
          <w:b/>
          <w:bCs/>
        </w:rPr>
      </w:pPr>
      <w:r w:rsidRPr="00425FD4">
        <w:rPr>
          <w:b/>
          <w:bCs/>
        </w:rPr>
        <w:t>Članak 80.</w:t>
      </w:r>
    </w:p>
    <w:p w:rsidR="003B7CC6" w:rsidRDefault="003B7CC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3B7CC6" w:rsidRPr="00425FD4" w:rsidRDefault="003B7CC6" w:rsidP="00F7643E"/>
    <w:p w:rsidR="003B7CC6" w:rsidRPr="00632114" w:rsidRDefault="003B7CC6" w:rsidP="00F7643E">
      <w:pPr>
        <w:numPr>
          <w:ilvl w:val="0"/>
          <w:numId w:val="4"/>
        </w:numPr>
        <w:rPr>
          <w:b/>
          <w:bCs/>
        </w:rPr>
      </w:pPr>
      <w:r w:rsidRPr="00632114">
        <w:rPr>
          <w:b/>
          <w:bCs/>
        </w:rPr>
        <w:t>Otkaz ugovora o radu zbog skrivljenog ponašanja radnika</w:t>
      </w:r>
    </w:p>
    <w:p w:rsidR="003B7CC6" w:rsidRPr="00425FD4" w:rsidRDefault="003B7CC6" w:rsidP="00F7643E"/>
    <w:p w:rsidR="003B7CC6" w:rsidRPr="00425FD4" w:rsidRDefault="003B7CC6" w:rsidP="00F7643E">
      <w:pPr>
        <w:jc w:val="center"/>
        <w:rPr>
          <w:b/>
          <w:bCs/>
        </w:rPr>
      </w:pPr>
      <w:r w:rsidRPr="00425FD4">
        <w:rPr>
          <w:b/>
          <w:bCs/>
        </w:rPr>
        <w:t>Članak 81.</w:t>
      </w:r>
    </w:p>
    <w:p w:rsidR="003B7CC6" w:rsidRPr="00425FD4" w:rsidRDefault="003B7CC6" w:rsidP="00F7643E">
      <w:r w:rsidRPr="00425FD4">
        <w:t xml:space="preserve">Radniku koji krši obveze iz radnog odnosa otkazuje se redovitim otkazom ugovora o radu uvjetovanim skrivljenim ponašanjem radnika. </w:t>
      </w:r>
    </w:p>
    <w:p w:rsidR="003B7CC6" w:rsidRPr="00425FD4" w:rsidRDefault="003B7CC6" w:rsidP="00F7643E"/>
    <w:p w:rsidR="003B7CC6" w:rsidRPr="00425FD4" w:rsidRDefault="003B7CC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3B7CC6" w:rsidRPr="00425FD4" w:rsidRDefault="003B7CC6" w:rsidP="00F7643E"/>
    <w:p w:rsidR="003B7CC6" w:rsidRPr="00425FD4" w:rsidRDefault="003B7CC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3B7CC6" w:rsidRPr="00425FD4" w:rsidRDefault="003B7CC6" w:rsidP="00F7643E"/>
    <w:p w:rsidR="003B7CC6" w:rsidRPr="00425FD4" w:rsidRDefault="003B7CC6" w:rsidP="00F7643E">
      <w:pPr>
        <w:jc w:val="center"/>
        <w:rPr>
          <w:b/>
          <w:bCs/>
        </w:rPr>
      </w:pPr>
      <w:r w:rsidRPr="00425FD4">
        <w:rPr>
          <w:b/>
          <w:bCs/>
        </w:rPr>
        <w:t>Članak 82.</w:t>
      </w:r>
    </w:p>
    <w:p w:rsidR="003B7CC6" w:rsidRPr="00425FD4" w:rsidRDefault="003B7CC6" w:rsidP="00F7643E">
      <w:r w:rsidRPr="00425FD4">
        <w:t xml:space="preserve">Radnik kojemu se otkazuje zbog skrivljenog ponašanja ima pravo na polovicu otkaznih rokova propisanih Zakonom o radu, a nema pravo na otpremninu. </w:t>
      </w:r>
    </w:p>
    <w:p w:rsidR="003B7CC6" w:rsidRPr="00425FD4" w:rsidRDefault="003B7CC6" w:rsidP="00F7643E"/>
    <w:p w:rsidR="003B7CC6" w:rsidRPr="00425FD4" w:rsidRDefault="003B7CC6" w:rsidP="00F7643E">
      <w:pPr>
        <w:numPr>
          <w:ilvl w:val="0"/>
          <w:numId w:val="4"/>
        </w:numPr>
        <w:rPr>
          <w:b/>
          <w:bCs/>
        </w:rPr>
      </w:pPr>
      <w:r>
        <w:rPr>
          <w:b/>
          <w:bCs/>
        </w:rPr>
        <w:t>Otkaz ugovora o radu s ponudom izmijenjenog ugovora</w:t>
      </w:r>
    </w:p>
    <w:p w:rsidR="003B7CC6" w:rsidRPr="00425FD4" w:rsidRDefault="003B7CC6" w:rsidP="00F7643E">
      <w:pPr>
        <w:rPr>
          <w:b/>
          <w:bCs/>
        </w:rPr>
      </w:pPr>
    </w:p>
    <w:p w:rsidR="003B7CC6" w:rsidRPr="00425FD4" w:rsidRDefault="003B7CC6" w:rsidP="00F7643E">
      <w:pPr>
        <w:pStyle w:val="NormalWeb"/>
        <w:spacing w:before="0" w:beforeAutospacing="0" w:after="0" w:afterAutospacing="0"/>
        <w:jc w:val="center"/>
        <w:rPr>
          <w:b/>
          <w:bCs/>
        </w:rPr>
      </w:pPr>
      <w:r w:rsidRPr="00425FD4">
        <w:rPr>
          <w:b/>
          <w:bCs/>
        </w:rPr>
        <w:t>Članak 83.</w:t>
      </w:r>
    </w:p>
    <w:p w:rsidR="003B7CC6" w:rsidRPr="00425FD4" w:rsidRDefault="003B7CC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3B7CC6" w:rsidRPr="00425FD4" w:rsidRDefault="003B7CC6" w:rsidP="00F7643E"/>
    <w:p w:rsidR="003B7CC6" w:rsidRPr="00425FD4" w:rsidRDefault="003B7CC6" w:rsidP="00F7643E">
      <w:r w:rsidRPr="00425FD4">
        <w:t xml:space="preserve">Radniku se može dati otkaz ugovora o radu s ponudom izmijenjenog ugovora samo u opravdanim slučajevima.  </w:t>
      </w:r>
    </w:p>
    <w:p w:rsidR="003B7CC6" w:rsidRPr="00425FD4" w:rsidRDefault="003B7CC6" w:rsidP="00F7643E"/>
    <w:p w:rsidR="003B7CC6" w:rsidRPr="00425FD4" w:rsidRDefault="003B7CC6" w:rsidP="00F7643E">
      <w:r w:rsidRPr="00425FD4">
        <w:t xml:space="preserve">Radnik ima pravo osporavati dopuštenost takvog otkaza pred nadležnim sudom i u slučaju kada je prihvatio ponudu Škole. </w:t>
      </w:r>
    </w:p>
    <w:p w:rsidR="003B7CC6" w:rsidRPr="00425FD4" w:rsidRDefault="003B7CC6" w:rsidP="00F7643E"/>
    <w:p w:rsidR="003B7CC6" w:rsidRPr="00425FD4" w:rsidRDefault="003B7CC6" w:rsidP="00F7643E">
      <w:pPr>
        <w:rPr>
          <w:b/>
          <w:bCs/>
        </w:rPr>
      </w:pPr>
      <w:r w:rsidRPr="00425FD4">
        <w:rPr>
          <w:b/>
          <w:bCs/>
        </w:rPr>
        <w:t xml:space="preserve">• Odlučivanje o prestanku radnog odnosa </w:t>
      </w:r>
    </w:p>
    <w:p w:rsidR="003B7CC6" w:rsidRPr="00425FD4" w:rsidRDefault="003B7CC6" w:rsidP="00F7643E"/>
    <w:p w:rsidR="003B7CC6" w:rsidRPr="00425FD4" w:rsidRDefault="003B7CC6" w:rsidP="00F7643E">
      <w:pPr>
        <w:jc w:val="center"/>
        <w:rPr>
          <w:b/>
          <w:bCs/>
        </w:rPr>
      </w:pPr>
      <w:r w:rsidRPr="00425FD4">
        <w:rPr>
          <w:b/>
          <w:bCs/>
        </w:rPr>
        <w:t>Članak  84.</w:t>
      </w:r>
    </w:p>
    <w:p w:rsidR="003B7CC6" w:rsidRPr="00425FD4" w:rsidRDefault="003B7CC6"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3B7CC6" w:rsidRPr="00425FD4" w:rsidRDefault="003B7CC6" w:rsidP="00F7643E">
      <w:pPr>
        <w:pStyle w:val="BodyText2"/>
        <w:rPr>
          <w:color w:val="auto"/>
        </w:rPr>
      </w:pPr>
    </w:p>
    <w:p w:rsidR="003B7CC6" w:rsidRPr="00425FD4" w:rsidRDefault="003B7CC6" w:rsidP="00F7643E">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3B7CC6" w:rsidRPr="00425FD4" w:rsidRDefault="003B7CC6" w:rsidP="00F7643E">
      <w:pPr>
        <w:pStyle w:val="BodyText2"/>
        <w:rPr>
          <w:color w:val="auto"/>
        </w:rPr>
      </w:pPr>
    </w:p>
    <w:p w:rsidR="003B7CC6" w:rsidRPr="00425FD4" w:rsidRDefault="003B7CC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3B7CC6" w:rsidRPr="00425FD4" w:rsidRDefault="003B7CC6" w:rsidP="00F7643E"/>
    <w:p w:rsidR="003B7CC6" w:rsidRPr="00DD5313" w:rsidRDefault="003B7CC6" w:rsidP="00F7643E">
      <w:r w:rsidRPr="00DD5313">
        <w:t xml:space="preserve">Po sili Zakona o radu radni odnos prestaje kada se za radnika dostavi pravomoćno rješenje o priznanju prava na invalidsku mirovinu zbog potpunog gubitka radne sposobnosti za rad. </w:t>
      </w:r>
    </w:p>
    <w:p w:rsidR="003B7CC6" w:rsidRPr="00425FD4" w:rsidRDefault="003B7CC6" w:rsidP="00F7643E"/>
    <w:p w:rsidR="003B7CC6" w:rsidRPr="00425FD4" w:rsidRDefault="003B7CC6" w:rsidP="00F7643E">
      <w:r w:rsidRPr="00425FD4">
        <w:t>Po sili Zakona o odgoju i obrazovanju u osnovnoj i srednjoj školi radni odnos prestaje: pripravniku koji ne položi s</w:t>
      </w:r>
      <w:r>
        <w:t xml:space="preserve">tručni ispit u zakonskom roku, </w:t>
      </w:r>
      <w:r w:rsidRPr="00425FD4">
        <w:t>osobi koja ne stekne pedagoške kompetencije i ne položi stručni ispit u zakonskom roku, radniku Škole kada navrši 65 godina života i najmanje 15 godina</w:t>
      </w:r>
      <w:r>
        <w:t xml:space="preserve"> mirovinskog staža, a </w:t>
      </w:r>
      <w:r w:rsidRPr="00425FD4">
        <w:t>učitelju i stručnom suradniku istekom školske godine u kojoj su navršili 65 godina života i najmanje 15 godina mirovinskog staža.</w:t>
      </w:r>
      <w:r w:rsidRPr="00425FD4">
        <w:rPr>
          <w:b/>
          <w:bCs/>
        </w:rPr>
        <w:t xml:space="preserve"> </w:t>
      </w:r>
      <w:r w:rsidRPr="00425FD4">
        <w:t xml:space="preserve"> </w:t>
      </w:r>
    </w:p>
    <w:p w:rsidR="003B7CC6" w:rsidRDefault="003B7CC6" w:rsidP="00F7643E">
      <w:pPr>
        <w:rPr>
          <w:b/>
          <w:bCs/>
        </w:rPr>
      </w:pPr>
    </w:p>
    <w:p w:rsidR="003B7CC6" w:rsidRPr="00425FD4" w:rsidRDefault="003B7CC6" w:rsidP="00F7643E">
      <w:pPr>
        <w:numPr>
          <w:ilvl w:val="0"/>
          <w:numId w:val="4"/>
        </w:numPr>
        <w:rPr>
          <w:b/>
          <w:bCs/>
        </w:rPr>
      </w:pPr>
      <w:r>
        <w:rPr>
          <w:b/>
          <w:bCs/>
        </w:rPr>
        <w:t>Udaljavanje radnika od obavljanja poslova</w:t>
      </w:r>
    </w:p>
    <w:p w:rsidR="003B7CC6" w:rsidRPr="00425FD4" w:rsidRDefault="003B7CC6" w:rsidP="00F7643E"/>
    <w:p w:rsidR="003B7CC6" w:rsidRPr="00425FD4" w:rsidRDefault="003B7CC6" w:rsidP="00F7643E">
      <w:pPr>
        <w:jc w:val="center"/>
        <w:rPr>
          <w:b/>
          <w:bCs/>
        </w:rPr>
      </w:pPr>
      <w:r>
        <w:rPr>
          <w:b/>
          <w:bCs/>
        </w:rPr>
        <w:t xml:space="preserve">Članak </w:t>
      </w:r>
      <w:r w:rsidRPr="00425FD4">
        <w:rPr>
          <w:b/>
          <w:bCs/>
        </w:rPr>
        <w:t>85.</w:t>
      </w:r>
    </w:p>
    <w:p w:rsidR="003B7CC6" w:rsidRPr="00425FD4" w:rsidRDefault="003B7CC6"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3B7CC6" w:rsidRPr="00425FD4" w:rsidRDefault="003B7CC6" w:rsidP="00F7643E">
      <w:pPr>
        <w:pStyle w:val="BodyText2"/>
        <w:rPr>
          <w:color w:val="auto"/>
        </w:rPr>
      </w:pPr>
    </w:p>
    <w:p w:rsidR="003B7CC6" w:rsidRPr="00425FD4" w:rsidRDefault="003B7CC6"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3B7CC6" w:rsidRPr="00425FD4" w:rsidRDefault="003B7CC6" w:rsidP="00F7643E">
      <w:pPr>
        <w:pStyle w:val="BodyText2"/>
        <w:rPr>
          <w:color w:val="auto"/>
        </w:rPr>
      </w:pPr>
    </w:p>
    <w:p w:rsidR="003B7CC6" w:rsidRPr="00425FD4" w:rsidRDefault="003B7CC6" w:rsidP="00F7643E">
      <w:pPr>
        <w:pStyle w:val="BodyText2"/>
        <w:jc w:val="center"/>
        <w:rPr>
          <w:b/>
          <w:bCs/>
          <w:color w:val="auto"/>
        </w:rPr>
      </w:pPr>
      <w:r w:rsidRPr="00425FD4">
        <w:rPr>
          <w:b/>
          <w:bCs/>
          <w:color w:val="auto"/>
        </w:rPr>
        <w:t>Članak 86.</w:t>
      </w:r>
    </w:p>
    <w:p w:rsidR="003B7CC6" w:rsidRPr="00DD5313" w:rsidRDefault="003B7CC6" w:rsidP="00F7643E">
      <w:r w:rsidRPr="00425FD4">
        <w:t>Ako osoba u radnom odnosu u Školi bude pravomoćno osuđena za neko od kaznenih djel</w:t>
      </w:r>
      <w:r>
        <w:t>a iz članka 7. ovoga Pravilnika</w:t>
      </w:r>
      <w:r w:rsidRPr="00425FD4">
        <w:t xml:space="preserve">, </w:t>
      </w:r>
      <w:r>
        <w:t xml:space="preserve"> </w:t>
      </w:r>
      <w:r w:rsidRPr="00DD5313">
        <w:t xml:space="preserve">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3B7CC6" w:rsidRDefault="003B7CC6" w:rsidP="00F7643E"/>
    <w:p w:rsidR="003B7CC6" w:rsidRPr="00425FD4" w:rsidRDefault="003B7CC6" w:rsidP="00F7643E">
      <w:pPr>
        <w:numPr>
          <w:ilvl w:val="0"/>
          <w:numId w:val="4"/>
        </w:numPr>
        <w:rPr>
          <w:b/>
          <w:bCs/>
        </w:rPr>
      </w:pPr>
      <w:r>
        <w:rPr>
          <w:b/>
          <w:bCs/>
        </w:rPr>
        <w:t>Vraćanje isprava radniku i davanje potvrde o radnom odnosu</w:t>
      </w:r>
    </w:p>
    <w:p w:rsidR="003B7CC6" w:rsidRPr="00425FD4" w:rsidRDefault="003B7CC6" w:rsidP="00F7643E"/>
    <w:p w:rsidR="003B7CC6" w:rsidRPr="00425FD4" w:rsidRDefault="003B7CC6" w:rsidP="00F7643E">
      <w:pPr>
        <w:jc w:val="center"/>
        <w:rPr>
          <w:b/>
          <w:bCs/>
        </w:rPr>
      </w:pPr>
      <w:r w:rsidRPr="00425FD4">
        <w:rPr>
          <w:b/>
          <w:bCs/>
        </w:rPr>
        <w:t>Članak 87.</w:t>
      </w:r>
    </w:p>
    <w:p w:rsidR="003B7CC6" w:rsidRPr="008E17CD" w:rsidRDefault="003B7CC6" w:rsidP="00F7643E">
      <w:pPr>
        <w:rPr>
          <w:b/>
          <w:bCs/>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bCs/>
          <w:sz w:val="28"/>
          <w:szCs w:val="28"/>
        </w:rPr>
        <w:t xml:space="preserve"> </w:t>
      </w:r>
    </w:p>
    <w:p w:rsidR="003B7CC6" w:rsidRPr="00425FD4" w:rsidRDefault="003B7CC6" w:rsidP="00F7643E"/>
    <w:p w:rsidR="003B7CC6" w:rsidRPr="00425FD4" w:rsidRDefault="003B7CC6" w:rsidP="00F7643E">
      <w:r w:rsidRPr="00425FD4">
        <w:t xml:space="preserve">Na zahtjev radnika Škola mu je obvezna u roku od osam (8) dana od podnošenja zahtjeva izdati potvrdu o vrsti poslova koje radnik obavlja i trajanju radnog odnosa.  </w:t>
      </w:r>
    </w:p>
    <w:p w:rsidR="003B7CC6" w:rsidRDefault="003B7CC6" w:rsidP="00F7643E">
      <w:pPr>
        <w:pStyle w:val="Heading5"/>
      </w:pPr>
    </w:p>
    <w:p w:rsidR="003B7CC6" w:rsidRDefault="003B7CC6" w:rsidP="00F7643E">
      <w:pPr>
        <w:pStyle w:val="Heading5"/>
      </w:pPr>
    </w:p>
    <w:p w:rsidR="003B7CC6" w:rsidRPr="00425FD4" w:rsidRDefault="003B7CC6" w:rsidP="00F7643E">
      <w:pPr>
        <w:pStyle w:val="Heading5"/>
      </w:pPr>
      <w:r w:rsidRPr="00425FD4">
        <w:t xml:space="preserve">ZAŠTITA PRAVA IZ RADNOG ODNOSA </w:t>
      </w:r>
    </w:p>
    <w:p w:rsidR="003B7CC6" w:rsidRDefault="003B7CC6" w:rsidP="00F7643E">
      <w:pPr>
        <w:rPr>
          <w:b/>
          <w:bCs/>
        </w:rPr>
      </w:pPr>
    </w:p>
    <w:p w:rsidR="003B7CC6" w:rsidRPr="00425FD4" w:rsidRDefault="003B7CC6" w:rsidP="00F7643E">
      <w:pPr>
        <w:numPr>
          <w:ilvl w:val="0"/>
          <w:numId w:val="4"/>
        </w:numPr>
        <w:rPr>
          <w:b/>
          <w:bCs/>
        </w:rPr>
      </w:pPr>
      <w:r>
        <w:rPr>
          <w:b/>
          <w:bCs/>
        </w:rPr>
        <w:t>Podnošenje zahtjeva za zaštitu prava iz radnog odnosa</w:t>
      </w:r>
    </w:p>
    <w:p w:rsidR="003B7CC6" w:rsidRPr="00425FD4" w:rsidRDefault="003B7CC6" w:rsidP="00F7643E"/>
    <w:p w:rsidR="003B7CC6" w:rsidRPr="00425FD4" w:rsidRDefault="003B7CC6" w:rsidP="00F7643E">
      <w:pPr>
        <w:jc w:val="center"/>
        <w:rPr>
          <w:b/>
          <w:bCs/>
        </w:rPr>
      </w:pPr>
      <w:r w:rsidRPr="00425FD4">
        <w:rPr>
          <w:b/>
          <w:bCs/>
        </w:rPr>
        <w:t>Članak 88.</w:t>
      </w:r>
    </w:p>
    <w:p w:rsidR="003B7CC6" w:rsidRPr="00425FD4" w:rsidRDefault="003B7CC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3B7CC6" w:rsidRDefault="003B7CC6" w:rsidP="00F7643E">
      <w:r w:rsidRPr="00425FD4">
        <w:t xml:space="preserve"> </w:t>
      </w:r>
    </w:p>
    <w:p w:rsidR="003B7CC6" w:rsidRPr="00425FD4" w:rsidRDefault="003B7CC6" w:rsidP="00F7643E">
      <w:pPr>
        <w:numPr>
          <w:ilvl w:val="0"/>
          <w:numId w:val="4"/>
        </w:numPr>
        <w:rPr>
          <w:b/>
          <w:bCs/>
        </w:rPr>
      </w:pPr>
      <w:r>
        <w:rPr>
          <w:b/>
          <w:bCs/>
        </w:rPr>
        <w:t>Odlučivanje o zahtjevu za zaštitu prava iz radnog odnosa</w:t>
      </w:r>
    </w:p>
    <w:p w:rsidR="003B7CC6" w:rsidRPr="00425FD4" w:rsidRDefault="003B7CC6" w:rsidP="00F7643E"/>
    <w:p w:rsidR="003B7CC6" w:rsidRPr="00425FD4" w:rsidRDefault="003B7CC6" w:rsidP="00F7643E">
      <w:pPr>
        <w:jc w:val="center"/>
        <w:rPr>
          <w:b/>
          <w:bCs/>
        </w:rPr>
      </w:pPr>
      <w:r w:rsidRPr="00425FD4">
        <w:rPr>
          <w:b/>
          <w:bCs/>
        </w:rPr>
        <w:t>Članak 89.</w:t>
      </w:r>
    </w:p>
    <w:p w:rsidR="003B7CC6" w:rsidRPr="00425FD4" w:rsidRDefault="003B7CC6" w:rsidP="00F7643E">
      <w:r w:rsidRPr="00425FD4">
        <w:t>Ako raspolaže relevantnim podacima u svezi sa zahtjevom radnika, Školski odbor treba o zahtjevu iz člank</w:t>
      </w:r>
      <w:r>
        <w:t>a 88. ovog Pravilnika odlučiti u roku od petnaest (15</w:t>
      </w:r>
      <w:r w:rsidRPr="00425FD4">
        <w:t xml:space="preserve">) dana od dana primitka zahtjeva. </w:t>
      </w:r>
    </w:p>
    <w:p w:rsidR="003B7CC6" w:rsidRDefault="003B7CC6" w:rsidP="00F7643E"/>
    <w:p w:rsidR="003B7CC6" w:rsidRPr="00425FD4" w:rsidRDefault="003B7CC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3B7CC6" w:rsidRPr="00425FD4" w:rsidRDefault="003B7CC6" w:rsidP="00F7643E"/>
    <w:p w:rsidR="003B7CC6" w:rsidRPr="00425FD4" w:rsidRDefault="003B7CC6" w:rsidP="00F7643E">
      <w:r w:rsidRPr="00425FD4">
        <w:t xml:space="preserve">Ako ne postupi prema stavku 2. ovoga članka, odlučujući o zahtjevu, Školski odbor može: </w:t>
      </w:r>
    </w:p>
    <w:p w:rsidR="003B7CC6" w:rsidRPr="00425FD4" w:rsidRDefault="003B7CC6" w:rsidP="00F7643E">
      <w:r w:rsidRPr="00425FD4">
        <w:t xml:space="preserve">•  zahtjev odbiti kao neosnovan </w:t>
      </w:r>
    </w:p>
    <w:p w:rsidR="003B7CC6" w:rsidRPr="00425FD4" w:rsidRDefault="003B7CC6" w:rsidP="00F7643E">
      <w:r w:rsidRPr="00425FD4">
        <w:t xml:space="preserve">•  osporavani akt izmijeniti ili poništiti </w:t>
      </w:r>
    </w:p>
    <w:p w:rsidR="003B7CC6" w:rsidRPr="00425FD4" w:rsidRDefault="003B7CC6" w:rsidP="00F7643E">
      <w:r w:rsidRPr="00425FD4">
        <w:t xml:space="preserve">•  osporavani akt ukinuti i donijeti novi akt, odnosno ukinuti i vratiti predmet na ponovno odlučivanje. </w:t>
      </w:r>
    </w:p>
    <w:p w:rsidR="003B7CC6" w:rsidRPr="00425FD4" w:rsidRDefault="003B7CC6" w:rsidP="00F7643E">
      <w:pPr>
        <w:rPr>
          <w:b/>
          <w:bCs/>
        </w:rPr>
      </w:pPr>
    </w:p>
    <w:p w:rsidR="003B7CC6" w:rsidRPr="00425FD4" w:rsidRDefault="003B7CC6" w:rsidP="00F7643E">
      <w:pPr>
        <w:numPr>
          <w:ilvl w:val="0"/>
          <w:numId w:val="4"/>
        </w:numPr>
        <w:rPr>
          <w:b/>
          <w:bCs/>
        </w:rPr>
      </w:pPr>
      <w:r>
        <w:rPr>
          <w:b/>
          <w:bCs/>
        </w:rPr>
        <w:t>Zaštita prava iz radnog odnosa pred nadležnim sudom</w:t>
      </w:r>
    </w:p>
    <w:p w:rsidR="003B7CC6" w:rsidRPr="00425FD4" w:rsidRDefault="003B7CC6" w:rsidP="00F7643E"/>
    <w:p w:rsidR="003B7CC6" w:rsidRPr="00425FD4" w:rsidRDefault="003B7CC6" w:rsidP="00F7643E">
      <w:pPr>
        <w:jc w:val="center"/>
        <w:rPr>
          <w:b/>
          <w:bCs/>
        </w:rPr>
      </w:pPr>
      <w:r w:rsidRPr="00425FD4">
        <w:rPr>
          <w:b/>
          <w:bCs/>
        </w:rPr>
        <w:t>Članak 90.</w:t>
      </w:r>
    </w:p>
    <w:p w:rsidR="003B7CC6" w:rsidRPr="00425FD4" w:rsidRDefault="003B7CC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3B7CC6" w:rsidRPr="00425FD4" w:rsidRDefault="003B7CC6" w:rsidP="00F7643E">
      <w:r w:rsidRPr="00425FD4">
        <w:t xml:space="preserve">  </w:t>
      </w:r>
    </w:p>
    <w:p w:rsidR="003B7CC6" w:rsidRPr="00425FD4" w:rsidRDefault="003B7CC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3B7CC6" w:rsidRDefault="003B7CC6" w:rsidP="00F7643E"/>
    <w:p w:rsidR="003B7CC6" w:rsidRPr="00DD5313" w:rsidRDefault="003B7CC6" w:rsidP="00F7643E">
      <w:r w:rsidRPr="00DD5313">
        <w:t xml:space="preserve">Potraživanja iz radnog odnosa zastarjevaju za pet (5 ) godina, ako Zakonom o radu odnosno drugim propisom nije drukčije određeno.  </w:t>
      </w:r>
    </w:p>
    <w:p w:rsidR="003B7CC6" w:rsidRPr="00425FD4" w:rsidRDefault="003B7CC6" w:rsidP="00F7643E"/>
    <w:p w:rsidR="003B7CC6" w:rsidRPr="00425FD4" w:rsidRDefault="003B7CC6" w:rsidP="00F7643E">
      <w:pPr>
        <w:pStyle w:val="Heading5"/>
      </w:pPr>
      <w:r w:rsidRPr="00425FD4">
        <w:t xml:space="preserve">DOSTAVLJANJE PISMENA </w:t>
      </w:r>
    </w:p>
    <w:p w:rsidR="003B7CC6" w:rsidRPr="00425FD4" w:rsidRDefault="003B7CC6" w:rsidP="00F7643E"/>
    <w:p w:rsidR="003B7CC6" w:rsidRPr="00425FD4" w:rsidRDefault="003B7CC6" w:rsidP="00F7643E">
      <w:pPr>
        <w:jc w:val="center"/>
        <w:rPr>
          <w:b/>
          <w:bCs/>
        </w:rPr>
      </w:pPr>
      <w:r w:rsidRPr="00425FD4">
        <w:rPr>
          <w:b/>
          <w:bCs/>
        </w:rPr>
        <w:t>Članak 91.</w:t>
      </w:r>
    </w:p>
    <w:p w:rsidR="003B7CC6" w:rsidRDefault="003B7CC6" w:rsidP="00F7643E">
      <w:r w:rsidRPr="00425FD4">
        <w:t xml:space="preserve">Pismena u svezi s ostvarivanjem prava i obveza iz radnog odnosa dostavljaju se radniku neposrednom predajom na radnom mjestu. </w:t>
      </w:r>
    </w:p>
    <w:p w:rsidR="003B7CC6" w:rsidRPr="00425FD4" w:rsidRDefault="003B7CC6" w:rsidP="00F7643E"/>
    <w:p w:rsidR="003B7CC6" w:rsidRPr="00425FD4" w:rsidRDefault="003B7CC6" w:rsidP="00F7643E">
      <w:r w:rsidRPr="00425FD4">
        <w:t xml:space="preserve">Potvrdu o izvršenom dostavljanju potpisuju dostavljač i radnik. </w:t>
      </w:r>
    </w:p>
    <w:p w:rsidR="003B7CC6" w:rsidRDefault="003B7CC6" w:rsidP="00F7643E"/>
    <w:p w:rsidR="003B7CC6" w:rsidRDefault="003B7CC6" w:rsidP="00F7643E"/>
    <w:p w:rsidR="003B7CC6" w:rsidRPr="00425FD4" w:rsidRDefault="003B7CC6" w:rsidP="00F7643E">
      <w:r w:rsidRPr="00425FD4">
        <w:t xml:space="preserve">Na dostavnici radnik sam treba naznačiti nadnevak primitka pismena. </w:t>
      </w:r>
    </w:p>
    <w:p w:rsidR="003B7CC6" w:rsidRPr="00425FD4" w:rsidRDefault="003B7CC6" w:rsidP="00F7643E"/>
    <w:p w:rsidR="003B7CC6" w:rsidRPr="00425FD4" w:rsidRDefault="003B7CC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3B7CC6" w:rsidRPr="00425FD4" w:rsidRDefault="003B7CC6" w:rsidP="00F7643E"/>
    <w:p w:rsidR="003B7CC6" w:rsidRPr="00425FD4" w:rsidRDefault="003B7CC6" w:rsidP="00F7643E">
      <w:r w:rsidRPr="00425FD4">
        <w:t xml:space="preserve">Ako radniku pismeno nije bilo moguće dostaviti na radnom mjestu potrebno mu ga je dostaviti poštom na njegovu adresu prebivališta ili boravišta. </w:t>
      </w:r>
    </w:p>
    <w:p w:rsidR="003B7CC6" w:rsidRPr="00425FD4" w:rsidRDefault="003B7CC6" w:rsidP="00F7643E"/>
    <w:p w:rsidR="003B7CC6" w:rsidRPr="00425FD4" w:rsidRDefault="003B7CC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3B7CC6" w:rsidRPr="00425FD4" w:rsidRDefault="003B7CC6" w:rsidP="00F7643E">
      <w:pPr>
        <w:pStyle w:val="NormalWeb"/>
        <w:spacing w:before="0" w:beforeAutospacing="0" w:after="0" w:afterAutospacing="0"/>
      </w:pPr>
    </w:p>
    <w:p w:rsidR="003B7CC6" w:rsidRPr="00425FD4" w:rsidRDefault="003B7CC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3B7CC6" w:rsidRPr="00425FD4" w:rsidRDefault="003B7CC6" w:rsidP="00F7643E">
      <w:pPr>
        <w:rPr>
          <w:color w:val="000000"/>
        </w:rPr>
      </w:pPr>
    </w:p>
    <w:p w:rsidR="003B7CC6" w:rsidRPr="00425FD4" w:rsidRDefault="003B7CC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3B7CC6" w:rsidRPr="00425FD4" w:rsidRDefault="003B7CC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3B7CC6" w:rsidRPr="00425FD4" w:rsidRDefault="003B7CC6" w:rsidP="00F7643E"/>
    <w:p w:rsidR="003B7CC6" w:rsidRPr="00425FD4" w:rsidRDefault="003B7CC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3B7CC6" w:rsidRPr="00425FD4" w:rsidRDefault="003B7CC6" w:rsidP="00F7643E"/>
    <w:p w:rsidR="003B7CC6" w:rsidRPr="00425FD4" w:rsidRDefault="003B7CC6" w:rsidP="00F7643E">
      <w:pPr>
        <w:pStyle w:val="Heading5"/>
      </w:pPr>
      <w:r w:rsidRPr="00425FD4">
        <w:t xml:space="preserve">NAKNADA ŠTETE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92.</w:t>
      </w:r>
    </w:p>
    <w:p w:rsidR="003B7CC6" w:rsidRPr="00425FD4" w:rsidRDefault="003B7CC6" w:rsidP="00F7643E">
      <w:r w:rsidRPr="00425FD4">
        <w:t xml:space="preserve">Bez dopuštenja ravnatelja radnik Škole ne smije za sebe ili drugu osobu obavljati poslove sredstvima ili opremom Škole. </w:t>
      </w:r>
    </w:p>
    <w:p w:rsidR="003B7CC6" w:rsidRPr="00425FD4" w:rsidRDefault="003B7CC6" w:rsidP="00F7643E"/>
    <w:p w:rsidR="003B7CC6" w:rsidRDefault="003B7CC6" w:rsidP="00F7643E">
      <w:r w:rsidRPr="00425FD4">
        <w:t xml:space="preserve">Radnik koji na radu ili u svezi s radom namjerno ili krajnjom nepažnjom prouzroči štetu Školi, dužan je nastalu štetu nadoknaditi. </w:t>
      </w:r>
    </w:p>
    <w:p w:rsidR="003B7CC6" w:rsidRPr="00425FD4" w:rsidRDefault="003B7CC6" w:rsidP="00F7643E"/>
    <w:p w:rsidR="003B7CC6" w:rsidRPr="00425FD4" w:rsidRDefault="003B7CC6" w:rsidP="00F7643E">
      <w:pPr>
        <w:jc w:val="center"/>
        <w:rPr>
          <w:b/>
          <w:bCs/>
        </w:rPr>
      </w:pPr>
      <w:r w:rsidRPr="00425FD4">
        <w:rPr>
          <w:b/>
          <w:bCs/>
        </w:rPr>
        <w:t>Članak 93.</w:t>
      </w:r>
    </w:p>
    <w:p w:rsidR="003B7CC6" w:rsidRPr="00425FD4" w:rsidRDefault="003B7CC6" w:rsidP="00F7643E">
      <w:r w:rsidRPr="00425FD4">
        <w:t>Ako štetu namjerno ili krajnjom nepažnjom prouzroči više radnika, svaki radnik je odgo</w:t>
      </w:r>
      <w:r>
        <w:t xml:space="preserve">voran </w:t>
      </w:r>
      <w:r w:rsidRPr="00425FD4">
        <w:t xml:space="preserve">za dio štete koji je prouzročio. </w:t>
      </w:r>
    </w:p>
    <w:p w:rsidR="003B7CC6" w:rsidRPr="00425FD4" w:rsidRDefault="003B7CC6" w:rsidP="00F7643E"/>
    <w:p w:rsidR="003B7CC6" w:rsidRPr="00425FD4" w:rsidRDefault="003B7CC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3B7CC6" w:rsidRPr="00425FD4" w:rsidRDefault="003B7CC6" w:rsidP="00F7643E"/>
    <w:p w:rsidR="003B7CC6" w:rsidRPr="00425FD4" w:rsidRDefault="003B7CC6" w:rsidP="00F7643E">
      <w:r w:rsidRPr="00425FD4">
        <w:t xml:space="preserve">Ako je štetu uzrokovalo više radnika kaznenim djelom koje je počinjeno s namjerom njihova je odgovornost solidarna. </w:t>
      </w:r>
    </w:p>
    <w:p w:rsidR="003B7CC6" w:rsidRDefault="003B7CC6" w:rsidP="00F7643E">
      <w:r w:rsidRPr="00425FD4">
        <w:t xml:space="preserve">  </w:t>
      </w:r>
    </w:p>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jc w:val="center"/>
        <w:rPr>
          <w:b/>
          <w:bCs/>
        </w:rPr>
      </w:pPr>
      <w:r w:rsidRPr="00425FD4">
        <w:rPr>
          <w:b/>
          <w:bCs/>
        </w:rPr>
        <w:t>Članak 94.</w:t>
      </w:r>
    </w:p>
    <w:p w:rsidR="003B7CC6" w:rsidRPr="00425FD4" w:rsidRDefault="003B7CC6" w:rsidP="00F7643E">
      <w:r w:rsidRPr="00425FD4">
        <w:t xml:space="preserve">Visina štete određuje se na osnovi cjenika ili knjigovodstvene isprave, odnosno knjigovodstvene vrijednosti stvari na kojima je počinjena šteta. </w:t>
      </w:r>
    </w:p>
    <w:p w:rsidR="003B7CC6" w:rsidRPr="00425FD4" w:rsidRDefault="003B7CC6" w:rsidP="00F7643E"/>
    <w:p w:rsidR="003B7CC6" w:rsidRPr="00425FD4" w:rsidRDefault="003B7CC6" w:rsidP="00F7643E">
      <w:r w:rsidRPr="00425FD4">
        <w:t>Ako se šteta ne može odrediti prema stavku 1. ovoga članka, šteta će se odrediti procjenom vrijednosti oštećene stvari.</w:t>
      </w:r>
    </w:p>
    <w:p w:rsidR="003B7CC6" w:rsidRDefault="003B7CC6" w:rsidP="00F7643E"/>
    <w:p w:rsidR="003B7CC6" w:rsidRPr="00425FD4" w:rsidRDefault="003B7CC6" w:rsidP="00F7643E">
      <w:r w:rsidRPr="00425FD4">
        <w:t xml:space="preserve">Procjena vrijednosti oštećene stvari utvrdit će se vještačenjem.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95.</w:t>
      </w:r>
    </w:p>
    <w:p w:rsidR="003B7CC6" w:rsidRPr="00425FD4" w:rsidRDefault="003B7CC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3B7CC6" w:rsidRPr="00425FD4" w:rsidRDefault="003B7CC6" w:rsidP="00F7643E"/>
    <w:p w:rsidR="003B7CC6" w:rsidRPr="00425FD4" w:rsidRDefault="003B7CC6" w:rsidP="00F7643E">
      <w:pPr>
        <w:jc w:val="center"/>
        <w:rPr>
          <w:b/>
          <w:bCs/>
        </w:rPr>
      </w:pPr>
      <w:r w:rsidRPr="00425FD4">
        <w:rPr>
          <w:b/>
          <w:bCs/>
        </w:rPr>
        <w:t>Članak 96.</w:t>
      </w:r>
    </w:p>
    <w:p w:rsidR="003B7CC6" w:rsidRPr="00425FD4" w:rsidRDefault="003B7CC6" w:rsidP="00F7643E">
      <w:r w:rsidRPr="00425FD4">
        <w:t>Škola će djelomično ili potpuno osloboditi radnika od plaćanja nad</w:t>
      </w:r>
      <w:r>
        <w:t>oknade štete</w:t>
      </w:r>
      <w:r w:rsidRPr="00425FD4">
        <w:t xml:space="preserve">, ako je slabog imovnog stanja te bi ga isplata potpune naknade dovela u oskudicu. </w:t>
      </w:r>
    </w:p>
    <w:p w:rsidR="003B7CC6" w:rsidRPr="00425FD4" w:rsidRDefault="003B7CC6" w:rsidP="00F7643E"/>
    <w:p w:rsidR="003B7CC6" w:rsidRPr="00425FD4" w:rsidRDefault="003B7CC6" w:rsidP="00F7643E">
      <w:r w:rsidRPr="00425FD4">
        <w:t xml:space="preserve">Odredba stavka 1. ovoga članka ne odnosi se na radnika koji je štetu Školi prouzročio kaznenim djelom s namjerom.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97.</w:t>
      </w:r>
    </w:p>
    <w:p w:rsidR="003B7CC6" w:rsidRPr="00425FD4" w:rsidRDefault="003B7CC6" w:rsidP="00F7643E">
      <w:r w:rsidRPr="00425FD4">
        <w:t xml:space="preserve">Ako radnik pretrpi štetu na radu ili u svezi sa radom, Škola je dužna radniku naknaditi štetu po općim propisima obveznog prava. </w:t>
      </w:r>
    </w:p>
    <w:p w:rsidR="003B7CC6" w:rsidRPr="00425FD4" w:rsidRDefault="003B7CC6" w:rsidP="00F7643E"/>
    <w:p w:rsidR="003B7CC6" w:rsidRPr="00425FD4" w:rsidRDefault="003B7CC6" w:rsidP="00F7643E">
      <w:r w:rsidRPr="00425FD4">
        <w:t xml:space="preserve">Pravo na naknadu štete iz stavka 1. ovog članka odnosi se i na štetu koja je uzrokovana radniku povredom njegovih prava iz radnog odnosa. </w:t>
      </w:r>
    </w:p>
    <w:p w:rsidR="003B7CC6" w:rsidRPr="00425FD4" w:rsidRDefault="003B7CC6" w:rsidP="00F7643E"/>
    <w:p w:rsidR="003B7CC6" w:rsidRPr="00425FD4" w:rsidRDefault="003B7CC6" w:rsidP="00F7643E">
      <w:r w:rsidRPr="00425FD4">
        <w:t xml:space="preserve">Obilježje i visinu štete iz stavka 1. ovoga članka radnik mora dokazati. </w:t>
      </w:r>
    </w:p>
    <w:p w:rsidR="003B7CC6" w:rsidRPr="00425FD4" w:rsidRDefault="003B7CC6" w:rsidP="00F7643E"/>
    <w:p w:rsidR="003B7CC6" w:rsidRPr="00425FD4" w:rsidRDefault="003B7CC6" w:rsidP="00F7643E">
      <w:pPr>
        <w:jc w:val="center"/>
        <w:rPr>
          <w:b/>
          <w:bCs/>
        </w:rPr>
      </w:pPr>
      <w:r w:rsidRPr="00425FD4">
        <w:rPr>
          <w:b/>
          <w:bCs/>
        </w:rPr>
        <w:t>Članak 98.</w:t>
      </w:r>
    </w:p>
    <w:p w:rsidR="003B7CC6" w:rsidRPr="00425FD4" w:rsidRDefault="003B7CC6" w:rsidP="00F7643E">
      <w:r w:rsidRPr="00425FD4">
        <w:t xml:space="preserve">Postupak u svezi s utvrđivanjem i naplatom štete vodi ravnatelj. </w:t>
      </w:r>
    </w:p>
    <w:p w:rsidR="003B7CC6" w:rsidRDefault="003B7CC6" w:rsidP="00F7643E"/>
    <w:p w:rsidR="003B7CC6" w:rsidRPr="00612C5A" w:rsidRDefault="003B7CC6" w:rsidP="00F7643E">
      <w:r w:rsidRPr="00612C5A">
        <w:t xml:space="preserve">Potraživanja naknade štete zastarijevaju u skladu s propisima obveznog prava. </w:t>
      </w:r>
    </w:p>
    <w:p w:rsidR="003B7CC6" w:rsidRPr="00425FD4" w:rsidRDefault="003B7CC6" w:rsidP="00F7643E">
      <w:r w:rsidRPr="00425FD4">
        <w:t xml:space="preserve">  </w:t>
      </w:r>
    </w:p>
    <w:p w:rsidR="003B7CC6" w:rsidRPr="00425FD4" w:rsidRDefault="003B7CC6" w:rsidP="00F7643E">
      <w:pPr>
        <w:pStyle w:val="Heading5"/>
      </w:pPr>
      <w:r w:rsidRPr="00425FD4">
        <w:t xml:space="preserve">PRAVO RADNIKA UPUĆENIH NA RAD U INOZEMSTVO </w:t>
      </w:r>
    </w:p>
    <w:p w:rsidR="003B7CC6" w:rsidRPr="00425FD4" w:rsidRDefault="003B7CC6" w:rsidP="00F7643E"/>
    <w:p w:rsidR="003B7CC6" w:rsidRPr="00425FD4" w:rsidRDefault="003B7CC6" w:rsidP="00F7643E">
      <w:pPr>
        <w:jc w:val="center"/>
        <w:rPr>
          <w:b/>
          <w:bCs/>
        </w:rPr>
      </w:pPr>
      <w:r w:rsidRPr="00425FD4">
        <w:rPr>
          <w:b/>
          <w:bCs/>
        </w:rPr>
        <w:t>Članak 99.</w:t>
      </w:r>
    </w:p>
    <w:p w:rsidR="003B7CC6" w:rsidRPr="00425FD4" w:rsidRDefault="003B7CC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3B7CC6" w:rsidRPr="00425FD4" w:rsidRDefault="003B7CC6" w:rsidP="00F7643E"/>
    <w:p w:rsidR="003B7CC6" w:rsidRPr="00425FD4" w:rsidRDefault="003B7CC6"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3B7CC6" w:rsidRPr="00425FD4" w:rsidRDefault="003B7CC6" w:rsidP="00F7643E"/>
    <w:p w:rsidR="003B7CC6" w:rsidRPr="00425FD4" w:rsidRDefault="003B7CC6" w:rsidP="00F7643E">
      <w:r w:rsidRPr="00425FD4">
        <w:t>Ako se radnik i ravnatelj Škole drukčije ne sporazumiju, mirovanje će otpočeti danom dostave radnikova zahtjeva Školi.</w:t>
      </w:r>
    </w:p>
    <w:p w:rsidR="003B7CC6" w:rsidRDefault="003B7CC6" w:rsidP="00F7643E">
      <w:r w:rsidRPr="00425FD4">
        <w:t xml:space="preserve">  </w:t>
      </w:r>
    </w:p>
    <w:p w:rsidR="003B7CC6" w:rsidRDefault="003B7CC6" w:rsidP="00F7643E"/>
    <w:p w:rsidR="003B7CC6" w:rsidRPr="00425FD4" w:rsidRDefault="003B7CC6" w:rsidP="00F7643E"/>
    <w:p w:rsidR="003B7CC6" w:rsidRPr="00425FD4" w:rsidRDefault="003B7CC6" w:rsidP="00F7643E">
      <w:pPr>
        <w:jc w:val="center"/>
        <w:rPr>
          <w:b/>
          <w:bCs/>
        </w:rPr>
      </w:pPr>
      <w:r w:rsidRPr="00425FD4">
        <w:rPr>
          <w:b/>
          <w:bCs/>
        </w:rPr>
        <w:t>Članak 100.</w:t>
      </w:r>
    </w:p>
    <w:p w:rsidR="003B7CC6" w:rsidRPr="00425FD4" w:rsidRDefault="003B7CC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3B7CC6" w:rsidRPr="00425FD4" w:rsidRDefault="003B7CC6" w:rsidP="00F7643E"/>
    <w:p w:rsidR="003B7CC6" w:rsidRPr="00425FD4" w:rsidRDefault="003B7CC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3B7CC6" w:rsidRPr="00425FD4" w:rsidRDefault="003B7CC6" w:rsidP="00F7643E">
      <w:r w:rsidRPr="00425FD4">
        <w:t xml:space="preserve"> </w:t>
      </w:r>
    </w:p>
    <w:p w:rsidR="003B7CC6" w:rsidRPr="00425FD4" w:rsidRDefault="003B7CC6" w:rsidP="00F7643E"/>
    <w:p w:rsidR="003B7CC6" w:rsidRPr="00425FD4" w:rsidRDefault="003B7CC6" w:rsidP="00F7643E">
      <w:pPr>
        <w:pStyle w:val="Heading5"/>
      </w:pPr>
      <w:r w:rsidRPr="00425FD4">
        <w:t xml:space="preserve">RADNIČKO VIJEĆE, SINDIKAT I SKUP RADNIKA </w:t>
      </w:r>
    </w:p>
    <w:p w:rsidR="003B7CC6" w:rsidRPr="00425FD4" w:rsidRDefault="003B7CC6" w:rsidP="00F7643E"/>
    <w:p w:rsidR="003B7CC6" w:rsidRPr="00425FD4" w:rsidRDefault="003B7CC6" w:rsidP="00F7643E">
      <w:pPr>
        <w:jc w:val="center"/>
        <w:rPr>
          <w:b/>
          <w:bCs/>
        </w:rPr>
      </w:pPr>
      <w:r w:rsidRPr="00425FD4">
        <w:rPr>
          <w:b/>
          <w:bCs/>
        </w:rPr>
        <w:t>Članak 101.</w:t>
      </w:r>
    </w:p>
    <w:p w:rsidR="003B7CC6" w:rsidRPr="00425FD4" w:rsidRDefault="003B7CC6" w:rsidP="00F7643E">
      <w:r w:rsidRPr="00425FD4">
        <w:t>Škola je obvezna</w:t>
      </w:r>
      <w:r>
        <w:t xml:space="preserve"> u okviru mogućnosti osigurati R</w:t>
      </w:r>
      <w:r w:rsidRPr="00425FD4">
        <w:t xml:space="preserve">adničkom vijeću prostor, sredstva i druge uvjete potrebne za nesmetan rad. </w:t>
      </w:r>
    </w:p>
    <w:p w:rsidR="003B7CC6" w:rsidRPr="00425FD4" w:rsidRDefault="003B7CC6" w:rsidP="00F7643E"/>
    <w:p w:rsidR="003B7CC6" w:rsidRPr="00425FD4" w:rsidRDefault="003B7CC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102.</w:t>
      </w:r>
    </w:p>
    <w:p w:rsidR="003B7CC6" w:rsidRPr="00425FD4" w:rsidRDefault="003B7CC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3B7CC6" w:rsidRPr="00425FD4" w:rsidRDefault="003B7CC6" w:rsidP="00F7643E"/>
    <w:p w:rsidR="003B7CC6" w:rsidRPr="00425FD4" w:rsidRDefault="003B7CC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103.</w:t>
      </w:r>
    </w:p>
    <w:p w:rsidR="003B7CC6" w:rsidRPr="00425FD4" w:rsidRDefault="003B7CC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3B7CC6" w:rsidRPr="00425FD4" w:rsidRDefault="003B7CC6" w:rsidP="00F7643E"/>
    <w:p w:rsidR="003B7CC6" w:rsidRPr="00425FD4" w:rsidRDefault="003B7CC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3B7CC6" w:rsidRPr="00425FD4" w:rsidRDefault="003B7CC6" w:rsidP="00F7643E"/>
    <w:p w:rsidR="003B7CC6" w:rsidRPr="00425FD4" w:rsidRDefault="003B7CC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3B7CC6" w:rsidRDefault="003B7CC6" w:rsidP="00F7643E">
      <w:r w:rsidRPr="00425FD4">
        <w:t xml:space="preserve"> </w:t>
      </w:r>
    </w:p>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Default="003B7CC6" w:rsidP="00F7643E"/>
    <w:p w:rsidR="003B7CC6" w:rsidRPr="00425FD4" w:rsidRDefault="003B7CC6" w:rsidP="00F7643E"/>
    <w:p w:rsidR="003B7CC6" w:rsidRPr="00425FD4" w:rsidRDefault="003B7CC6" w:rsidP="00F7643E">
      <w:pPr>
        <w:jc w:val="center"/>
        <w:rPr>
          <w:b/>
          <w:bCs/>
        </w:rPr>
      </w:pPr>
      <w:r w:rsidRPr="00425FD4">
        <w:rPr>
          <w:b/>
          <w:bCs/>
        </w:rPr>
        <w:t>Članak 104.</w:t>
      </w:r>
    </w:p>
    <w:p w:rsidR="003B7CC6" w:rsidRDefault="003B7CC6" w:rsidP="00F7643E">
      <w:r w:rsidRPr="00425FD4">
        <w:t xml:space="preserve">Skup radnika čine svi radnici zaposleni u Školi. </w:t>
      </w:r>
    </w:p>
    <w:p w:rsidR="003B7CC6" w:rsidRPr="00425FD4" w:rsidRDefault="003B7CC6" w:rsidP="00F7643E"/>
    <w:p w:rsidR="003B7CC6" w:rsidRPr="00425FD4" w:rsidRDefault="003B7CC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3B7CC6" w:rsidRPr="00425FD4" w:rsidRDefault="003B7CC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3B7CC6" w:rsidRPr="00425FD4" w:rsidRDefault="003B7CC6" w:rsidP="00F7643E"/>
    <w:p w:rsidR="003B7CC6" w:rsidRPr="00425FD4" w:rsidRDefault="003B7CC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3B7CC6" w:rsidRPr="00425FD4" w:rsidRDefault="003B7CC6" w:rsidP="00F7643E">
      <w:r w:rsidRPr="00425FD4">
        <w:t>Kod postupanja prema stavku  4. ovoga članka, ravnate</w:t>
      </w:r>
      <w:r>
        <w:t>lj je dužan savjetovati se s R</w:t>
      </w:r>
      <w:r w:rsidRPr="00425FD4">
        <w:t xml:space="preserve">adničkim vijećem. </w:t>
      </w:r>
    </w:p>
    <w:p w:rsidR="003B7CC6" w:rsidRPr="00425FD4" w:rsidRDefault="003B7CC6" w:rsidP="00F7643E">
      <w:r w:rsidRPr="00425FD4">
        <w:t xml:space="preserve"> </w:t>
      </w:r>
    </w:p>
    <w:p w:rsidR="003B7CC6" w:rsidRPr="00425FD4" w:rsidRDefault="003B7CC6" w:rsidP="00F7643E">
      <w:pPr>
        <w:pStyle w:val="Heading5"/>
      </w:pPr>
      <w:r w:rsidRPr="00425FD4">
        <w:t xml:space="preserve">PRIJELAZNE I ZAVRŠNE ODREDBE </w:t>
      </w:r>
    </w:p>
    <w:p w:rsidR="003B7CC6" w:rsidRDefault="003B7CC6" w:rsidP="00F7643E"/>
    <w:p w:rsidR="003B7CC6" w:rsidRPr="00425FD4" w:rsidRDefault="003B7CC6" w:rsidP="00C126B8">
      <w:pPr>
        <w:jc w:val="center"/>
        <w:rPr>
          <w:b/>
          <w:bCs/>
        </w:rPr>
      </w:pPr>
      <w:r w:rsidRPr="00425FD4">
        <w:rPr>
          <w:b/>
          <w:bCs/>
        </w:rPr>
        <w:t>Članak 10</w:t>
      </w:r>
      <w:r>
        <w:rPr>
          <w:b/>
          <w:bCs/>
        </w:rPr>
        <w:t>5</w:t>
      </w:r>
      <w:r w:rsidRPr="00425FD4">
        <w:rPr>
          <w:b/>
          <w:bCs/>
        </w:rPr>
        <w:t>.</w:t>
      </w:r>
    </w:p>
    <w:p w:rsidR="003B7CC6" w:rsidRPr="00612C5A" w:rsidRDefault="003B7CC6" w:rsidP="00F7643E">
      <w:r w:rsidRPr="00612C5A">
        <w:t xml:space="preserve">Odredba članka 90. stavka 3. ovog Pravilnika ne primjenjuje se na potraživanja iz radnog odnosa radnika kojima je rok zastare od tri godine istekao prije 7. kolovoza 2014.  </w:t>
      </w:r>
    </w:p>
    <w:p w:rsidR="003B7CC6" w:rsidRDefault="003B7CC6" w:rsidP="00F7643E"/>
    <w:p w:rsidR="003B7CC6" w:rsidRPr="00425FD4" w:rsidRDefault="003B7CC6" w:rsidP="00F7643E">
      <w:pPr>
        <w:jc w:val="center"/>
        <w:rPr>
          <w:b/>
          <w:bCs/>
        </w:rPr>
      </w:pPr>
      <w:r w:rsidRPr="00425FD4">
        <w:rPr>
          <w:b/>
          <w:bCs/>
        </w:rPr>
        <w:t>Članak 10</w:t>
      </w:r>
      <w:r>
        <w:rPr>
          <w:b/>
          <w:bCs/>
        </w:rPr>
        <w:t>6</w:t>
      </w:r>
      <w:r w:rsidRPr="00425FD4">
        <w:rPr>
          <w:b/>
          <w:bCs/>
        </w:rPr>
        <w:t>.</w:t>
      </w:r>
    </w:p>
    <w:p w:rsidR="003B7CC6" w:rsidRPr="00425FD4" w:rsidRDefault="003B7CC6" w:rsidP="00F7643E">
      <w:r w:rsidRPr="00425FD4">
        <w:t xml:space="preserve">Ovaj Pravilnik može se mijenjati i dopunjavati samo na način i u postupku po kojem je donesen. </w:t>
      </w:r>
    </w:p>
    <w:p w:rsidR="003B7CC6" w:rsidRPr="00425FD4" w:rsidRDefault="003B7CC6" w:rsidP="0055594C">
      <w:pPr>
        <w:rPr>
          <w:b/>
          <w:bCs/>
        </w:rPr>
      </w:pPr>
      <w:r w:rsidRPr="00425FD4">
        <w:t xml:space="preserve">  </w:t>
      </w:r>
      <w:r>
        <w:tab/>
      </w:r>
      <w:r>
        <w:tab/>
      </w:r>
      <w:r>
        <w:tab/>
      </w:r>
      <w:r>
        <w:tab/>
      </w:r>
      <w:r>
        <w:tab/>
        <w:t xml:space="preserve">      </w:t>
      </w:r>
      <w:r w:rsidRPr="00425FD4">
        <w:rPr>
          <w:b/>
          <w:bCs/>
        </w:rPr>
        <w:t>Članak 10</w:t>
      </w:r>
      <w:r>
        <w:rPr>
          <w:b/>
          <w:bCs/>
        </w:rPr>
        <w:t>7</w:t>
      </w:r>
      <w:r w:rsidRPr="00425FD4">
        <w:rPr>
          <w:b/>
          <w:bCs/>
        </w:rPr>
        <w:t>.</w:t>
      </w:r>
    </w:p>
    <w:p w:rsidR="003B7CC6" w:rsidRDefault="003B7CC6" w:rsidP="001E0BE5">
      <w:pPr>
        <w:jc w:val="both"/>
      </w:pPr>
      <w:r w:rsidRPr="00425FD4">
        <w:t>Stupanjem na snagu ovoga Pravilnika prestaje važi</w:t>
      </w:r>
      <w:r>
        <w:t xml:space="preserve">ti Pravilnik o radu </w:t>
      </w:r>
      <w:r w:rsidRPr="001E0BE5">
        <w:t xml:space="preserve"> </w:t>
      </w:r>
      <w:r>
        <w:t>KLASA: 003-05/12-01/02, URBROJ: 2109-35-12-01 od  27.12. 2012.  godine</w:t>
      </w:r>
      <w:r w:rsidRPr="00425FD4">
        <w:t xml:space="preserve"> </w:t>
      </w:r>
      <w:r>
        <w:t>.</w:t>
      </w:r>
    </w:p>
    <w:p w:rsidR="003B7CC6" w:rsidRPr="00425FD4" w:rsidRDefault="003B7CC6" w:rsidP="00F7643E">
      <w:r w:rsidRPr="00425FD4">
        <w:t xml:space="preserve">  </w:t>
      </w:r>
    </w:p>
    <w:p w:rsidR="003B7CC6" w:rsidRPr="00425FD4" w:rsidRDefault="003B7CC6" w:rsidP="00F7643E">
      <w:pPr>
        <w:jc w:val="center"/>
        <w:rPr>
          <w:b/>
          <w:bCs/>
        </w:rPr>
      </w:pPr>
      <w:r w:rsidRPr="00425FD4">
        <w:rPr>
          <w:b/>
          <w:bCs/>
        </w:rPr>
        <w:t>Članak 10</w:t>
      </w:r>
      <w:r>
        <w:rPr>
          <w:b/>
          <w:bCs/>
        </w:rPr>
        <w:t>8</w:t>
      </w:r>
      <w:r w:rsidRPr="00425FD4">
        <w:rPr>
          <w:b/>
          <w:bCs/>
        </w:rPr>
        <w:t>.</w:t>
      </w:r>
    </w:p>
    <w:p w:rsidR="003B7CC6" w:rsidRDefault="003B7CC6" w:rsidP="00F7643E">
      <w:r w:rsidRPr="00425FD4">
        <w:t xml:space="preserve">Ovaj Pravilnik stupa na snagu osmoga </w:t>
      </w:r>
      <w:r>
        <w:t xml:space="preserve">( 8.) </w:t>
      </w:r>
      <w:r w:rsidRPr="00425FD4">
        <w:t>dana od dana</w:t>
      </w:r>
      <w:r>
        <w:t xml:space="preserve"> objave na oglasnoj ploči Škole.</w:t>
      </w:r>
    </w:p>
    <w:p w:rsidR="003B7CC6" w:rsidRDefault="003B7CC6" w:rsidP="00F7643E"/>
    <w:p w:rsidR="003B7CC6" w:rsidRDefault="003B7CC6" w:rsidP="00F7643E">
      <w:r>
        <w:t>KLASA: 003-05/15-01/01</w:t>
      </w:r>
    </w:p>
    <w:p w:rsidR="003B7CC6" w:rsidRDefault="003B7CC6" w:rsidP="00F7643E">
      <w:r>
        <w:t>URBROJ: 2109-35-15-01</w:t>
      </w:r>
    </w:p>
    <w:p w:rsidR="003B7CC6" w:rsidRDefault="003B7CC6" w:rsidP="00F7643E">
      <w:r>
        <w:t>Mala Subotica, 6. veljače 2015.</w:t>
      </w:r>
    </w:p>
    <w:p w:rsidR="003B7CC6" w:rsidRDefault="003B7CC6" w:rsidP="00F7643E">
      <w:pPr>
        <w:ind w:left="5664"/>
      </w:pPr>
    </w:p>
    <w:p w:rsidR="003B7CC6" w:rsidRDefault="003B7CC6" w:rsidP="00F7643E">
      <w:pPr>
        <w:ind w:left="5664"/>
      </w:pPr>
      <w:r>
        <w:t>Predsjednica Školskog odbora:</w:t>
      </w:r>
    </w:p>
    <w:p w:rsidR="003B7CC6" w:rsidRDefault="003B7CC6" w:rsidP="00F7643E">
      <w:pPr>
        <w:ind w:left="5664"/>
      </w:pPr>
      <w:r>
        <w:t>Ljiljana Rinkovec, učitelj savjetnik</w:t>
      </w:r>
    </w:p>
    <w:p w:rsidR="003B7CC6" w:rsidRDefault="003B7CC6" w:rsidP="00F7643E">
      <w:pPr>
        <w:ind w:left="5664"/>
      </w:pPr>
    </w:p>
    <w:p w:rsidR="003B7CC6" w:rsidRDefault="003B7CC6" w:rsidP="00F7643E">
      <w:pPr>
        <w:ind w:left="5664"/>
      </w:pPr>
    </w:p>
    <w:p w:rsidR="003B7CC6" w:rsidRDefault="003B7CC6" w:rsidP="00F7643E">
      <w:r>
        <w:t>Pravilnik je objavljen na oglasnoj ploči dana,7.2.2015. godine, a stupio je  na snagu dana 14.2.2015. godine.</w:t>
      </w:r>
    </w:p>
    <w:p w:rsidR="003B7CC6" w:rsidRDefault="003B7CC6" w:rsidP="00F7643E"/>
    <w:p w:rsidR="003B7CC6" w:rsidRDefault="003B7CC6" w:rsidP="00F7643E"/>
    <w:p w:rsidR="003B7CC6" w:rsidRDefault="003B7CC6" w:rsidP="00F7643E">
      <w:pPr>
        <w:ind w:left="5664"/>
      </w:pPr>
      <w:r>
        <w:t>Ravnateljica škole:</w:t>
      </w:r>
    </w:p>
    <w:p w:rsidR="003B7CC6" w:rsidRDefault="003B7CC6" w:rsidP="00F7643E">
      <w:pPr>
        <w:ind w:left="5664"/>
      </w:pPr>
      <w:r>
        <w:t>Đurđa Horvat, prof.</w:t>
      </w:r>
    </w:p>
    <w:p w:rsidR="003B7CC6" w:rsidRDefault="003B7CC6" w:rsidP="00F7643E">
      <w:pPr>
        <w:ind w:left="5664"/>
      </w:pPr>
    </w:p>
    <w:p w:rsidR="003B7CC6" w:rsidRDefault="003B7CC6" w:rsidP="00F7643E">
      <w:pPr>
        <w:ind w:left="5664"/>
      </w:pPr>
    </w:p>
    <w:p w:rsidR="003B7CC6" w:rsidRDefault="003B7CC6" w:rsidP="00F7643E">
      <w:pPr>
        <w:ind w:left="5664"/>
      </w:pPr>
    </w:p>
    <w:p w:rsidR="003B7CC6" w:rsidRDefault="003B7CC6" w:rsidP="00F7643E">
      <w:pPr>
        <w:ind w:left="5664"/>
      </w:pPr>
    </w:p>
    <w:p w:rsidR="003B7CC6" w:rsidRDefault="003B7CC6" w:rsidP="00F7643E">
      <w:pPr>
        <w:ind w:left="5664"/>
      </w:pPr>
    </w:p>
    <w:p w:rsidR="003B7CC6" w:rsidRDefault="003B7CC6" w:rsidP="00F7643E">
      <w:pPr>
        <w:ind w:left="5664"/>
      </w:pPr>
    </w:p>
    <w:p w:rsidR="003B7CC6" w:rsidRDefault="003B7CC6" w:rsidP="00F7643E">
      <w:pPr>
        <w:ind w:left="5664"/>
      </w:pPr>
    </w:p>
    <w:p w:rsidR="003B7CC6" w:rsidRDefault="003B7CC6" w:rsidP="00F7643E">
      <w:pPr>
        <w:ind w:left="5664"/>
      </w:pPr>
    </w:p>
    <w:p w:rsidR="003B7CC6" w:rsidRDefault="003B7CC6" w:rsidP="00F7643E">
      <w:pPr>
        <w:ind w:left="5664"/>
      </w:pPr>
    </w:p>
    <w:p w:rsidR="003B7CC6" w:rsidRPr="008724B8" w:rsidRDefault="003B7CC6" w:rsidP="00F7643E">
      <w:pPr>
        <w:ind w:left="5664"/>
      </w:pPr>
    </w:p>
    <w:p w:rsidR="003B7CC6" w:rsidRPr="00841DDD" w:rsidRDefault="003B7CC6" w:rsidP="0034075E">
      <w:pPr>
        <w:rPr>
          <w:lang w:val="pl-PL"/>
        </w:rPr>
      </w:pPr>
      <w:r w:rsidRPr="00841DDD">
        <w:rPr>
          <w:lang w:val="pl-PL"/>
        </w:rPr>
        <w:t>Osnovna škola  Tomaša Goričanca</w:t>
      </w:r>
    </w:p>
    <w:p w:rsidR="003B7CC6" w:rsidRPr="00841DDD" w:rsidRDefault="003B7CC6" w:rsidP="0034075E">
      <w:pPr>
        <w:rPr>
          <w:lang w:val="pl-PL"/>
        </w:rPr>
      </w:pPr>
      <w:r w:rsidRPr="00841DDD">
        <w:rPr>
          <w:lang w:val="pl-PL"/>
        </w:rPr>
        <w:t xml:space="preserve"> Mala Subotica</w:t>
      </w:r>
    </w:p>
    <w:p w:rsidR="003B7CC6" w:rsidRPr="00841DDD" w:rsidRDefault="003B7CC6" w:rsidP="0034075E">
      <w:pPr>
        <w:rPr>
          <w:lang w:val="pl-PL"/>
        </w:rPr>
      </w:pPr>
      <w:r w:rsidRPr="00841DDD">
        <w:rPr>
          <w:lang w:val="pl-PL"/>
        </w:rPr>
        <w:t>Glavna 55</w:t>
      </w:r>
    </w:p>
    <w:p w:rsidR="003B7CC6" w:rsidRPr="00841DDD" w:rsidRDefault="003B7CC6" w:rsidP="0034075E">
      <w:pPr>
        <w:rPr>
          <w:lang w:val="pl-PL"/>
        </w:rPr>
      </w:pPr>
      <w:r w:rsidRPr="00841DDD">
        <w:rPr>
          <w:lang w:val="pl-PL"/>
        </w:rPr>
        <w:t>40321 Mala Subotica</w:t>
      </w:r>
    </w:p>
    <w:p w:rsidR="003B7CC6" w:rsidRPr="00841DDD" w:rsidRDefault="003B7CC6" w:rsidP="0034075E">
      <w:pPr>
        <w:rPr>
          <w:lang w:val="pl-PL"/>
        </w:rPr>
      </w:pPr>
      <w:r w:rsidRPr="00841DDD">
        <w:rPr>
          <w:lang w:val="pl-PL"/>
        </w:rPr>
        <w:t>KLASA:006-04/15-03/01</w:t>
      </w:r>
    </w:p>
    <w:p w:rsidR="003B7CC6" w:rsidRPr="00841DDD" w:rsidRDefault="003B7CC6" w:rsidP="0034075E">
      <w:pPr>
        <w:rPr>
          <w:lang w:val="pl-PL"/>
        </w:rPr>
      </w:pPr>
      <w:r w:rsidRPr="00841DDD">
        <w:rPr>
          <w:lang w:val="pl-PL"/>
        </w:rPr>
        <w:t>URBROJ :2109-35-15-01</w:t>
      </w:r>
    </w:p>
    <w:p w:rsidR="003B7CC6" w:rsidRPr="00841DDD" w:rsidRDefault="003B7CC6" w:rsidP="0034075E">
      <w:pPr>
        <w:rPr>
          <w:lang w:val="pl-PL"/>
        </w:rPr>
      </w:pPr>
      <w:r w:rsidRPr="00841DDD">
        <w:rPr>
          <w:lang w:val="pl-PL"/>
        </w:rPr>
        <w:t>U Maloj Subotici, 6.2.2015.</w:t>
      </w:r>
    </w:p>
    <w:p w:rsidR="003B7CC6" w:rsidRPr="00841DDD" w:rsidRDefault="003B7CC6" w:rsidP="0034075E">
      <w:pPr>
        <w:rPr>
          <w:lang w:val="pl-PL"/>
        </w:rPr>
      </w:pPr>
    </w:p>
    <w:p w:rsidR="003B7CC6" w:rsidRPr="00841DDD" w:rsidRDefault="003B7CC6" w:rsidP="0034075E">
      <w:pPr>
        <w:rPr>
          <w:lang w:val="pl-PL"/>
        </w:rPr>
      </w:pPr>
    </w:p>
    <w:p w:rsidR="003B7CC6" w:rsidRPr="00841DDD" w:rsidRDefault="003B7CC6" w:rsidP="0034075E">
      <w:pPr>
        <w:rPr>
          <w:lang w:val="pl-PL"/>
        </w:rPr>
      </w:pPr>
      <w:r w:rsidRPr="00841DDD">
        <w:rPr>
          <w:lang w:val="pl-PL"/>
        </w:rPr>
        <w:tab/>
      </w:r>
      <w:r w:rsidRPr="00841DDD">
        <w:rPr>
          <w:lang w:val="pl-PL"/>
        </w:rPr>
        <w:tab/>
      </w:r>
      <w:r w:rsidRPr="00841DDD">
        <w:rPr>
          <w:lang w:val="pl-PL"/>
        </w:rPr>
        <w:tab/>
      </w:r>
      <w:r w:rsidRPr="00841DDD">
        <w:rPr>
          <w:lang w:val="pl-PL"/>
        </w:rPr>
        <w:tab/>
      </w:r>
      <w:r w:rsidRPr="00841DDD">
        <w:rPr>
          <w:lang w:val="pl-PL"/>
        </w:rPr>
        <w:tab/>
      </w:r>
      <w:r w:rsidRPr="00841DDD">
        <w:rPr>
          <w:lang w:val="pl-PL"/>
        </w:rPr>
        <w:tab/>
      </w:r>
      <w:r w:rsidRPr="00841DDD">
        <w:rPr>
          <w:lang w:val="pl-PL"/>
        </w:rPr>
        <w:tab/>
      </w:r>
      <w:r w:rsidRPr="00841DDD">
        <w:rPr>
          <w:lang w:val="pl-PL"/>
        </w:rPr>
        <w:tab/>
      </w:r>
    </w:p>
    <w:p w:rsidR="003B7CC6" w:rsidRPr="00841DDD" w:rsidRDefault="003B7CC6" w:rsidP="0034075E">
      <w:pPr>
        <w:jc w:val="right"/>
        <w:rPr>
          <w:lang w:val="pl-PL"/>
        </w:rPr>
      </w:pPr>
      <w:r w:rsidRPr="00841DDD">
        <w:rPr>
          <w:lang w:val="pl-PL"/>
        </w:rPr>
        <w:t>Sindikalni povjerenik s ovlastima radničkog vijeća</w:t>
      </w:r>
    </w:p>
    <w:p w:rsidR="003B7CC6" w:rsidRPr="00841DDD" w:rsidRDefault="003B7CC6" w:rsidP="00535CB9">
      <w:pPr>
        <w:rPr>
          <w:lang w:val="pl-PL"/>
        </w:rPr>
      </w:pPr>
      <w:r w:rsidRPr="00841DDD">
        <w:rPr>
          <w:lang w:val="pl-PL"/>
        </w:rPr>
        <w:t xml:space="preserve"> </w:t>
      </w:r>
      <w:r w:rsidRPr="00841DDD">
        <w:rPr>
          <w:lang w:val="pl-PL"/>
        </w:rPr>
        <w:tab/>
      </w:r>
      <w:r w:rsidRPr="00841DDD">
        <w:rPr>
          <w:lang w:val="pl-PL"/>
        </w:rPr>
        <w:tab/>
      </w:r>
      <w:r w:rsidRPr="00841DDD">
        <w:rPr>
          <w:lang w:val="pl-PL"/>
        </w:rPr>
        <w:tab/>
      </w:r>
      <w:r w:rsidRPr="00841DDD">
        <w:rPr>
          <w:lang w:val="pl-PL"/>
        </w:rPr>
        <w:tab/>
      </w:r>
      <w:r w:rsidRPr="00841DDD">
        <w:rPr>
          <w:lang w:val="pl-PL"/>
        </w:rPr>
        <w:tab/>
        <w:t xml:space="preserve">      Osnovne škole Tomaša Goričanca Mala Subotica</w:t>
      </w:r>
    </w:p>
    <w:p w:rsidR="003B7CC6" w:rsidRPr="008724B8" w:rsidRDefault="003B7CC6" w:rsidP="0034075E">
      <w:pPr>
        <w:rPr>
          <w:lang w:val="pl-PL"/>
        </w:rPr>
      </w:pPr>
      <w:r>
        <w:rPr>
          <w:lang w:val="pl-PL"/>
        </w:rPr>
        <w:tab/>
      </w:r>
      <w:r>
        <w:rPr>
          <w:lang w:val="pl-PL"/>
        </w:rPr>
        <w:tab/>
      </w:r>
      <w:r>
        <w:rPr>
          <w:lang w:val="pl-PL"/>
        </w:rPr>
        <w:tab/>
      </w:r>
      <w:r>
        <w:rPr>
          <w:lang w:val="pl-PL"/>
        </w:rPr>
        <w:tab/>
      </w:r>
      <w:r>
        <w:rPr>
          <w:lang w:val="pl-PL"/>
        </w:rPr>
        <w:tab/>
        <w:t xml:space="preserve">      Iva Mihalic, sindikalni povjerenik</w:t>
      </w:r>
    </w:p>
    <w:p w:rsidR="003B7CC6" w:rsidRPr="008724B8" w:rsidRDefault="003B7CC6" w:rsidP="0034075E">
      <w:pPr>
        <w:rPr>
          <w:lang w:val="pl-PL"/>
        </w:rPr>
      </w:pPr>
    </w:p>
    <w:p w:rsidR="003B7CC6" w:rsidRPr="008724B8" w:rsidRDefault="003B7CC6" w:rsidP="0034075E">
      <w:pPr>
        <w:rPr>
          <w:lang w:val="pl-PL"/>
        </w:rPr>
      </w:pPr>
    </w:p>
    <w:p w:rsidR="003B7CC6" w:rsidRDefault="003B7CC6" w:rsidP="0034075E">
      <w:pPr>
        <w:rPr>
          <w:lang w:val="pl-PL"/>
        </w:rPr>
      </w:pPr>
    </w:p>
    <w:p w:rsidR="003B7CC6" w:rsidRDefault="003B7CC6" w:rsidP="0034075E">
      <w:pPr>
        <w:rPr>
          <w:lang w:val="pl-PL"/>
        </w:rPr>
      </w:pPr>
    </w:p>
    <w:p w:rsidR="003B7CC6" w:rsidRPr="008724B8" w:rsidRDefault="003B7CC6" w:rsidP="0034075E">
      <w:pPr>
        <w:rPr>
          <w:lang w:val="pl-PL"/>
        </w:rPr>
      </w:pPr>
    </w:p>
    <w:p w:rsidR="003B7CC6" w:rsidRPr="00841DDD" w:rsidRDefault="003B7CC6" w:rsidP="0034075E">
      <w:pPr>
        <w:rPr>
          <w:lang w:val="pl-PL"/>
        </w:rPr>
      </w:pPr>
      <w:r w:rsidRPr="00841DDD">
        <w:rPr>
          <w:lang w:val="pl-PL"/>
        </w:rPr>
        <w:t>Predmet: Savjetovanje prije donošenja Pravilnika o radu</w:t>
      </w:r>
    </w:p>
    <w:p w:rsidR="003B7CC6" w:rsidRDefault="003B7CC6" w:rsidP="0034075E">
      <w:pPr>
        <w:rPr>
          <w:lang w:val="pl-PL"/>
        </w:rPr>
      </w:pPr>
    </w:p>
    <w:p w:rsidR="003B7CC6" w:rsidRDefault="003B7CC6" w:rsidP="0034075E">
      <w:pPr>
        <w:rPr>
          <w:lang w:val="pl-PL"/>
        </w:rPr>
      </w:pPr>
    </w:p>
    <w:p w:rsidR="003B7CC6" w:rsidRDefault="003B7CC6" w:rsidP="0034075E">
      <w:pPr>
        <w:rPr>
          <w:lang w:val="pl-PL"/>
        </w:rPr>
      </w:pPr>
    </w:p>
    <w:p w:rsidR="003B7CC6" w:rsidRDefault="003B7CC6" w:rsidP="0034075E">
      <w:pPr>
        <w:rPr>
          <w:lang w:val="pl-PL"/>
        </w:rPr>
      </w:pPr>
    </w:p>
    <w:p w:rsidR="003B7CC6" w:rsidRPr="008724B8" w:rsidRDefault="003B7CC6" w:rsidP="0034075E">
      <w:pPr>
        <w:rPr>
          <w:lang w:val="pl-PL"/>
        </w:rPr>
      </w:pPr>
    </w:p>
    <w:p w:rsidR="003B7CC6" w:rsidRPr="008724B8" w:rsidRDefault="003B7CC6" w:rsidP="0034075E">
      <w:pPr>
        <w:rPr>
          <w:lang w:val="pl-PL"/>
        </w:rPr>
      </w:pPr>
      <w:r w:rsidRPr="008724B8">
        <w:rPr>
          <w:lang w:val="pl-PL"/>
        </w:rPr>
        <w:t>Sukladno odredbi članaka 27. i 150. Zakona o radu ( „Narodne novine“broj  93/14</w:t>
      </w:r>
      <w:r>
        <w:rPr>
          <w:lang w:val="pl-PL"/>
        </w:rPr>
        <w:t>.</w:t>
      </w:r>
      <w:r w:rsidRPr="008724B8">
        <w:rPr>
          <w:lang w:val="pl-PL"/>
        </w:rPr>
        <w:t xml:space="preserve">) molimo Vaše očitovanje prije donošenja  Pravilnika o radu  Osnovne škole </w:t>
      </w:r>
      <w:r>
        <w:rPr>
          <w:lang w:val="pl-PL"/>
        </w:rPr>
        <w:t>Tomaša Goričanca Mala Subotica</w:t>
      </w:r>
      <w:r w:rsidRPr="008724B8">
        <w:rPr>
          <w:lang w:val="pl-PL"/>
        </w:rPr>
        <w:t xml:space="preserve">  koji Vam dostavljam u privitku.</w:t>
      </w:r>
    </w:p>
    <w:p w:rsidR="003B7CC6" w:rsidRPr="008724B8" w:rsidRDefault="003B7CC6" w:rsidP="0034075E">
      <w:pPr>
        <w:rPr>
          <w:lang w:val="pl-PL"/>
        </w:rPr>
      </w:pPr>
    </w:p>
    <w:p w:rsidR="003B7CC6" w:rsidRPr="008724B8" w:rsidRDefault="003B7CC6" w:rsidP="0034075E">
      <w:pPr>
        <w:rPr>
          <w:lang w:val="pl-PL"/>
        </w:rPr>
      </w:pPr>
    </w:p>
    <w:p w:rsidR="003B7CC6" w:rsidRPr="008724B8" w:rsidRDefault="003B7CC6" w:rsidP="0034075E">
      <w:pPr>
        <w:rPr>
          <w:lang w:val="pl-PL"/>
        </w:rPr>
      </w:pPr>
    </w:p>
    <w:p w:rsidR="003B7CC6" w:rsidRPr="008724B8" w:rsidRDefault="003B7CC6" w:rsidP="0034075E">
      <w:pPr>
        <w:rPr>
          <w:lang w:val="pl-PL"/>
        </w:rPr>
      </w:pPr>
    </w:p>
    <w:p w:rsidR="003B7CC6" w:rsidRPr="008724B8" w:rsidRDefault="003B7CC6" w:rsidP="0034075E">
      <w:pPr>
        <w:rPr>
          <w:lang w:val="pl-PL"/>
        </w:rPr>
      </w:pPr>
    </w:p>
    <w:p w:rsidR="003B7CC6" w:rsidRDefault="003B7CC6"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Ravnateljica škole:</w:t>
      </w:r>
    </w:p>
    <w:p w:rsidR="003B7CC6" w:rsidRPr="008724B8" w:rsidRDefault="003B7CC6" w:rsidP="0034075E">
      <w:pPr>
        <w:rPr>
          <w:lang w:val="en-US"/>
        </w:rPr>
      </w:pPr>
      <w:r>
        <w:tab/>
      </w:r>
      <w:r>
        <w:tab/>
      </w:r>
      <w:r>
        <w:tab/>
      </w:r>
      <w:r>
        <w:tab/>
      </w:r>
      <w:r>
        <w:tab/>
      </w:r>
      <w:r>
        <w:tab/>
      </w:r>
      <w:r>
        <w:tab/>
      </w:r>
      <w:r>
        <w:tab/>
      </w:r>
      <w:r>
        <w:tab/>
        <w:t xml:space="preserve">Đurđa Horvat, prof. </w:t>
      </w:r>
    </w:p>
    <w:p w:rsidR="003B7CC6" w:rsidRPr="008724B8" w:rsidRDefault="003B7CC6" w:rsidP="0034075E">
      <w:pPr>
        <w:rPr>
          <w:b/>
          <w:bCs/>
          <w:i/>
          <w:iCs/>
        </w:rPr>
      </w:pPr>
    </w:p>
    <w:p w:rsidR="003B7CC6" w:rsidRPr="008724B8" w:rsidRDefault="003B7CC6" w:rsidP="0034075E">
      <w:pPr>
        <w:rPr>
          <w:b/>
          <w:bCs/>
          <w:i/>
          <w:iCs/>
        </w:rPr>
      </w:pPr>
    </w:p>
    <w:p w:rsidR="003B7CC6" w:rsidRPr="008724B8" w:rsidRDefault="003B7CC6" w:rsidP="0034075E">
      <w:pPr>
        <w:rPr>
          <w:b/>
          <w:bCs/>
          <w:i/>
          <w:iCs/>
        </w:rPr>
      </w:pPr>
    </w:p>
    <w:p w:rsidR="003B7CC6" w:rsidRPr="008724B8" w:rsidRDefault="003B7CC6" w:rsidP="0034075E">
      <w:pPr>
        <w:rPr>
          <w:b/>
          <w:bCs/>
          <w:i/>
          <w:iCs/>
        </w:rPr>
      </w:pPr>
    </w:p>
    <w:p w:rsidR="003B7CC6" w:rsidRPr="008724B8" w:rsidRDefault="003B7CC6"/>
    <w:sectPr w:rsidR="003B7CC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cs="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cs="Wingdings" w:hint="default"/>
      </w:rPr>
    </w:lvl>
    <w:lvl w:ilvl="3" w:tplc="041A0001">
      <w:start w:val="1"/>
      <w:numFmt w:val="bullet"/>
      <w:lvlText w:val=""/>
      <w:lvlJc w:val="left"/>
      <w:pPr>
        <w:ind w:left="2946" w:hanging="360"/>
      </w:pPr>
      <w:rPr>
        <w:rFonts w:ascii="Symbol" w:hAnsi="Symbol" w:cs="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cs="Wingdings" w:hint="default"/>
      </w:rPr>
    </w:lvl>
    <w:lvl w:ilvl="6" w:tplc="041A0001">
      <w:start w:val="1"/>
      <w:numFmt w:val="bullet"/>
      <w:lvlText w:val=""/>
      <w:lvlJc w:val="left"/>
      <w:pPr>
        <w:ind w:left="5106" w:hanging="360"/>
      </w:pPr>
      <w:rPr>
        <w:rFonts w:ascii="Symbol" w:hAnsi="Symbol" w:cs="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cs="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cs="Wingdings" w:hint="default"/>
      </w:rPr>
    </w:lvl>
    <w:lvl w:ilvl="3" w:tplc="041A0001">
      <w:start w:val="1"/>
      <w:numFmt w:val="bullet"/>
      <w:lvlText w:val=""/>
      <w:lvlJc w:val="left"/>
      <w:pPr>
        <w:ind w:left="5355" w:hanging="360"/>
      </w:pPr>
      <w:rPr>
        <w:rFonts w:ascii="Symbol" w:hAnsi="Symbol" w:cs="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cs="Wingdings" w:hint="default"/>
      </w:rPr>
    </w:lvl>
    <w:lvl w:ilvl="6" w:tplc="041A0001">
      <w:start w:val="1"/>
      <w:numFmt w:val="bullet"/>
      <w:lvlText w:val=""/>
      <w:lvlJc w:val="left"/>
      <w:pPr>
        <w:ind w:left="7515" w:hanging="360"/>
      </w:pPr>
      <w:rPr>
        <w:rFonts w:ascii="Symbol" w:hAnsi="Symbol" w:cs="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cs="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start w:val="1"/>
      <w:numFmt w:val="bullet"/>
      <w:lvlText w:val=""/>
      <w:lvlJc w:val="left"/>
      <w:pPr>
        <w:tabs>
          <w:tab w:val="num" w:pos="2580"/>
        </w:tabs>
        <w:ind w:left="2580" w:hanging="360"/>
      </w:pPr>
      <w:rPr>
        <w:rFonts w:ascii="Wingdings" w:hAnsi="Wingdings" w:cs="Wingdings" w:hint="default"/>
      </w:rPr>
    </w:lvl>
    <w:lvl w:ilvl="3" w:tplc="041A0001">
      <w:start w:val="1"/>
      <w:numFmt w:val="bullet"/>
      <w:lvlText w:val=""/>
      <w:lvlJc w:val="left"/>
      <w:pPr>
        <w:tabs>
          <w:tab w:val="num" w:pos="3300"/>
        </w:tabs>
        <w:ind w:left="3300" w:hanging="360"/>
      </w:pPr>
      <w:rPr>
        <w:rFonts w:ascii="Symbol" w:hAnsi="Symbol" w:cs="Symbol" w:hint="default"/>
      </w:rPr>
    </w:lvl>
    <w:lvl w:ilvl="4" w:tplc="041A0003">
      <w:start w:val="1"/>
      <w:numFmt w:val="bullet"/>
      <w:lvlText w:val="o"/>
      <w:lvlJc w:val="left"/>
      <w:pPr>
        <w:tabs>
          <w:tab w:val="num" w:pos="4020"/>
        </w:tabs>
        <w:ind w:left="4020" w:hanging="360"/>
      </w:pPr>
      <w:rPr>
        <w:rFonts w:ascii="Courier New" w:hAnsi="Courier New" w:cs="Courier New" w:hint="default"/>
      </w:rPr>
    </w:lvl>
    <w:lvl w:ilvl="5" w:tplc="041A0005">
      <w:start w:val="1"/>
      <w:numFmt w:val="bullet"/>
      <w:lvlText w:val=""/>
      <w:lvlJc w:val="left"/>
      <w:pPr>
        <w:tabs>
          <w:tab w:val="num" w:pos="4740"/>
        </w:tabs>
        <w:ind w:left="4740" w:hanging="360"/>
      </w:pPr>
      <w:rPr>
        <w:rFonts w:ascii="Wingdings" w:hAnsi="Wingdings" w:cs="Wingdings" w:hint="default"/>
      </w:rPr>
    </w:lvl>
    <w:lvl w:ilvl="6" w:tplc="041A0001">
      <w:start w:val="1"/>
      <w:numFmt w:val="bullet"/>
      <w:lvlText w:val=""/>
      <w:lvlJc w:val="left"/>
      <w:pPr>
        <w:tabs>
          <w:tab w:val="num" w:pos="5460"/>
        </w:tabs>
        <w:ind w:left="5460" w:hanging="360"/>
      </w:pPr>
      <w:rPr>
        <w:rFonts w:ascii="Symbol" w:hAnsi="Symbol" w:cs="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4F55"/>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D3569"/>
    <w:rsid w:val="001D378F"/>
    <w:rsid w:val="001E0BE5"/>
    <w:rsid w:val="001F006C"/>
    <w:rsid w:val="001F3A89"/>
    <w:rsid w:val="001F4EA5"/>
    <w:rsid w:val="001F6E79"/>
    <w:rsid w:val="00202276"/>
    <w:rsid w:val="002074DF"/>
    <w:rsid w:val="00217C4B"/>
    <w:rsid w:val="00221E5D"/>
    <w:rsid w:val="00233A31"/>
    <w:rsid w:val="00240B93"/>
    <w:rsid w:val="00240F3C"/>
    <w:rsid w:val="00241472"/>
    <w:rsid w:val="00247439"/>
    <w:rsid w:val="002565B3"/>
    <w:rsid w:val="00260324"/>
    <w:rsid w:val="00262A3C"/>
    <w:rsid w:val="0026307C"/>
    <w:rsid w:val="0026472C"/>
    <w:rsid w:val="002673AD"/>
    <w:rsid w:val="00267973"/>
    <w:rsid w:val="00271191"/>
    <w:rsid w:val="00280E84"/>
    <w:rsid w:val="002862DE"/>
    <w:rsid w:val="0029113E"/>
    <w:rsid w:val="002927C1"/>
    <w:rsid w:val="00297A84"/>
    <w:rsid w:val="002A2214"/>
    <w:rsid w:val="002C0CCE"/>
    <w:rsid w:val="002C67B6"/>
    <w:rsid w:val="002C7D7E"/>
    <w:rsid w:val="002D71F4"/>
    <w:rsid w:val="002E1826"/>
    <w:rsid w:val="002E3CA4"/>
    <w:rsid w:val="002E52B5"/>
    <w:rsid w:val="002E5803"/>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1647"/>
    <w:rsid w:val="0036742B"/>
    <w:rsid w:val="00370A61"/>
    <w:rsid w:val="003765C9"/>
    <w:rsid w:val="00380822"/>
    <w:rsid w:val="00380E53"/>
    <w:rsid w:val="003832BF"/>
    <w:rsid w:val="00383F4B"/>
    <w:rsid w:val="00387F40"/>
    <w:rsid w:val="00394433"/>
    <w:rsid w:val="0039625C"/>
    <w:rsid w:val="003A3EFD"/>
    <w:rsid w:val="003A6D01"/>
    <w:rsid w:val="003B7CC6"/>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200A"/>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5CB9"/>
    <w:rsid w:val="00537963"/>
    <w:rsid w:val="00542B75"/>
    <w:rsid w:val="00543A90"/>
    <w:rsid w:val="0054795F"/>
    <w:rsid w:val="0055594C"/>
    <w:rsid w:val="0056020E"/>
    <w:rsid w:val="00580AE9"/>
    <w:rsid w:val="005839D8"/>
    <w:rsid w:val="00586335"/>
    <w:rsid w:val="00587DE4"/>
    <w:rsid w:val="00592E8A"/>
    <w:rsid w:val="00596A94"/>
    <w:rsid w:val="005A7721"/>
    <w:rsid w:val="005B66CF"/>
    <w:rsid w:val="005C4BDC"/>
    <w:rsid w:val="005D23CE"/>
    <w:rsid w:val="005D72DA"/>
    <w:rsid w:val="005E494D"/>
    <w:rsid w:val="005E7EBE"/>
    <w:rsid w:val="005F40CC"/>
    <w:rsid w:val="0060468F"/>
    <w:rsid w:val="006113CC"/>
    <w:rsid w:val="00612C5A"/>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6F69B2"/>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5E38"/>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1DDD"/>
    <w:rsid w:val="008472C8"/>
    <w:rsid w:val="00847967"/>
    <w:rsid w:val="008622AA"/>
    <w:rsid w:val="00863801"/>
    <w:rsid w:val="00866E40"/>
    <w:rsid w:val="008722B2"/>
    <w:rsid w:val="008724B8"/>
    <w:rsid w:val="008760D0"/>
    <w:rsid w:val="00877CC7"/>
    <w:rsid w:val="00881597"/>
    <w:rsid w:val="00884FB4"/>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2992"/>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0E5C"/>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3873"/>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60C4"/>
    <w:rsid w:val="00AD63E5"/>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1FFE"/>
    <w:rsid w:val="00B670DE"/>
    <w:rsid w:val="00B72338"/>
    <w:rsid w:val="00B74C19"/>
    <w:rsid w:val="00B74D09"/>
    <w:rsid w:val="00B8283C"/>
    <w:rsid w:val="00B85070"/>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65AC"/>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5352B"/>
    <w:rsid w:val="00D601E0"/>
    <w:rsid w:val="00D7093B"/>
    <w:rsid w:val="00D7420A"/>
    <w:rsid w:val="00D74DB8"/>
    <w:rsid w:val="00D764EE"/>
    <w:rsid w:val="00D77F7E"/>
    <w:rsid w:val="00D84B54"/>
    <w:rsid w:val="00D866C7"/>
    <w:rsid w:val="00D9088A"/>
    <w:rsid w:val="00D916AB"/>
    <w:rsid w:val="00D923A3"/>
    <w:rsid w:val="00D93A36"/>
    <w:rsid w:val="00DA67F6"/>
    <w:rsid w:val="00DB067F"/>
    <w:rsid w:val="00DB2EF8"/>
    <w:rsid w:val="00DB784C"/>
    <w:rsid w:val="00DD3705"/>
    <w:rsid w:val="00DD5313"/>
    <w:rsid w:val="00DD6E79"/>
    <w:rsid w:val="00DE7753"/>
    <w:rsid w:val="00DF046A"/>
    <w:rsid w:val="00DF1B9B"/>
    <w:rsid w:val="00DF1DD0"/>
    <w:rsid w:val="00DF52AB"/>
    <w:rsid w:val="00E000FB"/>
    <w:rsid w:val="00E00BE4"/>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1B5B"/>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341"/>
    <w:rsid w:val="00F41604"/>
    <w:rsid w:val="00F47BC0"/>
    <w:rsid w:val="00F5184A"/>
    <w:rsid w:val="00F5564C"/>
    <w:rsid w:val="00F70AA7"/>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99"/>
    <w:qFormat/>
    <w:rsid w:val="00F7643E"/>
    <w:rPr>
      <w:b/>
      <w:bCs/>
    </w:rPr>
  </w:style>
  <w:style w:type="paragraph" w:styleId="BalloonText">
    <w:name w:val="Balloon Text"/>
    <w:basedOn w:val="Normal"/>
    <w:link w:val="BalloonTextChar"/>
    <w:uiPriority w:val="99"/>
    <w:semiHidden/>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b/>
      <w:bCs/>
    </w:rPr>
  </w:style>
  <w:style w:type="character" w:customStyle="1" w:styleId="apple-converted-space">
    <w:name w:val="apple-converted-space"/>
    <w:basedOn w:val="DefaultParagraphFont"/>
    <w:uiPriority w:val="99"/>
    <w:rsid w:val="00BF6859"/>
  </w:style>
</w:styles>
</file>

<file path=word/webSettings.xml><?xml version="1.0" encoding="utf-8"?>
<w:webSettings xmlns:r="http://schemas.openxmlformats.org/officeDocument/2006/relationships" xmlns:w="http://schemas.openxmlformats.org/wordprocessingml/2006/main">
  <w:divs>
    <w:div w:id="382676512">
      <w:marLeft w:val="0"/>
      <w:marRight w:val="0"/>
      <w:marTop w:val="0"/>
      <w:marBottom w:val="0"/>
      <w:divBdr>
        <w:top w:val="none" w:sz="0" w:space="0" w:color="auto"/>
        <w:left w:val="none" w:sz="0" w:space="0" w:color="auto"/>
        <w:bottom w:val="none" w:sz="0" w:space="0" w:color="auto"/>
        <w:right w:val="none" w:sz="0" w:space="0" w:color="auto"/>
      </w:divBdr>
    </w:div>
    <w:div w:id="382676513">
      <w:marLeft w:val="0"/>
      <w:marRight w:val="0"/>
      <w:marTop w:val="0"/>
      <w:marBottom w:val="0"/>
      <w:divBdr>
        <w:top w:val="none" w:sz="0" w:space="0" w:color="auto"/>
        <w:left w:val="none" w:sz="0" w:space="0" w:color="auto"/>
        <w:bottom w:val="none" w:sz="0" w:space="0" w:color="auto"/>
        <w:right w:val="none" w:sz="0" w:space="0" w:color="auto"/>
      </w:divBdr>
    </w:div>
    <w:div w:id="382676514">
      <w:marLeft w:val="0"/>
      <w:marRight w:val="0"/>
      <w:marTop w:val="0"/>
      <w:marBottom w:val="0"/>
      <w:divBdr>
        <w:top w:val="none" w:sz="0" w:space="0" w:color="auto"/>
        <w:left w:val="none" w:sz="0" w:space="0" w:color="auto"/>
        <w:bottom w:val="none" w:sz="0" w:space="0" w:color="auto"/>
        <w:right w:val="none" w:sz="0" w:space="0" w:color="auto"/>
      </w:divBdr>
    </w:div>
    <w:div w:id="38267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32</Pages>
  <Words>10002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OS MS</cp:lastModifiedBy>
  <cp:revision>2</cp:revision>
  <cp:lastPrinted>2015-03-04T11:48:00Z</cp:lastPrinted>
  <dcterms:created xsi:type="dcterms:W3CDTF">2015-03-04T11:51:00Z</dcterms:created>
  <dcterms:modified xsi:type="dcterms:W3CDTF">2015-03-04T11:51:00Z</dcterms:modified>
</cp:coreProperties>
</file>