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24" w:rsidRDefault="00905824" w:rsidP="00010607"/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</w:tblGrid>
      <w:tr w:rsidR="00905824">
        <w:tc>
          <w:tcPr>
            <w:tcW w:w="3936" w:type="dxa"/>
          </w:tcPr>
          <w:p w:rsidR="00905824" w:rsidRDefault="00905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OSNOVNA ŠKOLA </w:t>
            </w:r>
          </w:p>
          <w:p w:rsidR="00905824" w:rsidRDefault="00905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TOMAŠA GORIČANCA</w:t>
            </w:r>
          </w:p>
          <w:p w:rsidR="00905824" w:rsidRDefault="00905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MALA SUBOTICA</w:t>
            </w:r>
          </w:p>
          <w:p w:rsidR="00905824" w:rsidRDefault="00905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GLAVNA 55</w:t>
            </w:r>
          </w:p>
          <w:p w:rsidR="00905824" w:rsidRDefault="009058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40321 MALA SUBOTICA</w:t>
            </w:r>
          </w:p>
          <w:p w:rsidR="00905824" w:rsidRDefault="00905824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</w:tbl>
    <w:p w:rsidR="00905824" w:rsidRDefault="00905824" w:rsidP="00010607">
      <w:pPr>
        <w:rPr>
          <w:rFonts w:ascii="Arial" w:hAnsi="Arial" w:cs="Arial"/>
        </w:rPr>
      </w:pPr>
      <w:r>
        <w:rPr>
          <w:rFonts w:ascii="Arial" w:hAnsi="Arial" w:cs="Arial"/>
        </w:rPr>
        <w:t>KLASA: 003-05/15-01/01</w:t>
      </w:r>
    </w:p>
    <w:p w:rsidR="00905824" w:rsidRDefault="00905824" w:rsidP="00010607">
      <w:pPr>
        <w:rPr>
          <w:rFonts w:ascii="Arial" w:hAnsi="Arial" w:cs="Arial"/>
        </w:rPr>
      </w:pPr>
      <w:r>
        <w:rPr>
          <w:rFonts w:ascii="Arial" w:hAnsi="Arial" w:cs="Arial"/>
        </w:rPr>
        <w:t>URBROJ:2109-35-15-02</w:t>
      </w:r>
    </w:p>
    <w:p w:rsidR="00905824" w:rsidRDefault="00905824" w:rsidP="00010607">
      <w:pPr>
        <w:rPr>
          <w:rFonts w:ascii="Arial" w:hAnsi="Arial" w:cs="Arial"/>
        </w:rPr>
      </w:pPr>
      <w:r>
        <w:rPr>
          <w:rFonts w:ascii="Arial" w:hAnsi="Arial" w:cs="Arial"/>
        </w:rPr>
        <w:t>Mala Subotica, 7.2.2015.</w:t>
      </w:r>
    </w:p>
    <w:p w:rsidR="00905824" w:rsidRDefault="00905824" w:rsidP="00010607">
      <w:pPr>
        <w:rPr>
          <w:rFonts w:ascii="Arial" w:hAnsi="Arial" w:cs="Arial"/>
        </w:rPr>
      </w:pPr>
    </w:p>
    <w:p w:rsidR="00905824" w:rsidRDefault="00905824" w:rsidP="00010607">
      <w:pPr>
        <w:rPr>
          <w:rFonts w:ascii="Arial" w:hAnsi="Arial" w:cs="Arial"/>
        </w:rPr>
      </w:pPr>
    </w:p>
    <w:p w:rsidR="00905824" w:rsidRDefault="00905824" w:rsidP="00010607">
      <w:pPr>
        <w:rPr>
          <w:rFonts w:ascii="Arial" w:hAnsi="Arial" w:cs="Arial"/>
        </w:rPr>
      </w:pPr>
    </w:p>
    <w:p w:rsidR="00905824" w:rsidRDefault="00905824" w:rsidP="00010607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</w:rPr>
        <w:t>Sukladno člancima 3. i 4.  Pravilnika o načinu objave Pravilnika o radu (“Narodne novine” broj 146/2014)  ravnatelj Osnovne škole  Tomaša Goričanca Mala Subotica donosi:</w:t>
      </w:r>
    </w:p>
    <w:p w:rsidR="00905824" w:rsidRDefault="00905824" w:rsidP="00010607">
      <w:pPr>
        <w:rPr>
          <w:rFonts w:ascii="Arial" w:hAnsi="Arial" w:cs="Arial"/>
        </w:rPr>
      </w:pPr>
    </w:p>
    <w:p w:rsidR="00905824" w:rsidRDefault="00905824" w:rsidP="00010607">
      <w:pPr>
        <w:rPr>
          <w:rFonts w:ascii="Arial" w:hAnsi="Arial" w:cs="Arial"/>
        </w:rPr>
      </w:pPr>
    </w:p>
    <w:p w:rsidR="00905824" w:rsidRDefault="00905824" w:rsidP="00010607">
      <w:pPr>
        <w:rPr>
          <w:rFonts w:ascii="Arial" w:hAnsi="Arial" w:cs="Arial"/>
        </w:rPr>
      </w:pPr>
    </w:p>
    <w:p w:rsidR="00905824" w:rsidRDefault="00905824" w:rsidP="00010607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D L U K U</w:t>
      </w:r>
    </w:p>
    <w:p w:rsidR="00905824" w:rsidRDefault="00905824" w:rsidP="000106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objavi Pravilnika o radu</w:t>
      </w:r>
    </w:p>
    <w:p w:rsidR="00905824" w:rsidRDefault="00905824" w:rsidP="00010607">
      <w:pPr>
        <w:rPr>
          <w:rFonts w:ascii="Arial" w:hAnsi="Arial" w:cs="Arial"/>
        </w:rPr>
      </w:pPr>
    </w:p>
    <w:p w:rsidR="00905824" w:rsidRDefault="00905824" w:rsidP="00010607">
      <w:pPr>
        <w:rPr>
          <w:rFonts w:ascii="Arial" w:hAnsi="Arial" w:cs="Arial"/>
        </w:rPr>
      </w:pPr>
    </w:p>
    <w:p w:rsidR="00905824" w:rsidRDefault="00905824" w:rsidP="00010607">
      <w:pPr>
        <w:rPr>
          <w:rFonts w:ascii="Arial" w:hAnsi="Arial" w:cs="Arial"/>
        </w:rPr>
      </w:pPr>
    </w:p>
    <w:p w:rsidR="00905824" w:rsidRDefault="00905824" w:rsidP="00010607">
      <w:pPr>
        <w:rPr>
          <w:rFonts w:ascii="Arial" w:hAnsi="Arial" w:cs="Arial"/>
        </w:rPr>
      </w:pPr>
    </w:p>
    <w:p w:rsidR="00905824" w:rsidRDefault="00905824" w:rsidP="00010607">
      <w:pPr>
        <w:pStyle w:val="BodyText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Školski odbor Osnovne škole  Tomaša Goričanca Mala Subotica donio je Pravilnik o radu na 15. sjednici održanoj dana, 6.2.2015 . </w:t>
      </w:r>
    </w:p>
    <w:p w:rsidR="00905824" w:rsidRDefault="00905824" w:rsidP="00010607">
      <w:pPr>
        <w:pStyle w:val="BodyText"/>
        <w:ind w:left="426"/>
        <w:rPr>
          <w:rFonts w:ascii="Arial" w:hAnsi="Arial" w:cs="Arial"/>
        </w:rPr>
      </w:pPr>
    </w:p>
    <w:p w:rsidR="00905824" w:rsidRDefault="00905824" w:rsidP="00010607">
      <w:pPr>
        <w:pStyle w:val="BodyText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Pravilnik o radu objavljen je  na oglasnoj ploči u zbornici Osnovne škole  Tomaša Goričanca Mala Subotica dana,7.2.2015., a stupa na snagu osmog (8.) dana od dana objave. </w:t>
      </w:r>
    </w:p>
    <w:p w:rsidR="00905824" w:rsidRDefault="00905824" w:rsidP="00010607">
      <w:pPr>
        <w:pStyle w:val="ListParagraph"/>
        <w:rPr>
          <w:rFonts w:ascii="Arial" w:hAnsi="Arial" w:cs="Arial"/>
        </w:rPr>
      </w:pPr>
    </w:p>
    <w:p w:rsidR="00905824" w:rsidRDefault="00905824" w:rsidP="00010607">
      <w:pPr>
        <w:pStyle w:val="BodyText"/>
        <w:ind w:left="426"/>
        <w:rPr>
          <w:rFonts w:ascii="Arial" w:hAnsi="Arial" w:cs="Arial"/>
        </w:rPr>
      </w:pPr>
    </w:p>
    <w:p w:rsidR="00905824" w:rsidRDefault="00905824" w:rsidP="00010607">
      <w:pPr>
        <w:pStyle w:val="BodyText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Nakon stupanja na snagu Pravilnik o radu bit će objavljen na web stranici Osnovne škole  Tomaša Goričanca Mala Subotica .</w:t>
      </w:r>
    </w:p>
    <w:p w:rsidR="00905824" w:rsidRDefault="00905824" w:rsidP="00010607">
      <w:pPr>
        <w:pStyle w:val="BodyText"/>
        <w:rPr>
          <w:rFonts w:ascii="Arial" w:hAnsi="Arial" w:cs="Arial"/>
        </w:rPr>
      </w:pPr>
    </w:p>
    <w:p w:rsidR="00905824" w:rsidRDefault="00905824" w:rsidP="00010607">
      <w:pPr>
        <w:pStyle w:val="BodyText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Na zahtjev radnika i o trošku radnika ravnatelj Škole dužan je radniku omogućiti izradu preslike ovog Pravilnika te na zahtjev radnika elektronskim putem dostaviti radniku ovaj Pravilnik. </w:t>
      </w:r>
    </w:p>
    <w:p w:rsidR="00905824" w:rsidRDefault="00905824" w:rsidP="00010607">
      <w:pPr>
        <w:pStyle w:val="ListParagraph"/>
        <w:rPr>
          <w:rFonts w:ascii="Arial" w:hAnsi="Arial" w:cs="Arial"/>
        </w:rPr>
      </w:pPr>
    </w:p>
    <w:p w:rsidR="00905824" w:rsidRDefault="00905824" w:rsidP="00010607">
      <w:pPr>
        <w:pStyle w:val="BodyText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Ova Odluka objavljuje se na oglasnoj ploči. </w:t>
      </w:r>
    </w:p>
    <w:p w:rsidR="00905824" w:rsidRDefault="00905824" w:rsidP="0001060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05824" w:rsidRDefault="00905824" w:rsidP="00010607">
      <w:pPr>
        <w:pStyle w:val="BodyText"/>
        <w:rPr>
          <w:rFonts w:ascii="Arial" w:hAnsi="Arial" w:cs="Arial"/>
        </w:rPr>
      </w:pPr>
    </w:p>
    <w:p w:rsidR="00905824" w:rsidRDefault="00905824" w:rsidP="00010607">
      <w:pPr>
        <w:rPr>
          <w:rFonts w:ascii="Arial" w:hAnsi="Arial" w:cs="Arial"/>
        </w:rPr>
      </w:pPr>
    </w:p>
    <w:p w:rsidR="00905824" w:rsidRDefault="00905824" w:rsidP="00010607">
      <w:pPr>
        <w:rPr>
          <w:rFonts w:ascii="Arial" w:hAnsi="Arial" w:cs="Arial"/>
        </w:rPr>
      </w:pPr>
    </w:p>
    <w:p w:rsidR="00905824" w:rsidRDefault="00905824" w:rsidP="00010607"/>
    <w:p w:rsidR="00905824" w:rsidRDefault="00905824" w:rsidP="00010607">
      <w:pPr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>Ravnateljica škole:</w:t>
      </w:r>
    </w:p>
    <w:p w:rsidR="00905824" w:rsidRDefault="00905824" w:rsidP="00010607">
      <w:pPr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Đurđa Horvat, prof. </w:t>
      </w:r>
    </w:p>
    <w:p w:rsidR="00905824" w:rsidRDefault="00905824" w:rsidP="00010607">
      <w:pPr>
        <w:jc w:val="both"/>
        <w:rPr>
          <w:color w:val="000000"/>
        </w:rPr>
      </w:pPr>
    </w:p>
    <w:p w:rsidR="00905824" w:rsidRDefault="00905824" w:rsidP="00DE75A2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05824" w:rsidRDefault="00905824"/>
    <w:p w:rsidR="00905824" w:rsidRDefault="00905824" w:rsidP="007A391C">
      <w:pPr>
        <w:ind w:left="2124" w:firstLine="708"/>
      </w:pPr>
    </w:p>
    <w:p w:rsidR="00905824" w:rsidRPr="00A3113C" w:rsidRDefault="00905824"/>
    <w:p w:rsidR="00905824" w:rsidRDefault="00905824"/>
    <w:sectPr w:rsidR="00905824" w:rsidSect="008E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852"/>
    <w:rsid w:val="00010607"/>
    <w:rsid w:val="00017E38"/>
    <w:rsid w:val="00056168"/>
    <w:rsid w:val="000A5D7A"/>
    <w:rsid w:val="001052D6"/>
    <w:rsid w:val="00141D74"/>
    <w:rsid w:val="00165293"/>
    <w:rsid w:val="001C4457"/>
    <w:rsid w:val="00244EF9"/>
    <w:rsid w:val="00280540"/>
    <w:rsid w:val="002F7E42"/>
    <w:rsid w:val="00364CCC"/>
    <w:rsid w:val="00371264"/>
    <w:rsid w:val="003E3364"/>
    <w:rsid w:val="00404365"/>
    <w:rsid w:val="00417952"/>
    <w:rsid w:val="004A7A62"/>
    <w:rsid w:val="005902EE"/>
    <w:rsid w:val="005E34AB"/>
    <w:rsid w:val="00616E98"/>
    <w:rsid w:val="006B2BCB"/>
    <w:rsid w:val="00706441"/>
    <w:rsid w:val="00706785"/>
    <w:rsid w:val="0076024F"/>
    <w:rsid w:val="007A391C"/>
    <w:rsid w:val="007E20D5"/>
    <w:rsid w:val="007F4BD7"/>
    <w:rsid w:val="008045A7"/>
    <w:rsid w:val="00832BAA"/>
    <w:rsid w:val="008A68C6"/>
    <w:rsid w:val="008A74EF"/>
    <w:rsid w:val="008E2E96"/>
    <w:rsid w:val="00905824"/>
    <w:rsid w:val="009C282C"/>
    <w:rsid w:val="009F7D90"/>
    <w:rsid w:val="00A00460"/>
    <w:rsid w:val="00A3113C"/>
    <w:rsid w:val="00A415A5"/>
    <w:rsid w:val="00A900EB"/>
    <w:rsid w:val="00A90426"/>
    <w:rsid w:val="00AD5FF5"/>
    <w:rsid w:val="00AE1852"/>
    <w:rsid w:val="00B01FD7"/>
    <w:rsid w:val="00B57F63"/>
    <w:rsid w:val="00C91A05"/>
    <w:rsid w:val="00CF1282"/>
    <w:rsid w:val="00D40A12"/>
    <w:rsid w:val="00D66E7B"/>
    <w:rsid w:val="00DD5471"/>
    <w:rsid w:val="00DE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4457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457"/>
    <w:rPr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1C4457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C4457"/>
    <w:rPr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1C4457"/>
    <w:pPr>
      <w:jc w:val="center"/>
    </w:pPr>
    <w:rPr>
      <w:b/>
      <w:bCs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4457"/>
    <w:rPr>
      <w:b/>
      <w:bCs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rsid w:val="001C4457"/>
    <w:rPr>
      <w:b/>
      <w:bCs/>
    </w:rPr>
  </w:style>
  <w:style w:type="character" w:styleId="Emphasis">
    <w:name w:val="Emphasis"/>
    <w:basedOn w:val="DefaultParagraphFont"/>
    <w:uiPriority w:val="99"/>
    <w:qFormat/>
    <w:rsid w:val="001C4457"/>
    <w:rPr>
      <w:i/>
      <w:iCs/>
    </w:rPr>
  </w:style>
  <w:style w:type="paragraph" w:styleId="BodyText">
    <w:name w:val="Body Text"/>
    <w:basedOn w:val="Normal"/>
    <w:link w:val="BodyTextChar"/>
    <w:uiPriority w:val="99"/>
    <w:rsid w:val="0001060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10607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10607"/>
    <w:pPr>
      <w:ind w:left="708"/>
    </w:pPr>
    <w:rPr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165</Words>
  <Characters>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</dc:title>
  <dc:subject/>
  <dc:creator>Tajništvo</dc:creator>
  <cp:keywords/>
  <dc:description/>
  <cp:lastModifiedBy>OS MS</cp:lastModifiedBy>
  <cp:revision>6</cp:revision>
  <cp:lastPrinted>2015-01-05T11:32:00Z</cp:lastPrinted>
  <dcterms:created xsi:type="dcterms:W3CDTF">2015-03-03T08:14:00Z</dcterms:created>
  <dcterms:modified xsi:type="dcterms:W3CDTF">2015-03-04T13:01:00Z</dcterms:modified>
</cp:coreProperties>
</file>