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27" w:rsidRPr="00EA443F" w:rsidRDefault="00C93927" w:rsidP="009E26CF">
      <w:pPr>
        <w:jc w:val="center"/>
        <w:rPr>
          <w:b/>
          <w:color w:val="E36C0A"/>
          <w:sz w:val="56"/>
        </w:rPr>
      </w:pPr>
      <w:r w:rsidRPr="00EA443F">
        <w:rPr>
          <w:b/>
          <w:color w:val="E36C0A"/>
          <w:sz w:val="56"/>
        </w:rPr>
        <w:t xml:space="preserve">Kriteriji ocjenjivanja </w:t>
      </w:r>
    </w:p>
    <w:p w:rsidR="00C93927" w:rsidRPr="00EA443F" w:rsidRDefault="00C93927" w:rsidP="009E26CF">
      <w:pPr>
        <w:jc w:val="center"/>
        <w:rPr>
          <w:b/>
          <w:color w:val="E36C0A"/>
          <w:sz w:val="56"/>
        </w:rPr>
      </w:pPr>
      <w:r w:rsidRPr="00EA443F">
        <w:rPr>
          <w:b/>
          <w:color w:val="E36C0A"/>
          <w:sz w:val="56"/>
        </w:rPr>
        <w:t>8. razred</w:t>
      </w:r>
    </w:p>
    <w:p w:rsidR="00C93927" w:rsidRPr="00EA443F" w:rsidRDefault="00C93927" w:rsidP="009E26CF">
      <w:pPr>
        <w:jc w:val="center"/>
        <w:rPr>
          <w:b/>
          <w:color w:val="E36C0A"/>
          <w:sz w:val="48"/>
        </w:rPr>
      </w:pPr>
    </w:p>
    <w:p w:rsidR="00C93927" w:rsidRPr="00EA443F" w:rsidRDefault="00C93927" w:rsidP="009E26CF">
      <w:pPr>
        <w:jc w:val="center"/>
        <w:rPr>
          <w:b/>
          <w:color w:val="E36C0A"/>
          <w:sz w:val="48"/>
        </w:rPr>
      </w:pPr>
    </w:p>
    <w:p w:rsidR="00C93927" w:rsidRPr="00EA443F" w:rsidRDefault="00C93927" w:rsidP="009E26CF">
      <w:pPr>
        <w:rPr>
          <w:b/>
          <w:color w:val="E36C0A"/>
          <w:sz w:val="48"/>
        </w:rPr>
      </w:pPr>
      <w:r w:rsidRPr="00EA443F">
        <w:rPr>
          <w:b/>
          <w:color w:val="E36C0A"/>
          <w:sz w:val="48"/>
        </w:rPr>
        <w:t>Nastavne cjeline:</w:t>
      </w:r>
    </w:p>
    <w:p w:rsidR="00C93927" w:rsidRPr="009E26CF" w:rsidRDefault="00C93927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Osnove informacijsko komunikacijske tehnologije</w:t>
      </w:r>
    </w:p>
    <w:p w:rsidR="00C93927" w:rsidRPr="009E26CF" w:rsidRDefault="00C93927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Programiranje</w:t>
      </w:r>
    </w:p>
    <w:p w:rsidR="00C93927" w:rsidRPr="009E26CF" w:rsidRDefault="00C93927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Baze podataka</w:t>
      </w:r>
    </w:p>
    <w:p w:rsidR="00C93927" w:rsidRDefault="00C93927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Izrada prezentacija</w:t>
      </w:r>
    </w:p>
    <w:p w:rsidR="00C93927" w:rsidRPr="009E26CF" w:rsidRDefault="00C93927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Izrada WEB stranica</w:t>
      </w:r>
    </w:p>
    <w:p w:rsidR="00C93927" w:rsidRDefault="00C93927" w:rsidP="009E26C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Internet</w:t>
      </w:r>
    </w:p>
    <w:p w:rsidR="00C93927" w:rsidRDefault="00C93927" w:rsidP="009E26CF">
      <w:pPr>
        <w:rPr>
          <w:sz w:val="48"/>
        </w:rPr>
      </w:pPr>
    </w:p>
    <w:p w:rsidR="00C93927" w:rsidRPr="009E26CF" w:rsidRDefault="00C93927" w:rsidP="009E26CF">
      <w:pPr>
        <w:rPr>
          <w:sz w:val="48"/>
        </w:rPr>
      </w:pPr>
    </w:p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C93927" w:rsidRPr="00A220E7" w:rsidTr="00A220E7">
        <w:tc>
          <w:tcPr>
            <w:tcW w:w="9464" w:type="dxa"/>
            <w:gridSpan w:val="3"/>
          </w:tcPr>
          <w:p w:rsidR="00C93927" w:rsidRPr="00A220E7" w:rsidRDefault="00C93927" w:rsidP="00A220E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A220E7">
              <w:rPr>
                <w:b/>
                <w:color w:val="E36C0A"/>
                <w:sz w:val="32"/>
              </w:rPr>
              <w:t xml:space="preserve">Nastavna cjelina: </w:t>
            </w:r>
            <w:r w:rsidRPr="00A220E7">
              <w:rPr>
                <w:b/>
                <w:color w:val="E36C0A"/>
                <w:sz w:val="28"/>
              </w:rPr>
              <w:t>OSNOVE INFORMACIJSKO KOMUNIKACIJSKE TEHNOLOGIJE</w:t>
            </w:r>
          </w:p>
        </w:tc>
      </w:tr>
      <w:tr w:rsidR="00C93927" w:rsidRPr="00A220E7" w:rsidTr="00A220E7">
        <w:tc>
          <w:tcPr>
            <w:tcW w:w="767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Primjena znanja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Prisjeća se osnovnih pojmova uz pomoć učitelja.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Osnovni dijelovi računala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Binarni sustav računala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Prepoznati OS</w:t>
            </w:r>
          </w:p>
        </w:tc>
        <w:tc>
          <w:tcPr>
            <w:tcW w:w="4394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pomoć i samostalno ne uočava pogreške.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Pokazati osnovne dijelove računala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Pronaći svojstva računala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Prepoznati OS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osnovne pojmove.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Razlikovati dijelove računala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Nabrojati vrste priključaka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Usporediti mjerne jedinice</w:t>
            </w:r>
          </w:p>
          <w:p w:rsidR="00C93927" w:rsidRPr="00A220E7" w:rsidRDefault="00C93927" w:rsidP="00A220E7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povremenu pomoć učitelja, pogreške uočava i ispravlja ih uz pomoć učitelja.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Pokazati svojstva računala. Vrste priključaka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Usporediti mjerne jedinice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sve nastavne sadržaje, ali ih ne povezuje sa sličnim sadržajima.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namjenu pojedinih dijelova računala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Protumačiti pojam logičke izjave, logičke funkcije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Razlikovati paralelni i serijski port</w:t>
            </w:r>
          </w:p>
        </w:tc>
        <w:tc>
          <w:tcPr>
            <w:tcW w:w="4394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Primjenjuje stečeno znanje, samostalno uočava pogreške.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i pretvarati mjerne jedinice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A220E7">
              <w:t>Odrediti priključke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Povezuje usvojeno znanje s drugim sličnim sadržajima.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rad računala: OS, procesor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Usporediti računala – svojstva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Objsniti logički sklop</w:t>
            </w:r>
          </w:p>
        </w:tc>
        <w:tc>
          <w:tcPr>
            <w:tcW w:w="4394" w:type="dxa"/>
          </w:tcPr>
          <w:p w:rsidR="00C93927" w:rsidRPr="00A220E7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Kreativno primjenjuje usvojene vještine u novim situacijama.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Samostalno komentirati svojstva računala, prosuditi o kvaliteti</w:t>
            </w:r>
          </w:p>
        </w:tc>
      </w:tr>
    </w:tbl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C93927" w:rsidRPr="00A220E7" w:rsidTr="00A220E7">
        <w:tc>
          <w:tcPr>
            <w:tcW w:w="9464" w:type="dxa"/>
            <w:gridSpan w:val="3"/>
          </w:tcPr>
          <w:p w:rsidR="00C93927" w:rsidRPr="00A220E7" w:rsidRDefault="00C93927" w:rsidP="00A220E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A220E7">
              <w:rPr>
                <w:b/>
                <w:color w:val="E36C0A"/>
                <w:sz w:val="32"/>
              </w:rPr>
              <w:t>Nastavna cjelina: PROGRAMIRANJE</w:t>
            </w:r>
          </w:p>
        </w:tc>
      </w:tr>
      <w:tr w:rsidR="00C93927" w:rsidRPr="00A220E7" w:rsidTr="00A220E7">
        <w:tc>
          <w:tcPr>
            <w:tcW w:w="767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Primjena znanja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Prisjeća se osnovnih pojmova uz pomoć učitelja.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Poznavanje osnovnih naredbi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Zadatke rješavati uz pomoć</w:t>
            </w:r>
          </w:p>
        </w:tc>
        <w:tc>
          <w:tcPr>
            <w:tcW w:w="4394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pomoć i samostalno ne uočava pogreške.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Uz pomoć nastavnika rješava jednostavne zadatke</w:t>
            </w:r>
          </w:p>
          <w:p w:rsidR="00C93927" w:rsidRPr="00A220E7" w:rsidRDefault="00C93927" w:rsidP="00A220E7">
            <w:pPr>
              <w:spacing w:after="0" w:line="240" w:lineRule="auto"/>
            </w:pP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osnovne pojmove.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Poznaje osnovne pojmove i naredbe za potprograme</w:t>
            </w:r>
          </w:p>
          <w:p w:rsidR="00C93927" w:rsidRPr="00A220E7" w:rsidRDefault="00C93927" w:rsidP="00A220E7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povremenu pomoć učitelja, pogreške uočava i ispravlja ih uz pomoć učitelja.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Uz pomoć nastavnika rješava jednostavne zadatke i upotrebljava naredbe za potprograme i funkcije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sve nastavne sadržaje, ali ih ne povezuje sa sličnim sadržajima.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Razumije i poznaje naredbe i pojmove za potprograme i funkcije</w:t>
            </w:r>
          </w:p>
        </w:tc>
        <w:tc>
          <w:tcPr>
            <w:tcW w:w="4394" w:type="dxa"/>
          </w:tcPr>
          <w:p w:rsidR="00C93927" w:rsidRPr="00A220E7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Primjenjuje stečeno znanje, samostalno uočava pogreške.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Primjenjuje naredbe za potprograme i funkcije u već poznatim i sličnim zadacima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Povezuje usvojeno znanje s drugim sličnim sadržajima.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Povezuje pojmove, samostalno navodi primjere i nova rješenja</w:t>
            </w:r>
          </w:p>
          <w:p w:rsidR="00C93927" w:rsidRPr="00A220E7" w:rsidRDefault="00C93927" w:rsidP="00A220E7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220E7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Kreativno primjenjuje usvojene vještine u novim situacijama.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Samostalno i kreativno primjenjuje stečena znanja u novim zadacima</w:t>
            </w:r>
          </w:p>
        </w:tc>
      </w:tr>
    </w:tbl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C93927" w:rsidRPr="00A220E7" w:rsidTr="00A80DEB">
        <w:tc>
          <w:tcPr>
            <w:tcW w:w="9464" w:type="dxa"/>
            <w:gridSpan w:val="3"/>
          </w:tcPr>
          <w:p w:rsidR="00C93927" w:rsidRPr="00A80DEB" w:rsidRDefault="00C93927" w:rsidP="00E30332">
            <w:pPr>
              <w:spacing w:after="0" w:line="240" w:lineRule="auto"/>
              <w:jc w:val="center"/>
              <w:rPr>
                <w:b/>
                <w:color w:val="E36C0A"/>
                <w:sz w:val="32"/>
              </w:rPr>
            </w:pPr>
            <w:r w:rsidRPr="00A220E7">
              <w:rPr>
                <w:b/>
                <w:color w:val="E36C0A"/>
                <w:sz w:val="32"/>
              </w:rPr>
              <w:t>Nastavna cjelina: BAZE PODATAKA</w:t>
            </w:r>
          </w:p>
        </w:tc>
      </w:tr>
      <w:tr w:rsidR="00C93927" w:rsidRPr="00A220E7" w:rsidTr="00E30332">
        <w:tc>
          <w:tcPr>
            <w:tcW w:w="767" w:type="dxa"/>
            <w:shd w:val="clear" w:color="auto" w:fill="D9D9D9"/>
          </w:tcPr>
          <w:p w:rsidR="00C93927" w:rsidRPr="00A220E7" w:rsidRDefault="00C93927" w:rsidP="00E30332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C93927" w:rsidRPr="00A220E7" w:rsidRDefault="00C93927" w:rsidP="00E30332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C93927" w:rsidRPr="00A220E7" w:rsidRDefault="00C93927" w:rsidP="00E30332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Primjena znanja</w:t>
            </w:r>
          </w:p>
        </w:tc>
      </w:tr>
      <w:tr w:rsidR="00C93927" w:rsidRPr="00A220E7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Prisjeća se osnovnih pojmova uz pomoć učitelja.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namjenu baza podataka</w:t>
            </w:r>
          </w:p>
          <w:p w:rsidR="00C93927" w:rsidRPr="00A220E7" w:rsidRDefault="00C93927" w:rsidP="00E30332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pomoć i samostalno ne uočava pogreške.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Otvoriti i pretražiti gotovu bazu podataka</w:t>
            </w:r>
          </w:p>
        </w:tc>
      </w:tr>
      <w:tr w:rsidR="00C93927" w:rsidRPr="00A220E7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osnovne pojmove.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mogućnosti baze podataka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tipove podataka</w:t>
            </w:r>
          </w:p>
          <w:p w:rsidR="00C93927" w:rsidRPr="00A220E7" w:rsidRDefault="00C93927" w:rsidP="00E30332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povremenu pomoć učitelja, pogreške uočava i ispravlja ih uz pomoć učitelja.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Uz pomoć unositi podatke u bazu</w:t>
            </w:r>
          </w:p>
        </w:tc>
      </w:tr>
      <w:tr w:rsidR="00C93927" w:rsidRPr="00A220E7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sve nastavne sadržaje, ali ih ne povezuje sa sličnim sadržajima.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pojmove baze, kreirati upisne obrazce</w:t>
            </w:r>
          </w:p>
        </w:tc>
        <w:tc>
          <w:tcPr>
            <w:tcW w:w="4394" w:type="dxa"/>
          </w:tcPr>
          <w:p w:rsidR="00C93927" w:rsidRPr="00A220E7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Primjenjuje stečeno znan</w:t>
            </w:r>
            <w:r>
              <w:rPr>
                <w:i/>
              </w:rPr>
              <w:t>je, samostalno uočava pogreške.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Pretraživati bazu podataka, izraditi samostalno upisni obrazac</w:t>
            </w:r>
          </w:p>
        </w:tc>
      </w:tr>
      <w:tr w:rsidR="00C93927" w:rsidRPr="00A220E7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Povezuje usvojeno znan</w:t>
            </w:r>
            <w:r>
              <w:rPr>
                <w:i/>
              </w:rPr>
              <w:t>je s drugim sličnim sadržajima.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Razumjeti, analizirati, protumačiti bazu podataka</w:t>
            </w:r>
          </w:p>
        </w:tc>
        <w:tc>
          <w:tcPr>
            <w:tcW w:w="4394" w:type="dxa"/>
          </w:tcPr>
          <w:p w:rsidR="00C93927" w:rsidRPr="00A220E7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Kreativno primjenjuje usvojen</w:t>
            </w:r>
            <w:r>
              <w:rPr>
                <w:i/>
              </w:rPr>
              <w:t>e vještine u novim situacijama.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Samostalno kreirati bazu podataka</w:t>
            </w:r>
          </w:p>
        </w:tc>
      </w:tr>
    </w:tbl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C93927" w:rsidRPr="00A220E7" w:rsidTr="00E30332">
        <w:tc>
          <w:tcPr>
            <w:tcW w:w="9464" w:type="dxa"/>
            <w:gridSpan w:val="3"/>
          </w:tcPr>
          <w:p w:rsidR="00C93927" w:rsidRPr="00A220E7" w:rsidRDefault="00C93927" w:rsidP="00E30332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A220E7">
              <w:rPr>
                <w:b/>
                <w:color w:val="E36C0A"/>
                <w:sz w:val="32"/>
              </w:rPr>
              <w:t>Nastavna cjelina: BAZE PODATAKA</w:t>
            </w:r>
          </w:p>
        </w:tc>
      </w:tr>
      <w:tr w:rsidR="00C93927" w:rsidRPr="00A220E7" w:rsidTr="00E30332">
        <w:tc>
          <w:tcPr>
            <w:tcW w:w="767" w:type="dxa"/>
            <w:shd w:val="clear" w:color="auto" w:fill="D9D9D9"/>
          </w:tcPr>
          <w:p w:rsidR="00C93927" w:rsidRPr="00A220E7" w:rsidRDefault="00C93927" w:rsidP="00E30332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C93927" w:rsidRPr="00A220E7" w:rsidRDefault="00C93927" w:rsidP="00E30332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C93927" w:rsidRPr="00A220E7" w:rsidRDefault="00C93927" w:rsidP="00E30332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Primjena znanja</w:t>
            </w:r>
          </w:p>
        </w:tc>
      </w:tr>
      <w:tr w:rsidR="00C93927" w:rsidRPr="00A220E7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Prisjeća se osnovnih pojmova uz pomoć učitelja.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namjenu baza podataka</w:t>
            </w:r>
          </w:p>
          <w:p w:rsidR="00C93927" w:rsidRPr="00A220E7" w:rsidRDefault="00C93927" w:rsidP="00E30332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pomoć i</w:t>
            </w:r>
            <w:r>
              <w:rPr>
                <w:i/>
              </w:rPr>
              <w:t xml:space="preserve"> samostalno ne uočava pogreške.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Otvoriti i pretražiti gotovu bazu podataka</w:t>
            </w:r>
          </w:p>
        </w:tc>
      </w:tr>
      <w:tr w:rsidR="00C93927" w:rsidRPr="00A220E7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osnovne pojmove.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mogućnosti baze podataka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tipove podataka</w:t>
            </w:r>
          </w:p>
          <w:p w:rsidR="00C93927" w:rsidRPr="00A220E7" w:rsidRDefault="00C93927" w:rsidP="00E30332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povremenu pomoć učitelja, pogreške uočava i ispravlja ih uz pomoć učitelja.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Uz pomoć unositi podatke u bazu</w:t>
            </w:r>
          </w:p>
        </w:tc>
      </w:tr>
      <w:tr w:rsidR="00C93927" w:rsidRPr="00A220E7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sve nastavne sadržaje, ali ih ne povezuje sa sličnim sadržajima.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pojmove baze, kreirati upisne obrazce</w:t>
            </w:r>
          </w:p>
        </w:tc>
        <w:tc>
          <w:tcPr>
            <w:tcW w:w="4394" w:type="dxa"/>
          </w:tcPr>
          <w:p w:rsidR="00C93927" w:rsidRPr="00A220E7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Primjenjuje stečeno znan</w:t>
            </w:r>
            <w:r>
              <w:rPr>
                <w:i/>
              </w:rPr>
              <w:t>je, samostalno uočava pogreške.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Pretraživati bazu podataka, izraditi samostalno upisni obrazac</w:t>
            </w:r>
          </w:p>
        </w:tc>
      </w:tr>
      <w:tr w:rsidR="00C93927" w:rsidRPr="00A220E7" w:rsidTr="00E30332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E30332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C93927" w:rsidRPr="00A80DEB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Povezuje usvojeno znan</w:t>
            </w:r>
            <w:r>
              <w:rPr>
                <w:i/>
              </w:rPr>
              <w:t>je s drugim sličnim sadržajima.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Razumjeti, analizirati, protumačiti bazu podataka</w:t>
            </w:r>
          </w:p>
        </w:tc>
        <w:tc>
          <w:tcPr>
            <w:tcW w:w="4394" w:type="dxa"/>
          </w:tcPr>
          <w:p w:rsidR="00C93927" w:rsidRPr="00A220E7" w:rsidRDefault="00C93927" w:rsidP="00E30332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Kreativno primjenjuje usvojen</w:t>
            </w:r>
            <w:r>
              <w:rPr>
                <w:i/>
              </w:rPr>
              <w:t>e vještine u novim situacijama.</w:t>
            </w:r>
          </w:p>
          <w:p w:rsidR="00C93927" w:rsidRPr="00A220E7" w:rsidRDefault="00C93927" w:rsidP="00E3033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Samostalno kreirati bazu podataka</w:t>
            </w:r>
          </w:p>
        </w:tc>
      </w:tr>
    </w:tbl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p w:rsidR="00C93927" w:rsidRDefault="00C93927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C93927" w:rsidRPr="00A220E7" w:rsidTr="00A220E7">
        <w:tc>
          <w:tcPr>
            <w:tcW w:w="9464" w:type="dxa"/>
            <w:gridSpan w:val="3"/>
          </w:tcPr>
          <w:p w:rsidR="00C93927" w:rsidRPr="00A80DEB" w:rsidRDefault="00C93927" w:rsidP="00A220E7">
            <w:pPr>
              <w:spacing w:after="0" w:line="240" w:lineRule="auto"/>
              <w:jc w:val="center"/>
              <w:rPr>
                <w:b/>
                <w:color w:val="FF9900"/>
              </w:rPr>
            </w:pPr>
            <w:r w:rsidRPr="00A80DEB">
              <w:rPr>
                <w:b/>
                <w:color w:val="FF9900"/>
                <w:sz w:val="32"/>
              </w:rPr>
              <w:t>Nastavna cjelina: IZRADA WEB STRANICA</w:t>
            </w:r>
          </w:p>
        </w:tc>
      </w:tr>
      <w:tr w:rsidR="00C93927" w:rsidRPr="00A220E7" w:rsidTr="00A220E7">
        <w:tc>
          <w:tcPr>
            <w:tcW w:w="767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Primjena znanja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Prisjeća se osnovnih pojmova uz pomoć učitelja.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Prepoznati animaciju na WEB stranici</w:t>
            </w:r>
          </w:p>
        </w:tc>
        <w:tc>
          <w:tcPr>
            <w:tcW w:w="4394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pomoć i samostalno ne uočava pogreške.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Uz pomoć učitelja izvršiti svoj zadatak</w:t>
            </w:r>
          </w:p>
          <w:p w:rsidR="00C93927" w:rsidRPr="00A220E7" w:rsidRDefault="00C93927" w:rsidP="00A220E7">
            <w:pPr>
              <w:spacing w:after="0" w:line="240" w:lineRule="auto"/>
            </w:pP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osnovne pojmove.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Opisati izradu animacije</w:t>
            </w:r>
          </w:p>
          <w:p w:rsidR="00C93927" w:rsidRPr="00A220E7" w:rsidRDefault="00C93927" w:rsidP="00A220E7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povremenu pomoć učitelja, pogreške uočava i ispravlja ih uz pomoć učitelja.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Izraditi i umetnuti animaciju u WEB stranicu uz povremenu pomoć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sve nastavne sadržaje, ali ih ne povezuje sa sličnim sadržajima.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Opisati izradu web stranice</w:t>
            </w:r>
          </w:p>
        </w:tc>
        <w:tc>
          <w:tcPr>
            <w:tcW w:w="4394" w:type="dxa"/>
          </w:tcPr>
          <w:p w:rsidR="00C93927" w:rsidRPr="00A220E7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Primjenjuje stečeno znanje, samostalno uočava pogreške.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Izraditi web stranicu s animacijom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Povezuje usvojeno znanje s drugim sličnim sadržajima.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izradu web mjesta</w:t>
            </w:r>
          </w:p>
          <w:p w:rsidR="00C93927" w:rsidRPr="00A220E7" w:rsidRDefault="00C93927" w:rsidP="00A220E7">
            <w:pPr>
              <w:spacing w:after="0" w:line="240" w:lineRule="auto"/>
            </w:pPr>
          </w:p>
          <w:p w:rsidR="00C93927" w:rsidRPr="00A220E7" w:rsidRDefault="00C93927" w:rsidP="00A220E7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220E7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Kreativno primjenjuje usvojene vještine u novim situacijama.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Samostalno napraviti web mjesto od npr. 3 ili više stranica</w:t>
            </w:r>
          </w:p>
        </w:tc>
      </w:tr>
    </w:tbl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p w:rsidR="00C93927" w:rsidRDefault="00C93927" w:rsidP="009E26CF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4303"/>
        <w:gridCol w:w="4394"/>
      </w:tblGrid>
      <w:tr w:rsidR="00C93927" w:rsidRPr="00A220E7" w:rsidTr="00A220E7">
        <w:tc>
          <w:tcPr>
            <w:tcW w:w="9464" w:type="dxa"/>
            <w:gridSpan w:val="3"/>
          </w:tcPr>
          <w:p w:rsidR="00C93927" w:rsidRPr="00A220E7" w:rsidRDefault="00C93927" w:rsidP="00A220E7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A220E7">
              <w:rPr>
                <w:b/>
                <w:color w:val="E36C0A"/>
                <w:sz w:val="32"/>
              </w:rPr>
              <w:t>Nastavna cjelina: INTERNET</w:t>
            </w:r>
          </w:p>
        </w:tc>
      </w:tr>
      <w:tr w:rsidR="00C93927" w:rsidRPr="00A220E7" w:rsidTr="00A220E7">
        <w:tc>
          <w:tcPr>
            <w:tcW w:w="767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03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Usvojenost sadržaja</w:t>
            </w:r>
          </w:p>
        </w:tc>
        <w:tc>
          <w:tcPr>
            <w:tcW w:w="4394" w:type="dxa"/>
            <w:shd w:val="clear" w:color="auto" w:fill="D9D9D9"/>
          </w:tcPr>
          <w:p w:rsidR="00C93927" w:rsidRPr="00A220E7" w:rsidRDefault="00C93927" w:rsidP="00A220E7">
            <w:pPr>
              <w:spacing w:after="0" w:line="240" w:lineRule="auto"/>
              <w:rPr>
                <w:b/>
                <w:sz w:val="28"/>
              </w:rPr>
            </w:pPr>
            <w:r w:rsidRPr="00A220E7">
              <w:rPr>
                <w:b/>
                <w:sz w:val="28"/>
              </w:rPr>
              <w:t>Primjena znanja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Dovoljan (2)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Prisjeća se osnovnih pojmova uz pomoć učitelja.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Uz pomoć nabrojiti štetne sadržaje na Internetu</w:t>
            </w:r>
          </w:p>
          <w:p w:rsidR="00C93927" w:rsidRPr="00A220E7" w:rsidRDefault="00C93927" w:rsidP="00A220E7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pomoć i samostalno ne uočava pogreške.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Prepoznati štetne sadržaje na Internetu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Dobar (3)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osnovne pojmove.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Imenovati neke zlonamjerne programe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Opisati prednosti Interneta</w:t>
            </w:r>
          </w:p>
        </w:tc>
        <w:tc>
          <w:tcPr>
            <w:tcW w:w="4394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Radi uz povremenu pomoć učitelja, pogreške uočava i ispravlja ih uz pomoć učitelja.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Razlikovati štetne sadržaje od korisnih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Vrlo dobar (4)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Poznaje sve nastavne sadržaje, ali ih ne povezuje sa sličnim sadržajima.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Objasniti autorsko pravo i piratstvo</w:t>
            </w:r>
          </w:p>
          <w:p w:rsidR="00C93927" w:rsidRPr="00A220E7" w:rsidRDefault="00C93927" w:rsidP="00A220E7">
            <w:pPr>
              <w:spacing w:after="0" w:line="240" w:lineRule="auto"/>
            </w:pPr>
          </w:p>
        </w:tc>
        <w:tc>
          <w:tcPr>
            <w:tcW w:w="4394" w:type="dxa"/>
          </w:tcPr>
          <w:p w:rsidR="00C93927" w:rsidRPr="00A220E7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Primjenjuje stečeno znanje, samostalno uočava pogreške.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A220E7">
              <w:t>Samost</w:t>
            </w:r>
            <w:r>
              <w:t xml:space="preserve">alno zaključivanje o korisnosti </w:t>
            </w:r>
            <w:r w:rsidRPr="00A220E7">
              <w:t>pronađenog sadržaja</w:t>
            </w:r>
          </w:p>
        </w:tc>
      </w:tr>
      <w:tr w:rsidR="00C93927" w:rsidRPr="00A220E7" w:rsidTr="00A220E7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:rsidR="00C93927" w:rsidRPr="00A220E7" w:rsidRDefault="00C93927" w:rsidP="00A220E7">
            <w:pPr>
              <w:spacing w:after="0" w:line="240" w:lineRule="auto"/>
              <w:ind w:left="113" w:right="113"/>
              <w:jc w:val="center"/>
              <w:rPr>
                <w:b/>
                <w:sz w:val="24"/>
              </w:rPr>
            </w:pPr>
            <w:r w:rsidRPr="00A220E7">
              <w:rPr>
                <w:b/>
                <w:sz w:val="24"/>
              </w:rPr>
              <w:t>Odličan (5)</w:t>
            </w:r>
          </w:p>
        </w:tc>
        <w:tc>
          <w:tcPr>
            <w:tcW w:w="4303" w:type="dxa"/>
          </w:tcPr>
          <w:p w:rsidR="00C93927" w:rsidRPr="00A80DEB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Povezuje usvojeno znanje s drugim sličnim sadržajima.</w:t>
            </w:r>
          </w:p>
          <w:p w:rsidR="00C93927" w:rsidRPr="00A220E7" w:rsidRDefault="00C93927" w:rsidP="00A80D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220E7">
              <w:t>Primjenjuje pravila ponašanja na Internetu, uspoređuj ih</w:t>
            </w:r>
          </w:p>
        </w:tc>
        <w:tc>
          <w:tcPr>
            <w:tcW w:w="4394" w:type="dxa"/>
          </w:tcPr>
          <w:p w:rsidR="00C93927" w:rsidRPr="00A220E7" w:rsidRDefault="00C93927" w:rsidP="00A220E7">
            <w:pPr>
              <w:spacing w:after="0" w:line="240" w:lineRule="auto"/>
              <w:rPr>
                <w:i/>
              </w:rPr>
            </w:pPr>
            <w:r w:rsidRPr="00A220E7">
              <w:rPr>
                <w:i/>
              </w:rPr>
              <w:t>Kreativno primjenjuje usvojene vještine u novim situacijama.</w:t>
            </w:r>
          </w:p>
          <w:p w:rsidR="00C93927" w:rsidRPr="00A220E7" w:rsidRDefault="00C93927" w:rsidP="00A220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A220E7">
              <w:t>Kritički analizira pronađene sadržaje na Internetu</w:t>
            </w:r>
          </w:p>
        </w:tc>
      </w:tr>
    </w:tbl>
    <w:p w:rsidR="00C93927" w:rsidRDefault="00C93927" w:rsidP="009E26CF"/>
    <w:sectPr w:rsidR="00C93927" w:rsidSect="0044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808"/>
    <w:multiLevelType w:val="hybridMultilevel"/>
    <w:tmpl w:val="6A525808"/>
    <w:lvl w:ilvl="0" w:tplc="633C77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CF"/>
    <w:rsid w:val="00082A23"/>
    <w:rsid w:val="000A4718"/>
    <w:rsid w:val="0016185C"/>
    <w:rsid w:val="00182828"/>
    <w:rsid w:val="0029479A"/>
    <w:rsid w:val="00367C32"/>
    <w:rsid w:val="00383B1D"/>
    <w:rsid w:val="004468F3"/>
    <w:rsid w:val="00541CC7"/>
    <w:rsid w:val="005A3966"/>
    <w:rsid w:val="00835ED9"/>
    <w:rsid w:val="008B7AFA"/>
    <w:rsid w:val="008F34B0"/>
    <w:rsid w:val="009E26CF"/>
    <w:rsid w:val="00A220E7"/>
    <w:rsid w:val="00A80DEB"/>
    <w:rsid w:val="00B773F8"/>
    <w:rsid w:val="00BB386A"/>
    <w:rsid w:val="00C52CF3"/>
    <w:rsid w:val="00C93927"/>
    <w:rsid w:val="00E30332"/>
    <w:rsid w:val="00EA443F"/>
    <w:rsid w:val="00EF0C8E"/>
    <w:rsid w:val="00F03A55"/>
    <w:rsid w:val="00FB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26CF"/>
    <w:pPr>
      <w:ind w:left="720"/>
      <w:contextualSpacing/>
    </w:pPr>
  </w:style>
  <w:style w:type="table" w:styleId="TableGrid">
    <w:name w:val="Table Grid"/>
    <w:basedOn w:val="TableNormal"/>
    <w:uiPriority w:val="99"/>
    <w:rsid w:val="009E26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7</Pages>
  <Words>948</Words>
  <Characters>5409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ucenik</cp:lastModifiedBy>
  <cp:revision>6</cp:revision>
  <dcterms:created xsi:type="dcterms:W3CDTF">2011-10-24T09:31:00Z</dcterms:created>
  <dcterms:modified xsi:type="dcterms:W3CDTF">2011-11-28T14:05:00Z</dcterms:modified>
</cp:coreProperties>
</file>