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B2" w:rsidRPr="00363499" w:rsidRDefault="009736B2" w:rsidP="009E26CF">
      <w:pPr>
        <w:jc w:val="center"/>
        <w:rPr>
          <w:b/>
          <w:color w:val="7030A0"/>
          <w:sz w:val="56"/>
        </w:rPr>
      </w:pPr>
      <w:r w:rsidRPr="00363499">
        <w:rPr>
          <w:b/>
          <w:color w:val="7030A0"/>
          <w:sz w:val="56"/>
        </w:rPr>
        <w:t xml:space="preserve">Kriteriji ocjenjivanja </w:t>
      </w:r>
    </w:p>
    <w:p w:rsidR="009736B2" w:rsidRPr="00363499" w:rsidRDefault="009736B2" w:rsidP="009E26CF">
      <w:pPr>
        <w:jc w:val="center"/>
        <w:rPr>
          <w:b/>
          <w:color w:val="7030A0"/>
          <w:sz w:val="56"/>
        </w:rPr>
      </w:pPr>
      <w:r w:rsidRPr="00363499">
        <w:rPr>
          <w:b/>
          <w:color w:val="7030A0"/>
          <w:sz w:val="56"/>
        </w:rPr>
        <w:t>7. razred</w:t>
      </w:r>
    </w:p>
    <w:p w:rsidR="009736B2" w:rsidRPr="00363499" w:rsidRDefault="009736B2" w:rsidP="009E26CF">
      <w:pPr>
        <w:jc w:val="center"/>
        <w:rPr>
          <w:b/>
          <w:color w:val="7030A0"/>
          <w:sz w:val="48"/>
        </w:rPr>
      </w:pPr>
    </w:p>
    <w:p w:rsidR="009736B2" w:rsidRPr="00363499" w:rsidRDefault="009736B2" w:rsidP="009E26CF">
      <w:pPr>
        <w:jc w:val="center"/>
        <w:rPr>
          <w:b/>
          <w:color w:val="7030A0"/>
          <w:sz w:val="48"/>
        </w:rPr>
      </w:pPr>
    </w:p>
    <w:p w:rsidR="009736B2" w:rsidRPr="00182828" w:rsidRDefault="009736B2" w:rsidP="009E26CF">
      <w:pPr>
        <w:rPr>
          <w:b/>
          <w:color w:val="365F91"/>
          <w:sz w:val="48"/>
        </w:rPr>
      </w:pPr>
      <w:r w:rsidRPr="00363499">
        <w:rPr>
          <w:b/>
          <w:color w:val="7030A0"/>
          <w:sz w:val="48"/>
        </w:rPr>
        <w:t>Nastavne cjeline:</w:t>
      </w:r>
    </w:p>
    <w:p w:rsidR="009736B2" w:rsidRDefault="009736B2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Programiranje</w:t>
      </w:r>
    </w:p>
    <w:p w:rsidR="009736B2" w:rsidRDefault="009736B2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Proračunske tablice</w:t>
      </w:r>
    </w:p>
    <w:p w:rsidR="009736B2" w:rsidRDefault="009736B2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Izrada prezentacija</w:t>
      </w:r>
    </w:p>
    <w:p w:rsidR="009736B2" w:rsidRDefault="009736B2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Izrada WEB stranica</w:t>
      </w:r>
    </w:p>
    <w:p w:rsidR="009736B2" w:rsidRPr="009E26CF" w:rsidRDefault="009736B2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Internet</w:t>
      </w:r>
    </w:p>
    <w:p w:rsidR="009736B2" w:rsidRPr="009E26CF" w:rsidRDefault="009736B2" w:rsidP="009E26CF">
      <w:pPr>
        <w:rPr>
          <w:sz w:val="48"/>
        </w:rPr>
      </w:pPr>
    </w:p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9736B2" w:rsidRPr="00AE32D7" w:rsidTr="00AE32D7">
        <w:tc>
          <w:tcPr>
            <w:tcW w:w="9464" w:type="dxa"/>
            <w:gridSpan w:val="3"/>
          </w:tcPr>
          <w:p w:rsidR="009736B2" w:rsidRPr="00AE32D7" w:rsidRDefault="009736B2" w:rsidP="00AE32D7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AE32D7">
              <w:rPr>
                <w:b/>
                <w:color w:val="7030A0"/>
                <w:sz w:val="32"/>
              </w:rPr>
              <w:t>Nastavna cjelina: PROGRAMIRANJE</w:t>
            </w:r>
          </w:p>
        </w:tc>
      </w:tr>
      <w:tr w:rsidR="009736B2" w:rsidRPr="00AE32D7" w:rsidTr="00AE32D7">
        <w:tc>
          <w:tcPr>
            <w:tcW w:w="767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Primjena znanja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9736B2" w:rsidRPr="00DA59B0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Prisjeća se osno</w:t>
            </w:r>
            <w:r>
              <w:rPr>
                <w:i/>
              </w:rPr>
              <w:t>vnih pojmova uz pomoć učitelja.</w:t>
            </w:r>
          </w:p>
          <w:p w:rsidR="009736B2" w:rsidRPr="00AE32D7" w:rsidRDefault="009736B2" w:rsidP="00DA59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Vrste petlji s logičkim uvjetom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pomoć i samostalno ne uočava pogreške.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  <w:p w:rsidR="009736B2" w:rsidRPr="00AE32D7" w:rsidRDefault="009736B2" w:rsidP="00AE32D7">
            <w:pPr>
              <w:spacing w:after="0" w:line="240" w:lineRule="auto"/>
            </w:pP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9736B2" w:rsidRPr="00DA59B0" w:rsidRDefault="009736B2" w:rsidP="00AE32D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Poznaje osnovne pojmove.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Opisati osnovne naredbe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  <w:tc>
          <w:tcPr>
            <w:tcW w:w="4394" w:type="dxa"/>
          </w:tcPr>
          <w:p w:rsidR="009736B2" w:rsidRPr="00DA59B0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 xml:space="preserve">Radi uz povremenu pomoć učitelja, pogreške uočava i </w:t>
            </w:r>
            <w:r>
              <w:rPr>
                <w:i/>
              </w:rPr>
              <w:t>ispravlja ih uz pomoć učitelja.</w:t>
            </w:r>
          </w:p>
          <w:p w:rsidR="009736B2" w:rsidRPr="00AE32D7" w:rsidRDefault="009736B2" w:rsidP="00DA59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Upisati pro</w:t>
            </w:r>
            <w:r>
              <w:t>gram u računalo i pokrenuti ga.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9736B2" w:rsidRPr="00DA59B0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 xml:space="preserve">Poznaje sve nastavne sadržaje, ali ih ne </w:t>
            </w:r>
            <w:r>
              <w:rPr>
                <w:i/>
              </w:rPr>
              <w:t>povezuje sa sličnim sadržajima.</w:t>
            </w:r>
          </w:p>
          <w:p w:rsidR="009736B2" w:rsidRPr="00AE32D7" w:rsidRDefault="009736B2" w:rsidP="00DA59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Definirati naredbe za crtanje pravokutnik i kružnice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Primjenjuje stečeno znan</w:t>
            </w:r>
            <w:r>
              <w:rPr>
                <w:i/>
              </w:rPr>
              <w:t>je, samostalno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Odrediti koordinate točaka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9736B2" w:rsidRPr="00DA59B0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Povezuje usvojeno znan</w:t>
            </w:r>
            <w:r>
              <w:rPr>
                <w:i/>
              </w:rPr>
              <w:t>je s drugim sličnim sadržajima.</w:t>
            </w:r>
          </w:p>
          <w:p w:rsidR="009736B2" w:rsidRPr="00AE32D7" w:rsidRDefault="009736B2" w:rsidP="00DA59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Objasnit</w:t>
            </w:r>
            <w:r>
              <w:t>i koordinatni sustav u QBasic-u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Kreativno primjenjuje usvojen</w:t>
            </w:r>
            <w:r>
              <w:rPr>
                <w:i/>
              </w:rPr>
              <w:t>e vještine u novim situacijama.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Crtanje složenijih crteža</w:t>
            </w:r>
          </w:p>
        </w:tc>
      </w:tr>
    </w:tbl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9736B2" w:rsidRPr="00AE32D7" w:rsidTr="00AE32D7">
        <w:tc>
          <w:tcPr>
            <w:tcW w:w="9464" w:type="dxa"/>
            <w:gridSpan w:val="3"/>
          </w:tcPr>
          <w:p w:rsidR="009736B2" w:rsidRPr="00AE32D7" w:rsidRDefault="009736B2" w:rsidP="00AE32D7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AE32D7">
              <w:rPr>
                <w:b/>
                <w:color w:val="7030A0"/>
                <w:sz w:val="32"/>
              </w:rPr>
              <w:t xml:space="preserve">Nastavna cjelina: </w:t>
            </w:r>
            <w:r>
              <w:rPr>
                <w:b/>
                <w:color w:val="7030A0"/>
                <w:sz w:val="32"/>
              </w:rPr>
              <w:t>PRORAČUNSKE TABLICE</w:t>
            </w:r>
          </w:p>
        </w:tc>
      </w:tr>
      <w:tr w:rsidR="009736B2" w:rsidRPr="00AE32D7" w:rsidTr="00AE32D7">
        <w:tc>
          <w:tcPr>
            <w:tcW w:w="767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Primjena znanja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Prisjeća se osnovnih pojmova uz pomoć učitelja.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Definicija proračunskih tablica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Elementi sučelja</w:t>
            </w: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pomoć i samostalno ne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Unos podataka u tablicu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  <w:p w:rsidR="009736B2" w:rsidRPr="00AE32D7" w:rsidRDefault="009736B2" w:rsidP="00AE32D7">
            <w:pPr>
              <w:spacing w:after="0" w:line="240" w:lineRule="auto"/>
            </w:pP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osnovne pojmove.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Vrste grafikona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  <w:p w:rsidR="009736B2" w:rsidRPr="00AE32D7" w:rsidRDefault="009736B2" w:rsidP="00AE32D7">
            <w:pPr>
              <w:spacing w:after="0" w:line="240" w:lineRule="auto"/>
            </w:pP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povremenu pomoć učitelja, pogreške uočava i ispravlja ih uz pomoć učitelja.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Izrada grafikona jednostavnije tablice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Označiti redak i stupac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sve nastavne sadržaje, ali ih ne povezuje sa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Razlikovati i koristiti vrste podataka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Primjenjuje stečeno znanje, samostalno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Riješiti zadatak primjenom osnovnih funkcija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Povezuje usvojeno znanje s drugim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Definirati formule i funkcije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Kreativno primjenjuje usvojene vještine u novim situacijama.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Rad s formulama</w:t>
            </w:r>
          </w:p>
        </w:tc>
      </w:tr>
    </w:tbl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9736B2" w:rsidRPr="00AE32D7" w:rsidTr="00AE32D7">
        <w:tc>
          <w:tcPr>
            <w:tcW w:w="9464" w:type="dxa"/>
            <w:gridSpan w:val="3"/>
          </w:tcPr>
          <w:p w:rsidR="009736B2" w:rsidRPr="00AE32D7" w:rsidRDefault="009736B2" w:rsidP="00AE32D7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AE32D7">
              <w:rPr>
                <w:b/>
                <w:color w:val="7030A0"/>
                <w:sz w:val="32"/>
              </w:rPr>
              <w:t>Nastavna cjelina: IZRADA PREZENTACIJA</w:t>
            </w:r>
          </w:p>
        </w:tc>
      </w:tr>
      <w:tr w:rsidR="009736B2" w:rsidRPr="00AE32D7" w:rsidTr="00AE32D7">
        <w:tc>
          <w:tcPr>
            <w:tcW w:w="767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Primjena znanja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Prisjeća se osnovnih pojmova uz pomoć učitelja.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Nabrojiti grafičke oblike PowerPoint-a</w:t>
            </w: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pomoć i samostalno ne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Umetnuti neki gotovi grafički element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osnovne pojmove.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Opisati umetanje osnovnih grafičkih oblika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povremenu pomoć učitelja, pogreške uočava i ispravlja ih uz pomoć učitelja.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Umetnuti tekstni okvir i oblikovati tekst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sve nastavne sadržaje, ali ih ne povezuje sa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Dodatni elementi – nabrojiti ih i opisati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Primjenjuje stečeno znanje, samostalno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Umetnuti dodatne elemente na slajd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Povezuje usvojeno znanje s drugim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Objasniti sve mogućnosti umetanja dodatnih elemenata na slajd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Kreativno primjenjuje usvojene vještine u novim situacijama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Kreativno primijeniti dodatne elemente u prezentaciji</w:t>
            </w:r>
          </w:p>
          <w:p w:rsidR="009736B2" w:rsidRPr="00AE32D7" w:rsidRDefault="009736B2" w:rsidP="00AE32D7">
            <w:pPr>
              <w:spacing w:after="0" w:line="240" w:lineRule="auto"/>
              <w:ind w:left="360"/>
              <w:rPr>
                <w:i/>
              </w:rPr>
            </w:pPr>
          </w:p>
        </w:tc>
      </w:tr>
    </w:tbl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p w:rsidR="009736B2" w:rsidRDefault="009736B2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9736B2" w:rsidRPr="00AE32D7" w:rsidTr="00AE32D7">
        <w:tc>
          <w:tcPr>
            <w:tcW w:w="9464" w:type="dxa"/>
            <w:gridSpan w:val="3"/>
          </w:tcPr>
          <w:p w:rsidR="009736B2" w:rsidRPr="00AE32D7" w:rsidRDefault="009736B2" w:rsidP="00AE32D7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AE32D7">
              <w:rPr>
                <w:b/>
                <w:color w:val="7030A0"/>
                <w:sz w:val="32"/>
              </w:rPr>
              <w:t>Nastavna cjelina: IZRADA WEB STRANICA</w:t>
            </w:r>
          </w:p>
        </w:tc>
      </w:tr>
      <w:tr w:rsidR="009736B2" w:rsidRPr="00AE32D7" w:rsidTr="00AE32D7">
        <w:tc>
          <w:tcPr>
            <w:tcW w:w="767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Primjena znanja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Prisjeća se osnovnih pojmova uz pomoć učitelja.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Definicija WEB stranice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Prepoznati početnu WEB stranicu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pomoć i samostalno ne uočava pogreške.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Okrenuti vizualni editor za izradu WEB stranica i kreirati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osnovne pojmove.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Uočiti strukturu WEB mjesta</w:t>
            </w: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povremenu pomoć učitelja, pogreške uočava i ispravlja ih uz pomoć učitelja.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Kreirati WEB mjesto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sve nastavne sadržaje, ali ih ne povezuje sa sličnim sadržajima.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Izdvojiti HTML tagove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Primjenjuje stečeno znanje, samostalno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Izraditi jednostvanu WEB stranicu upotrebom HTML koda</w:t>
            </w:r>
          </w:p>
        </w:tc>
      </w:tr>
      <w:tr w:rsidR="009736B2" w:rsidRPr="00AE32D7" w:rsidTr="0010458F">
        <w:trPr>
          <w:cantSplit/>
          <w:trHeight w:val="1167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Povezuje usvojeno znanje s drugim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Usporediti vizualni uređivač i HTML jezik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Kreativno primjenjuje usvojene vještine u novim situacijama.</w:t>
            </w:r>
          </w:p>
          <w:p w:rsidR="009736B2" w:rsidRPr="00AE32D7" w:rsidRDefault="009736B2" w:rsidP="0010458F">
            <w:pPr>
              <w:pStyle w:val="ListParagraph"/>
              <w:spacing w:after="0" w:line="240" w:lineRule="auto"/>
              <w:ind w:left="360"/>
            </w:pPr>
            <w:r w:rsidRPr="00AE32D7">
              <w:t>Izrada složenijeg WEB mjesta</w:t>
            </w:r>
          </w:p>
        </w:tc>
      </w:tr>
    </w:tbl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p w:rsidR="009736B2" w:rsidRDefault="009736B2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9736B2" w:rsidRPr="00AE32D7" w:rsidTr="00AE32D7">
        <w:tc>
          <w:tcPr>
            <w:tcW w:w="9464" w:type="dxa"/>
            <w:gridSpan w:val="3"/>
          </w:tcPr>
          <w:p w:rsidR="009736B2" w:rsidRPr="00AE32D7" w:rsidRDefault="009736B2" w:rsidP="00AE32D7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AE32D7">
              <w:rPr>
                <w:b/>
                <w:color w:val="7030A0"/>
                <w:sz w:val="32"/>
              </w:rPr>
              <w:t>Nastavna cjelina: INTERNET</w:t>
            </w:r>
          </w:p>
        </w:tc>
      </w:tr>
      <w:tr w:rsidR="009736B2" w:rsidRPr="00AE32D7" w:rsidTr="00AE32D7">
        <w:tc>
          <w:tcPr>
            <w:tcW w:w="767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9736B2" w:rsidRPr="00AE32D7" w:rsidRDefault="009736B2" w:rsidP="00AE32D7">
            <w:pPr>
              <w:spacing w:after="0" w:line="240" w:lineRule="auto"/>
              <w:rPr>
                <w:b/>
                <w:sz w:val="28"/>
              </w:rPr>
            </w:pPr>
            <w:r w:rsidRPr="00AE32D7">
              <w:rPr>
                <w:b/>
                <w:sz w:val="28"/>
              </w:rPr>
              <w:t>Primjena znanja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Prisjeća se osnovnih pojmova uz pomoć učitelja.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Objasniti upotrebu Interneta</w:t>
            </w: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pomoć i samostalno ne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Otvoriti dva različita web preglednika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osnovne pojmove.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Nabrojati davatelje Internet usluga u Hrvatskoj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  <w:tc>
          <w:tcPr>
            <w:tcW w:w="4394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Radi uz povremenu pomoć učitelja, pogreške uočava i ispravlja ih uz pomoć učitelja.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Objava sadržaja na Internetu</w:t>
            </w:r>
          </w:p>
          <w:p w:rsidR="009736B2" w:rsidRPr="00AE32D7" w:rsidRDefault="009736B2" w:rsidP="00AE32D7">
            <w:pPr>
              <w:spacing w:after="0" w:line="240" w:lineRule="auto"/>
            </w:pP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Poznaje sve nastavne sadržaje, ali ih ne povezuje sa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Opisati osnovne Internet servise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Primjenjuje stečeno znanje, samostalno uočava pogreške.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Sudjelovanje na forumu</w:t>
            </w:r>
          </w:p>
        </w:tc>
      </w:tr>
      <w:tr w:rsidR="009736B2" w:rsidRPr="00AE32D7" w:rsidTr="00AE32D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9736B2" w:rsidRPr="00AE32D7" w:rsidRDefault="009736B2" w:rsidP="00AE32D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E32D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9736B2" w:rsidRPr="0010458F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Povezuje usvojeno znanje s drugim sličnim sadržajima.</w:t>
            </w:r>
          </w:p>
          <w:p w:rsidR="009736B2" w:rsidRPr="00AE32D7" w:rsidRDefault="009736B2" w:rsidP="001045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Kritički osvrt na društvene mreže</w:t>
            </w:r>
          </w:p>
        </w:tc>
        <w:tc>
          <w:tcPr>
            <w:tcW w:w="4394" w:type="dxa"/>
          </w:tcPr>
          <w:p w:rsidR="009736B2" w:rsidRPr="00AE32D7" w:rsidRDefault="009736B2" w:rsidP="00AE32D7">
            <w:pPr>
              <w:spacing w:after="0" w:line="240" w:lineRule="auto"/>
              <w:rPr>
                <w:i/>
              </w:rPr>
            </w:pPr>
            <w:r w:rsidRPr="00AE32D7">
              <w:rPr>
                <w:i/>
              </w:rPr>
              <w:t>Kreativno primjenjuje usvojene vještine u novim situacijama.</w:t>
            </w:r>
          </w:p>
          <w:p w:rsidR="009736B2" w:rsidRPr="00AE32D7" w:rsidRDefault="009736B2" w:rsidP="00AE32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E32D7">
              <w:t>Napredno pretraživanje Interneta</w:t>
            </w:r>
          </w:p>
        </w:tc>
      </w:tr>
    </w:tbl>
    <w:p w:rsidR="009736B2" w:rsidRDefault="009736B2" w:rsidP="009E26CF"/>
    <w:p w:rsidR="009736B2" w:rsidRDefault="009736B2" w:rsidP="009E26CF"/>
    <w:sectPr w:rsidR="009736B2" w:rsidSect="0044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21E"/>
    <w:multiLevelType w:val="hybridMultilevel"/>
    <w:tmpl w:val="B1209482"/>
    <w:lvl w:ilvl="0" w:tplc="16B20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CF"/>
    <w:rsid w:val="00082A23"/>
    <w:rsid w:val="0010458F"/>
    <w:rsid w:val="00182828"/>
    <w:rsid w:val="00363499"/>
    <w:rsid w:val="004468F3"/>
    <w:rsid w:val="007014A4"/>
    <w:rsid w:val="007F028E"/>
    <w:rsid w:val="008B7AFA"/>
    <w:rsid w:val="009736B2"/>
    <w:rsid w:val="009E26CF"/>
    <w:rsid w:val="00AE32D7"/>
    <w:rsid w:val="00B466A7"/>
    <w:rsid w:val="00BB386A"/>
    <w:rsid w:val="00D236EC"/>
    <w:rsid w:val="00DA59B0"/>
    <w:rsid w:val="00EF0C8E"/>
    <w:rsid w:val="00F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TableGrid">
    <w:name w:val="Table Grid"/>
    <w:basedOn w:val="TableNormal"/>
    <w:uiPriority w:val="99"/>
    <w:rsid w:val="009E26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681</Words>
  <Characters>3885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ucenik</cp:lastModifiedBy>
  <cp:revision>5</cp:revision>
  <dcterms:created xsi:type="dcterms:W3CDTF">2011-11-23T12:20:00Z</dcterms:created>
  <dcterms:modified xsi:type="dcterms:W3CDTF">2011-11-28T13:59:00Z</dcterms:modified>
</cp:coreProperties>
</file>