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A1" w:rsidRPr="00EF0C8E" w:rsidRDefault="00DE69A1" w:rsidP="009E26CF">
      <w:pPr>
        <w:jc w:val="center"/>
        <w:rPr>
          <w:b/>
          <w:color w:val="76923C"/>
          <w:sz w:val="56"/>
        </w:rPr>
      </w:pPr>
      <w:r w:rsidRPr="00EF0C8E">
        <w:rPr>
          <w:b/>
          <w:color w:val="76923C"/>
          <w:sz w:val="56"/>
        </w:rPr>
        <w:t xml:space="preserve">Kriteriji ocjenjivanja </w:t>
      </w:r>
    </w:p>
    <w:p w:rsidR="00DE69A1" w:rsidRPr="00EF0C8E" w:rsidRDefault="00DE69A1" w:rsidP="009E26CF">
      <w:pPr>
        <w:jc w:val="center"/>
        <w:rPr>
          <w:b/>
          <w:color w:val="76923C"/>
          <w:sz w:val="56"/>
        </w:rPr>
      </w:pPr>
      <w:r w:rsidRPr="00EF0C8E">
        <w:rPr>
          <w:b/>
          <w:color w:val="76923C"/>
          <w:sz w:val="56"/>
        </w:rPr>
        <w:t>6. razred</w:t>
      </w:r>
    </w:p>
    <w:p w:rsidR="00DE69A1" w:rsidRPr="00EF0C8E" w:rsidRDefault="00DE69A1" w:rsidP="009E26CF">
      <w:pPr>
        <w:jc w:val="center"/>
        <w:rPr>
          <w:b/>
          <w:color w:val="76923C"/>
          <w:sz w:val="48"/>
        </w:rPr>
      </w:pPr>
    </w:p>
    <w:p w:rsidR="00DE69A1" w:rsidRPr="00EF0C8E" w:rsidRDefault="00DE69A1" w:rsidP="009E26CF">
      <w:pPr>
        <w:jc w:val="center"/>
        <w:rPr>
          <w:b/>
          <w:color w:val="76923C"/>
          <w:sz w:val="48"/>
        </w:rPr>
      </w:pPr>
    </w:p>
    <w:p w:rsidR="00DE69A1" w:rsidRPr="00EF0C8E" w:rsidRDefault="00DE69A1" w:rsidP="009E26CF">
      <w:pPr>
        <w:rPr>
          <w:b/>
          <w:color w:val="76923C"/>
          <w:sz w:val="48"/>
        </w:rPr>
      </w:pPr>
      <w:r w:rsidRPr="00EF0C8E">
        <w:rPr>
          <w:b/>
          <w:color w:val="76923C"/>
          <w:sz w:val="48"/>
        </w:rPr>
        <w:t>Nastavne cjeline:</w:t>
      </w:r>
    </w:p>
    <w:p w:rsidR="00DE69A1" w:rsidRPr="009E26CF" w:rsidRDefault="00DE69A1" w:rsidP="009E26CF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Pr</w:t>
      </w:r>
      <w:r w:rsidRPr="009E26CF">
        <w:rPr>
          <w:sz w:val="48"/>
        </w:rPr>
        <w:t>ogramiranje</w:t>
      </w:r>
    </w:p>
    <w:p w:rsidR="00DE69A1" w:rsidRPr="009E26CF" w:rsidRDefault="00DE69A1" w:rsidP="009E26CF">
      <w:pPr>
        <w:pStyle w:val="ListParagraph"/>
        <w:numPr>
          <w:ilvl w:val="0"/>
          <w:numId w:val="1"/>
        </w:numPr>
        <w:rPr>
          <w:sz w:val="48"/>
        </w:rPr>
      </w:pPr>
      <w:r w:rsidRPr="009E26CF">
        <w:rPr>
          <w:sz w:val="48"/>
        </w:rPr>
        <w:t>Obrada teksta</w:t>
      </w:r>
    </w:p>
    <w:p w:rsidR="00DE69A1" w:rsidRPr="009E26CF" w:rsidRDefault="00DE69A1" w:rsidP="009E26CF">
      <w:pPr>
        <w:pStyle w:val="ListParagraph"/>
        <w:numPr>
          <w:ilvl w:val="0"/>
          <w:numId w:val="1"/>
        </w:numPr>
        <w:rPr>
          <w:sz w:val="48"/>
        </w:rPr>
      </w:pPr>
      <w:r w:rsidRPr="009E26CF">
        <w:rPr>
          <w:sz w:val="48"/>
        </w:rPr>
        <w:t>Mreže i Internet</w:t>
      </w:r>
    </w:p>
    <w:p w:rsidR="00DE69A1" w:rsidRPr="009E26CF" w:rsidRDefault="00DE69A1" w:rsidP="009E26CF">
      <w:pPr>
        <w:pStyle w:val="ListParagraph"/>
        <w:numPr>
          <w:ilvl w:val="0"/>
          <w:numId w:val="1"/>
        </w:numPr>
        <w:rPr>
          <w:sz w:val="48"/>
        </w:rPr>
      </w:pPr>
      <w:r w:rsidRPr="009E26CF">
        <w:rPr>
          <w:sz w:val="48"/>
        </w:rPr>
        <w:t>Multimedija</w:t>
      </w:r>
    </w:p>
    <w:p w:rsidR="00DE69A1" w:rsidRPr="009E26CF" w:rsidRDefault="00DE69A1" w:rsidP="009E26CF">
      <w:pPr>
        <w:pStyle w:val="ListParagraph"/>
        <w:numPr>
          <w:ilvl w:val="0"/>
          <w:numId w:val="1"/>
        </w:numPr>
        <w:rPr>
          <w:sz w:val="48"/>
        </w:rPr>
      </w:pPr>
      <w:r w:rsidRPr="009E26CF">
        <w:rPr>
          <w:sz w:val="48"/>
        </w:rPr>
        <w:t>Izrada prezentacija</w:t>
      </w:r>
    </w:p>
    <w:p w:rsidR="00DE69A1" w:rsidRPr="009E26CF" w:rsidRDefault="00DE69A1" w:rsidP="009E26CF">
      <w:pPr>
        <w:rPr>
          <w:sz w:val="48"/>
        </w:rPr>
      </w:pPr>
    </w:p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DE69A1" w:rsidRPr="003B7BFD" w:rsidTr="003B7BFD">
        <w:tc>
          <w:tcPr>
            <w:tcW w:w="9464" w:type="dxa"/>
            <w:gridSpan w:val="3"/>
          </w:tcPr>
          <w:p w:rsidR="00DE69A1" w:rsidRPr="003B7BFD" w:rsidRDefault="00DE69A1" w:rsidP="003B7BFD">
            <w:pPr>
              <w:spacing w:after="0" w:line="240" w:lineRule="auto"/>
              <w:jc w:val="center"/>
              <w:rPr>
                <w:b/>
                <w:color w:val="76923C"/>
              </w:rPr>
            </w:pPr>
            <w:r w:rsidRPr="003B7BFD">
              <w:rPr>
                <w:b/>
                <w:color w:val="76923C"/>
                <w:sz w:val="32"/>
              </w:rPr>
              <w:t>Nastavna cjelina: PROGRAMIRANJE</w:t>
            </w:r>
          </w:p>
        </w:tc>
      </w:tr>
      <w:tr w:rsidR="00DE69A1" w:rsidRPr="003B7BFD" w:rsidTr="003B7BFD">
        <w:tc>
          <w:tcPr>
            <w:tcW w:w="767" w:type="dxa"/>
            <w:shd w:val="clear" w:color="auto" w:fill="D9D9D9"/>
          </w:tcPr>
          <w:p w:rsidR="00DE69A1" w:rsidRPr="003B7BFD" w:rsidRDefault="00DE69A1" w:rsidP="003B7BFD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DE69A1" w:rsidRPr="003B7BFD" w:rsidRDefault="00DE69A1" w:rsidP="003B7BFD">
            <w:pPr>
              <w:spacing w:after="0" w:line="240" w:lineRule="auto"/>
              <w:rPr>
                <w:b/>
                <w:sz w:val="28"/>
              </w:rPr>
            </w:pPr>
            <w:r w:rsidRPr="003B7BFD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DE69A1" w:rsidRPr="003B7BFD" w:rsidRDefault="00DE69A1" w:rsidP="003B7BFD">
            <w:pPr>
              <w:spacing w:after="0" w:line="240" w:lineRule="auto"/>
              <w:rPr>
                <w:b/>
                <w:sz w:val="28"/>
              </w:rPr>
            </w:pPr>
            <w:r w:rsidRPr="003B7BFD">
              <w:rPr>
                <w:b/>
                <w:sz w:val="28"/>
              </w:rPr>
              <w:t>Primjena znanja</w:t>
            </w: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Prisjeća se osno</w:t>
            </w:r>
            <w:r>
              <w:rPr>
                <w:i/>
              </w:rPr>
              <w:t>vnih pojmova uz pomoć učitelja.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Uz pomoć učitelja prepoznaje osnovne naredbe i njihov opći oblik</w:t>
            </w:r>
          </w:p>
        </w:tc>
        <w:tc>
          <w:tcPr>
            <w:tcW w:w="4394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Radi uz pomoć i</w:t>
            </w:r>
            <w:r>
              <w:rPr>
                <w:i/>
              </w:rPr>
              <w:t xml:space="preserve"> samostalno ne uočava pogreške.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Samostalno pokreće program i uočava pogreške u općem obliku naredbe</w:t>
            </w:r>
          </w:p>
          <w:p w:rsidR="00DE69A1" w:rsidRPr="003B7BFD" w:rsidRDefault="00DE69A1" w:rsidP="003B7BFD">
            <w:pPr>
              <w:spacing w:after="0" w:line="240" w:lineRule="auto"/>
            </w:pP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Poznaje osnovne pojmove.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Prepoznaje i opisuje naredbe za ponav</w:t>
            </w:r>
            <w:r>
              <w:t>ljanje i odlučivanje u programu</w:t>
            </w:r>
          </w:p>
        </w:tc>
        <w:tc>
          <w:tcPr>
            <w:tcW w:w="4394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 xml:space="preserve">Radi uz povremenu pomoć učitelja, pogreške uočava i </w:t>
            </w:r>
            <w:r>
              <w:rPr>
                <w:i/>
              </w:rPr>
              <w:t>ispravlja ih uz pomoć učitelja.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Uz pomoć uočava greške u programu</w:t>
            </w: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 xml:space="preserve">Poznaje sve nastavne sadržaje, ali ih ne </w:t>
            </w:r>
            <w:r>
              <w:rPr>
                <w:i/>
              </w:rPr>
              <w:t>povezuje sa sličnim sadržajima.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Primjenjuje naredbe</w:t>
            </w:r>
            <w:r>
              <w:t xml:space="preserve"> u različitim novim situacijama</w:t>
            </w:r>
          </w:p>
        </w:tc>
        <w:tc>
          <w:tcPr>
            <w:tcW w:w="4394" w:type="dxa"/>
          </w:tcPr>
          <w:p w:rsidR="00DE69A1" w:rsidRPr="003B7BFD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Primjenjuje stečeno znan</w:t>
            </w:r>
            <w:r>
              <w:rPr>
                <w:i/>
              </w:rPr>
              <w:t>je, samostalno uočava pogreške.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Objašnjava dijelove programa i naredbe</w:t>
            </w: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Povezuje usvojeno znan</w:t>
            </w:r>
            <w:r>
              <w:rPr>
                <w:i/>
              </w:rPr>
              <w:t>je s drugim sličnim sadržajima.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Povezuje i rješava nove problemske zadatke</w:t>
            </w:r>
          </w:p>
          <w:p w:rsidR="00DE69A1" w:rsidRPr="003B7BFD" w:rsidRDefault="00DE69A1" w:rsidP="003B7BFD">
            <w:pPr>
              <w:spacing w:after="0" w:line="240" w:lineRule="auto"/>
            </w:pPr>
          </w:p>
        </w:tc>
        <w:tc>
          <w:tcPr>
            <w:tcW w:w="4394" w:type="dxa"/>
          </w:tcPr>
          <w:p w:rsidR="00DE69A1" w:rsidRPr="003B7BFD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Kreativno primjenjuje usvojen</w:t>
            </w:r>
            <w:r>
              <w:rPr>
                <w:i/>
              </w:rPr>
              <w:t>e vještine u novim situacijama.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Zna preoblikovati program, upotpuniti u novim situacijama, te izvesti logički zaključak.</w:t>
            </w:r>
          </w:p>
        </w:tc>
      </w:tr>
    </w:tbl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DE69A1" w:rsidRPr="003B7BFD" w:rsidTr="003B7BFD">
        <w:tc>
          <w:tcPr>
            <w:tcW w:w="9464" w:type="dxa"/>
            <w:gridSpan w:val="3"/>
          </w:tcPr>
          <w:p w:rsidR="00DE69A1" w:rsidRPr="003B7BFD" w:rsidRDefault="00DE69A1" w:rsidP="003B7BFD">
            <w:pPr>
              <w:spacing w:after="0" w:line="240" w:lineRule="auto"/>
              <w:jc w:val="center"/>
              <w:rPr>
                <w:b/>
                <w:color w:val="76923C"/>
              </w:rPr>
            </w:pPr>
            <w:r w:rsidRPr="003B7BFD">
              <w:rPr>
                <w:b/>
                <w:color w:val="76923C"/>
                <w:sz w:val="32"/>
              </w:rPr>
              <w:t>Nastavna cjelina: OBRADA TEKSTA</w:t>
            </w:r>
          </w:p>
        </w:tc>
      </w:tr>
      <w:tr w:rsidR="00DE69A1" w:rsidRPr="003B7BFD" w:rsidTr="003B7BFD">
        <w:tc>
          <w:tcPr>
            <w:tcW w:w="767" w:type="dxa"/>
            <w:shd w:val="clear" w:color="auto" w:fill="D9D9D9"/>
          </w:tcPr>
          <w:p w:rsidR="00DE69A1" w:rsidRPr="003B7BFD" w:rsidRDefault="00DE69A1" w:rsidP="003B7BFD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DE69A1" w:rsidRPr="003B7BFD" w:rsidRDefault="00DE69A1" w:rsidP="003B7BFD">
            <w:pPr>
              <w:spacing w:after="0" w:line="240" w:lineRule="auto"/>
              <w:rPr>
                <w:b/>
                <w:sz w:val="28"/>
              </w:rPr>
            </w:pPr>
            <w:r w:rsidRPr="003B7BFD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DE69A1" w:rsidRPr="003B7BFD" w:rsidRDefault="00DE69A1" w:rsidP="003B7BFD">
            <w:pPr>
              <w:spacing w:after="0" w:line="240" w:lineRule="auto"/>
              <w:rPr>
                <w:b/>
                <w:sz w:val="28"/>
              </w:rPr>
            </w:pPr>
            <w:r w:rsidRPr="003B7BFD">
              <w:rPr>
                <w:b/>
                <w:sz w:val="28"/>
              </w:rPr>
              <w:t>Primjena znanja</w:t>
            </w: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Prisjeća se osno</w:t>
            </w:r>
            <w:r>
              <w:rPr>
                <w:i/>
              </w:rPr>
              <w:t>vnih pojmova uz pomoć učitelja.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Uz pomoć učitelja objašnjava pojam tablica, rezolucije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N</w:t>
            </w:r>
            <w:r>
              <w:t>abraja osnovne alate za crtanje</w:t>
            </w:r>
          </w:p>
        </w:tc>
        <w:tc>
          <w:tcPr>
            <w:tcW w:w="4394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Radi uz pomoć i</w:t>
            </w:r>
            <w:r>
              <w:rPr>
                <w:i/>
              </w:rPr>
              <w:t xml:space="preserve"> samostalno ne uočava pogreške.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 xml:space="preserve">Samostalno kreira tablicu 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Uz pomoć je dodatno oblikuje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Korist</w:t>
            </w:r>
            <w:r>
              <w:t>i i primjenjuje alat za crtanje</w:t>
            </w: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Poznaje osnovne pojmove.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Opisuje pojam rezolucije, piksel, svojstva tablice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Imenuje barem 7 različitih a</w:t>
            </w:r>
            <w:r>
              <w:t>lata u alatnoj traci za crtanje</w:t>
            </w:r>
          </w:p>
        </w:tc>
        <w:tc>
          <w:tcPr>
            <w:tcW w:w="4394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 xml:space="preserve">Radi uz povremenu pomoć učitelja, pogreške uočava i </w:t>
            </w:r>
            <w:r>
              <w:rPr>
                <w:i/>
              </w:rPr>
              <w:t>ispravlja ih uz pomoć učitelja.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Uz pomoć može izraditi složenije tablice i mijenjati im svojstva</w:t>
            </w:r>
          </w:p>
          <w:p w:rsidR="00DE69A1" w:rsidRPr="003B7BFD" w:rsidRDefault="00DE69A1" w:rsidP="003B7BFD">
            <w:pPr>
              <w:spacing w:after="0" w:line="240" w:lineRule="auto"/>
            </w:pP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 xml:space="preserve">Poznaje sve nastavne sadržaje, ali ih ne </w:t>
            </w:r>
            <w:r>
              <w:rPr>
                <w:i/>
              </w:rPr>
              <w:t>povezuje sa sličnim sadržajima.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Razlikuje pojmove znakovna datoteka i datotekA DOKUMENTA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Razumije pojam piksela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Uklj</w:t>
            </w:r>
            <w:r>
              <w:t>učuje i isključuje alatne trake</w:t>
            </w:r>
          </w:p>
        </w:tc>
        <w:tc>
          <w:tcPr>
            <w:tcW w:w="4394" w:type="dxa"/>
          </w:tcPr>
          <w:p w:rsidR="00DE69A1" w:rsidRPr="003B7BFD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Primjenjuje stečeno znan</w:t>
            </w:r>
            <w:r>
              <w:rPr>
                <w:i/>
              </w:rPr>
              <w:t>je, samostalno uočava pogreške.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Određuje datoteku prema nastavku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Samostalno izrađuje složene tablice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Samostalno se služi većinom alata za crtanje</w:t>
            </w: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Povezuje usvojeno znan</w:t>
            </w:r>
            <w:r>
              <w:rPr>
                <w:i/>
              </w:rPr>
              <w:t>je s drugim sličnim sadržajima.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Povezuje i primjenjuje različite vrste datoteka s pripadajućim programima</w:t>
            </w:r>
          </w:p>
          <w:p w:rsidR="00DE69A1" w:rsidRPr="003B7BFD" w:rsidRDefault="00DE69A1" w:rsidP="003B7BFD">
            <w:pPr>
              <w:spacing w:after="0" w:line="240" w:lineRule="auto"/>
            </w:pPr>
          </w:p>
        </w:tc>
        <w:tc>
          <w:tcPr>
            <w:tcW w:w="4394" w:type="dxa"/>
          </w:tcPr>
          <w:p w:rsidR="00DE69A1" w:rsidRPr="003B7BFD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Kreativno primjenjuje usvojen</w:t>
            </w:r>
            <w:r>
              <w:rPr>
                <w:i/>
              </w:rPr>
              <w:t>e vještine u novim situacijama.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Samostalno navodi svojstva tablice koja se mogu primjenjivati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Povezuje tablicu s korištenjem u svakodnevnim situacijama</w:t>
            </w:r>
          </w:p>
        </w:tc>
      </w:tr>
    </w:tbl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DE69A1" w:rsidRPr="003B7BFD" w:rsidTr="00E30332">
        <w:tc>
          <w:tcPr>
            <w:tcW w:w="9464" w:type="dxa"/>
            <w:gridSpan w:val="3"/>
          </w:tcPr>
          <w:p w:rsidR="00DE69A1" w:rsidRPr="003B7BFD" w:rsidRDefault="00DE69A1" w:rsidP="00E30332">
            <w:pPr>
              <w:spacing w:after="0" w:line="240" w:lineRule="auto"/>
              <w:jc w:val="center"/>
              <w:rPr>
                <w:b/>
                <w:color w:val="76923C"/>
              </w:rPr>
            </w:pPr>
            <w:r w:rsidRPr="003B7BFD">
              <w:rPr>
                <w:b/>
                <w:color w:val="76923C"/>
                <w:sz w:val="32"/>
              </w:rPr>
              <w:t>Nastavna cjelina: MREŽE I INTERNET</w:t>
            </w:r>
          </w:p>
        </w:tc>
      </w:tr>
      <w:tr w:rsidR="00DE69A1" w:rsidRPr="003B7BFD" w:rsidTr="00E30332">
        <w:tc>
          <w:tcPr>
            <w:tcW w:w="767" w:type="dxa"/>
            <w:shd w:val="clear" w:color="auto" w:fill="D9D9D9"/>
          </w:tcPr>
          <w:p w:rsidR="00DE69A1" w:rsidRPr="003B7BFD" w:rsidRDefault="00DE69A1" w:rsidP="00E30332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DE69A1" w:rsidRPr="003B7BFD" w:rsidRDefault="00DE69A1" w:rsidP="00E30332">
            <w:pPr>
              <w:spacing w:after="0" w:line="240" w:lineRule="auto"/>
              <w:rPr>
                <w:b/>
                <w:sz w:val="28"/>
              </w:rPr>
            </w:pPr>
            <w:r w:rsidRPr="003B7BFD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DE69A1" w:rsidRPr="003B7BFD" w:rsidRDefault="00DE69A1" w:rsidP="00E30332">
            <w:pPr>
              <w:spacing w:after="0" w:line="240" w:lineRule="auto"/>
              <w:rPr>
                <w:b/>
                <w:sz w:val="28"/>
              </w:rPr>
            </w:pPr>
            <w:r w:rsidRPr="003B7BFD">
              <w:rPr>
                <w:b/>
                <w:sz w:val="28"/>
              </w:rPr>
              <w:t>Primjena znanja</w:t>
            </w:r>
          </w:p>
        </w:tc>
      </w:tr>
      <w:tr w:rsidR="00DE69A1" w:rsidRPr="003B7BFD" w:rsidTr="00E30332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E30332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DE69A1" w:rsidRPr="005F7B74" w:rsidRDefault="00DE69A1" w:rsidP="00E30332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Prisjeća se osno</w:t>
            </w:r>
            <w:r>
              <w:rPr>
                <w:i/>
              </w:rPr>
              <w:t>vnih pojmova uz pomoć učitelja.</w:t>
            </w:r>
          </w:p>
          <w:p w:rsidR="00DE69A1" w:rsidRPr="003B7BFD" w:rsidRDefault="00DE69A1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Prisjeća se pojmova vezanih uz mreže računala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Prepoznaje tražilicu</w:t>
            </w:r>
          </w:p>
        </w:tc>
        <w:tc>
          <w:tcPr>
            <w:tcW w:w="4394" w:type="dxa"/>
          </w:tcPr>
          <w:p w:rsidR="00DE69A1" w:rsidRPr="005F7B74" w:rsidRDefault="00DE69A1" w:rsidP="00E30332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Radi uz pomoć i</w:t>
            </w:r>
            <w:r>
              <w:rPr>
                <w:i/>
              </w:rPr>
              <w:t xml:space="preserve"> samostalno ne uočava pogreške.</w:t>
            </w:r>
          </w:p>
          <w:p w:rsidR="00DE69A1" w:rsidRPr="003B7BFD" w:rsidRDefault="00DE69A1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Uz pomoć može doći do mrežnih mapa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Obavlja jednostavno pretraživanje</w:t>
            </w:r>
          </w:p>
        </w:tc>
      </w:tr>
      <w:tr w:rsidR="00DE69A1" w:rsidRPr="003B7BFD" w:rsidTr="00E30332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E30332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DE69A1" w:rsidRPr="005F7B74" w:rsidRDefault="00DE69A1" w:rsidP="00E30332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Poznaje osnovne pojmove.</w:t>
            </w:r>
          </w:p>
          <w:p w:rsidR="00DE69A1" w:rsidRPr="003B7BFD" w:rsidRDefault="00DE69A1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Prepoznaje pojmove klijent i poslužitelj</w:t>
            </w:r>
          </w:p>
          <w:p w:rsidR="00DE69A1" w:rsidRPr="003B7BFD" w:rsidRDefault="00DE69A1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Imenuje tražilice</w:t>
            </w:r>
          </w:p>
          <w:p w:rsidR="00DE69A1" w:rsidRPr="003B7BFD" w:rsidRDefault="00DE69A1" w:rsidP="00E30332">
            <w:pPr>
              <w:spacing w:after="0" w:line="240" w:lineRule="auto"/>
            </w:pPr>
          </w:p>
          <w:p w:rsidR="00DE69A1" w:rsidRPr="003B7BFD" w:rsidRDefault="00DE69A1" w:rsidP="00E30332">
            <w:pPr>
              <w:spacing w:after="0" w:line="240" w:lineRule="auto"/>
            </w:pPr>
          </w:p>
          <w:p w:rsidR="00DE69A1" w:rsidRPr="003B7BFD" w:rsidRDefault="00DE69A1" w:rsidP="00E30332">
            <w:pPr>
              <w:spacing w:after="0" w:line="240" w:lineRule="auto"/>
            </w:pPr>
          </w:p>
        </w:tc>
        <w:tc>
          <w:tcPr>
            <w:tcW w:w="4394" w:type="dxa"/>
          </w:tcPr>
          <w:p w:rsidR="00DE69A1" w:rsidRPr="003B7BFD" w:rsidRDefault="00DE69A1" w:rsidP="00E30332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Radi uz povremenu pomoć učitelja, pogreške uočava i ispravlja ih uz pomoć učitelja.</w:t>
            </w:r>
          </w:p>
          <w:p w:rsidR="00DE69A1" w:rsidRPr="003B7BFD" w:rsidRDefault="00DE69A1" w:rsidP="00E30332">
            <w:pPr>
              <w:spacing w:after="0" w:line="240" w:lineRule="auto"/>
            </w:pPr>
          </w:p>
          <w:p w:rsidR="00DE69A1" w:rsidRPr="003B7BFD" w:rsidRDefault="00DE69A1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Samostalno koristi mrežne mape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Uspješno pretražuje web stranice i uz pomoć sprema sadržaj na svoje računal</w:t>
            </w:r>
            <w:r>
              <w:t>o</w:t>
            </w:r>
          </w:p>
        </w:tc>
      </w:tr>
      <w:tr w:rsidR="00DE69A1" w:rsidRPr="003B7BFD" w:rsidTr="00E30332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E30332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DE69A1" w:rsidRPr="005F7B74" w:rsidRDefault="00DE69A1" w:rsidP="00E30332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 xml:space="preserve">Poznaje sve nastavne sadržaje, ali ih ne </w:t>
            </w:r>
            <w:r>
              <w:rPr>
                <w:i/>
              </w:rPr>
              <w:t>povezuje sa sličnim sadržajima.</w:t>
            </w:r>
          </w:p>
          <w:p w:rsidR="00DE69A1" w:rsidRPr="003B7BFD" w:rsidRDefault="00DE69A1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Objašnjava pojmove vezane uz mrežu računala</w:t>
            </w:r>
          </w:p>
          <w:p w:rsidR="00DE69A1" w:rsidRPr="003B7BFD" w:rsidRDefault="00DE69A1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Razlikuje tražilice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Objašnjava dobavljanje sadržaja</w:t>
            </w:r>
          </w:p>
        </w:tc>
        <w:tc>
          <w:tcPr>
            <w:tcW w:w="4394" w:type="dxa"/>
          </w:tcPr>
          <w:p w:rsidR="00DE69A1" w:rsidRPr="003B7BFD" w:rsidRDefault="00DE69A1" w:rsidP="00E30332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Primjenjuje stečeno znan</w:t>
            </w:r>
            <w:r>
              <w:rPr>
                <w:i/>
              </w:rPr>
              <w:t>je, samostalno uočava pogreške.</w:t>
            </w:r>
          </w:p>
          <w:p w:rsidR="00DE69A1" w:rsidRPr="003B7BFD" w:rsidRDefault="00DE69A1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Koristi prozor za status i postavke mrežnih veza</w:t>
            </w:r>
          </w:p>
          <w:p w:rsidR="00DE69A1" w:rsidRPr="003B7BFD" w:rsidRDefault="00DE69A1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B7BFD">
              <w:t>Samostalno pretražuje i sprema sadržaj na svoje računalo</w:t>
            </w:r>
          </w:p>
        </w:tc>
      </w:tr>
      <w:tr w:rsidR="00DE69A1" w:rsidRPr="003B7BFD" w:rsidTr="00E30332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E30332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DE69A1" w:rsidRPr="005F7B74" w:rsidRDefault="00DE69A1" w:rsidP="00E30332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Povezuje usvojeno znan</w:t>
            </w:r>
            <w:r>
              <w:rPr>
                <w:i/>
              </w:rPr>
              <w:t>je s drugim sličnim sadržajima.</w:t>
            </w:r>
          </w:p>
          <w:p w:rsidR="00DE69A1" w:rsidRPr="003B7BFD" w:rsidRDefault="00DE69A1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Objašnjava paketni prijenos podataka, povezuje pojmove vezane uz mrežu računala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Koristi različite tražilice, prepoznaje opasnost od virusa</w:t>
            </w:r>
          </w:p>
        </w:tc>
        <w:tc>
          <w:tcPr>
            <w:tcW w:w="4394" w:type="dxa"/>
          </w:tcPr>
          <w:p w:rsidR="00DE69A1" w:rsidRPr="003B7BFD" w:rsidRDefault="00DE69A1" w:rsidP="00E30332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Kreativno primjenjuje usvojen</w:t>
            </w:r>
            <w:r>
              <w:rPr>
                <w:i/>
              </w:rPr>
              <w:t>e vještine u novim situacijama.</w:t>
            </w:r>
          </w:p>
          <w:p w:rsidR="00DE69A1" w:rsidRPr="003B7BFD" w:rsidRDefault="00DE69A1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Detaljno objašnjava i koristi mrežne resurse računala</w:t>
            </w:r>
          </w:p>
          <w:p w:rsidR="00DE69A1" w:rsidRPr="003B7BFD" w:rsidRDefault="00DE69A1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B7BFD">
              <w:t>Samostalno pretražuje, zna spremati dijelove sadržaja na računalo</w:t>
            </w:r>
          </w:p>
        </w:tc>
      </w:tr>
    </w:tbl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DE69A1" w:rsidRPr="003B7BFD" w:rsidTr="003B7BFD">
        <w:tc>
          <w:tcPr>
            <w:tcW w:w="9464" w:type="dxa"/>
            <w:gridSpan w:val="3"/>
          </w:tcPr>
          <w:p w:rsidR="00DE69A1" w:rsidRPr="003B7BFD" w:rsidRDefault="00DE69A1" w:rsidP="003B7BFD">
            <w:pPr>
              <w:spacing w:after="0" w:line="240" w:lineRule="auto"/>
              <w:jc w:val="center"/>
              <w:rPr>
                <w:b/>
                <w:color w:val="76923C"/>
              </w:rPr>
            </w:pPr>
            <w:r w:rsidRPr="003B7BFD">
              <w:rPr>
                <w:b/>
                <w:color w:val="76923C"/>
                <w:sz w:val="32"/>
              </w:rPr>
              <w:t>Nastavna cjelina: MULTIMEDIJA</w:t>
            </w:r>
          </w:p>
        </w:tc>
      </w:tr>
      <w:tr w:rsidR="00DE69A1" w:rsidRPr="003B7BFD" w:rsidTr="003B7BFD">
        <w:tc>
          <w:tcPr>
            <w:tcW w:w="767" w:type="dxa"/>
            <w:shd w:val="clear" w:color="auto" w:fill="D9D9D9"/>
          </w:tcPr>
          <w:p w:rsidR="00DE69A1" w:rsidRPr="003B7BFD" w:rsidRDefault="00DE69A1" w:rsidP="003B7BFD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DE69A1" w:rsidRPr="003B7BFD" w:rsidRDefault="00DE69A1" w:rsidP="003B7BFD">
            <w:pPr>
              <w:spacing w:after="0" w:line="240" w:lineRule="auto"/>
              <w:rPr>
                <w:b/>
                <w:sz w:val="28"/>
              </w:rPr>
            </w:pPr>
            <w:r w:rsidRPr="003B7BFD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DE69A1" w:rsidRPr="003B7BFD" w:rsidRDefault="00DE69A1" w:rsidP="003B7BFD">
            <w:pPr>
              <w:spacing w:after="0" w:line="240" w:lineRule="auto"/>
              <w:rPr>
                <w:b/>
                <w:sz w:val="28"/>
              </w:rPr>
            </w:pPr>
            <w:r w:rsidRPr="003B7BFD">
              <w:rPr>
                <w:b/>
                <w:sz w:val="28"/>
              </w:rPr>
              <w:t>Primjena znanja</w:t>
            </w: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Prisjeća se osno</w:t>
            </w:r>
            <w:r>
              <w:rPr>
                <w:i/>
              </w:rPr>
              <w:t>vnih pojmova uz pomoć učitelja.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Nabraja opremu potrebnu</w:t>
            </w:r>
            <w:r>
              <w:t xml:space="preserve"> za snimanje; prepoznavanje mp3</w:t>
            </w:r>
          </w:p>
        </w:tc>
        <w:tc>
          <w:tcPr>
            <w:tcW w:w="4394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Radi uz pomoć i</w:t>
            </w:r>
            <w:r>
              <w:rPr>
                <w:i/>
              </w:rPr>
              <w:t xml:space="preserve"> samostalno ne uočava pogreške.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Uz pomoć koristi p</w:t>
            </w:r>
            <w:r>
              <w:t>rograme za obradu zvuka i videa</w:t>
            </w: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Poznaje osnovne pojmove.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Poznaje program za obradu zvuka i za obradu video zapisa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Opisu</w:t>
            </w:r>
            <w:r>
              <w:t>je osnovne pojmove vezane uz to</w:t>
            </w:r>
          </w:p>
        </w:tc>
        <w:tc>
          <w:tcPr>
            <w:tcW w:w="4394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 xml:space="preserve">Radi uz povremenu pomoć učitelja, pogreške uočava i </w:t>
            </w:r>
            <w:r>
              <w:rPr>
                <w:i/>
              </w:rPr>
              <w:t>ispravlja ih uz pomoć učitelja.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Uz pomoć koristi programe za obradu zvuka i videa, ali samostal</w:t>
            </w:r>
            <w:r>
              <w:t>no koristi jednostavnije efekte</w:t>
            </w: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Poznaje sve nastavne sadržaje, ali ih ne povezuje sa sličnim sadržajima.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Uspoređuje različite zvučne formate, objašnjava kadar, vremenski niz, najavu i dojavu</w:t>
            </w:r>
          </w:p>
        </w:tc>
        <w:tc>
          <w:tcPr>
            <w:tcW w:w="4394" w:type="dxa"/>
          </w:tcPr>
          <w:p w:rsidR="00DE69A1" w:rsidRPr="003B7BFD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Primjenjuje stečeno znanje, samostalno uočava pogreške.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Samostalno koristi program za sniman</w:t>
            </w:r>
            <w:r>
              <w:t>je zvuka i obradu videa, samost</w:t>
            </w:r>
            <w:r w:rsidRPr="003B7BFD">
              <w:t>alno koristi efekte</w:t>
            </w: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Povezuje usvojeno znanje s drugim sličnim sadržajima.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Analizira što treba za obradu zvuka i videa, te ih povezuje</w:t>
            </w:r>
          </w:p>
        </w:tc>
        <w:tc>
          <w:tcPr>
            <w:tcW w:w="4394" w:type="dxa"/>
          </w:tcPr>
          <w:p w:rsidR="00DE69A1" w:rsidRPr="003B7BFD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Kreativno primjenjuje usvojene vještine u novim situacijama.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Samostalno izrađuje složenije filmove, umeće postojeći video u novi pro</w:t>
            </w:r>
            <w:r>
              <w:t>jekt</w:t>
            </w:r>
          </w:p>
        </w:tc>
      </w:tr>
    </w:tbl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p w:rsidR="00DE69A1" w:rsidRDefault="00DE69A1" w:rsidP="009E26C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DE69A1" w:rsidRPr="003B7BFD" w:rsidTr="003B7BFD">
        <w:tc>
          <w:tcPr>
            <w:tcW w:w="9464" w:type="dxa"/>
            <w:gridSpan w:val="3"/>
          </w:tcPr>
          <w:p w:rsidR="00DE69A1" w:rsidRPr="003B7BFD" w:rsidRDefault="00DE69A1" w:rsidP="003B7BFD">
            <w:pPr>
              <w:spacing w:after="0" w:line="240" w:lineRule="auto"/>
              <w:jc w:val="center"/>
              <w:rPr>
                <w:b/>
                <w:color w:val="76923C"/>
              </w:rPr>
            </w:pPr>
            <w:r w:rsidRPr="003B7BFD">
              <w:rPr>
                <w:b/>
                <w:color w:val="76923C"/>
                <w:sz w:val="32"/>
              </w:rPr>
              <w:t>Nastavna cjelina: IZRADA PREZENTACIJA</w:t>
            </w:r>
          </w:p>
        </w:tc>
      </w:tr>
      <w:tr w:rsidR="00DE69A1" w:rsidRPr="003B7BFD" w:rsidTr="003B7BFD">
        <w:tc>
          <w:tcPr>
            <w:tcW w:w="767" w:type="dxa"/>
            <w:shd w:val="clear" w:color="auto" w:fill="D9D9D9"/>
          </w:tcPr>
          <w:p w:rsidR="00DE69A1" w:rsidRPr="003B7BFD" w:rsidRDefault="00DE69A1" w:rsidP="003B7BFD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DE69A1" w:rsidRPr="003B7BFD" w:rsidRDefault="00DE69A1" w:rsidP="003B7BFD">
            <w:pPr>
              <w:spacing w:after="0" w:line="240" w:lineRule="auto"/>
              <w:rPr>
                <w:b/>
                <w:sz w:val="28"/>
              </w:rPr>
            </w:pPr>
            <w:r w:rsidRPr="003B7BFD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DE69A1" w:rsidRPr="003B7BFD" w:rsidRDefault="00DE69A1" w:rsidP="003B7BFD">
            <w:pPr>
              <w:spacing w:after="0" w:line="240" w:lineRule="auto"/>
              <w:rPr>
                <w:b/>
                <w:sz w:val="28"/>
              </w:rPr>
            </w:pPr>
            <w:r w:rsidRPr="003B7BFD">
              <w:rPr>
                <w:b/>
                <w:sz w:val="28"/>
              </w:rPr>
              <w:t>Primjena znanja</w:t>
            </w: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Prisjeća se osnovnih pojmova uz pomoć učitelja.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Prepoznaje program za izradu prezentacija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Prepoznaje slajd</w:t>
            </w:r>
          </w:p>
        </w:tc>
        <w:tc>
          <w:tcPr>
            <w:tcW w:w="4394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Radi uz pomoć i samostalno ne uočava pogreške.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Umeće novi slajd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Uz pomoć ga oblikuje</w:t>
            </w:r>
          </w:p>
          <w:p w:rsidR="00DE69A1" w:rsidRPr="003B7BFD" w:rsidRDefault="00DE69A1" w:rsidP="003B7BFD">
            <w:pPr>
              <w:spacing w:after="0" w:line="240" w:lineRule="auto"/>
            </w:pP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Poznaje osnovne pojmove.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Razumije pojam slajda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Imenuje jednostavnije efekte</w:t>
            </w:r>
          </w:p>
          <w:p w:rsidR="00DE69A1" w:rsidRPr="003B7BFD" w:rsidRDefault="00DE69A1" w:rsidP="003B7BFD">
            <w:pPr>
              <w:spacing w:after="0" w:line="240" w:lineRule="auto"/>
            </w:pPr>
          </w:p>
          <w:p w:rsidR="00DE69A1" w:rsidRPr="003B7BFD" w:rsidRDefault="00DE69A1" w:rsidP="003B7BFD">
            <w:pPr>
              <w:spacing w:after="0" w:line="240" w:lineRule="auto"/>
            </w:pPr>
          </w:p>
          <w:p w:rsidR="00DE69A1" w:rsidRPr="003B7BFD" w:rsidRDefault="00DE69A1" w:rsidP="003B7BFD">
            <w:pPr>
              <w:spacing w:after="0" w:line="240" w:lineRule="auto"/>
            </w:pPr>
          </w:p>
        </w:tc>
        <w:tc>
          <w:tcPr>
            <w:tcW w:w="4394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Radi uz povremenu pomoć učitelja, pogreške uočava i ispravlja ih uz pomoć učitelja.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Samostalno pokreće program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Samostalno koristi jednostavna oblikovanja</w:t>
            </w:r>
          </w:p>
          <w:p w:rsidR="00DE69A1" w:rsidRPr="003B7BFD" w:rsidRDefault="00DE69A1" w:rsidP="005F7B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Upotrebljava ulazne i izlazne efekte</w:t>
            </w: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Poznaje sve nastavne sadržaje, ali ih ne povezuje sa sličnim sadržajima.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Objašnjava vrste slajdova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Objašnjava animacijske efekte</w:t>
            </w:r>
          </w:p>
          <w:p w:rsidR="00DE69A1" w:rsidRPr="003B7BFD" w:rsidRDefault="00DE69A1" w:rsidP="003B7BFD">
            <w:pPr>
              <w:spacing w:after="0" w:line="240" w:lineRule="auto"/>
            </w:pPr>
          </w:p>
        </w:tc>
        <w:tc>
          <w:tcPr>
            <w:tcW w:w="4394" w:type="dxa"/>
          </w:tcPr>
          <w:p w:rsidR="00DE69A1" w:rsidRPr="003B7BFD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Primjenjuje stečeno znanje, samostalno uočava pogreške.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Samostalno mijenja izgled slajdova, izvodi složenija oblikovanja teksta i umeće ilustracije</w:t>
            </w:r>
          </w:p>
        </w:tc>
      </w:tr>
      <w:tr w:rsidR="00DE69A1" w:rsidRPr="003B7BFD" w:rsidTr="003B7BFD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DE69A1" w:rsidRPr="003B7BFD" w:rsidRDefault="00DE69A1" w:rsidP="003B7BFD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B7BFD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DE69A1" w:rsidRPr="005F7B74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Povezuje usvojeno znanje s drugim sličnim sadržajima.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Analizira načine umetanja ilustracije, razumije pojedine poglede na slajd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Navodi razne animacijske efekte</w:t>
            </w:r>
          </w:p>
          <w:p w:rsidR="00DE69A1" w:rsidRPr="003B7BFD" w:rsidRDefault="00DE69A1" w:rsidP="003B7BFD">
            <w:pPr>
              <w:spacing w:after="0" w:line="240" w:lineRule="auto"/>
            </w:pPr>
          </w:p>
        </w:tc>
        <w:tc>
          <w:tcPr>
            <w:tcW w:w="4394" w:type="dxa"/>
          </w:tcPr>
          <w:p w:rsidR="00DE69A1" w:rsidRPr="003B7BFD" w:rsidRDefault="00DE69A1" w:rsidP="003B7BFD">
            <w:pPr>
              <w:spacing w:after="0" w:line="240" w:lineRule="auto"/>
              <w:rPr>
                <w:i/>
              </w:rPr>
            </w:pPr>
            <w:r w:rsidRPr="003B7BFD">
              <w:rPr>
                <w:i/>
              </w:rPr>
              <w:t>Kreativno primjenjuje usvojene vještine u novim situacijama.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B7BFD">
              <w:t>Primjenjuje različite načine pogleda na slajdove</w:t>
            </w:r>
          </w:p>
          <w:p w:rsidR="00DE69A1" w:rsidRPr="003B7BFD" w:rsidRDefault="00DE69A1" w:rsidP="003B7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B7BFD">
              <w:t>Preoblikuje gotove slajdove, ispisuje prezentaciju</w:t>
            </w:r>
          </w:p>
        </w:tc>
      </w:tr>
    </w:tbl>
    <w:p w:rsidR="00DE69A1" w:rsidRDefault="00DE69A1" w:rsidP="009E26CF"/>
    <w:p w:rsidR="00DE69A1" w:rsidRDefault="00DE69A1" w:rsidP="009E26CF"/>
    <w:sectPr w:rsidR="00DE69A1" w:rsidSect="0044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785"/>
    <w:multiLevelType w:val="hybridMultilevel"/>
    <w:tmpl w:val="D4BA6DB6"/>
    <w:lvl w:ilvl="0" w:tplc="66D688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1A42"/>
    <w:multiLevelType w:val="hybridMultilevel"/>
    <w:tmpl w:val="FD80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6CF"/>
    <w:rsid w:val="000E2948"/>
    <w:rsid w:val="000E697F"/>
    <w:rsid w:val="002A3050"/>
    <w:rsid w:val="003B7BFD"/>
    <w:rsid w:val="004468F3"/>
    <w:rsid w:val="005F7B74"/>
    <w:rsid w:val="009D25D5"/>
    <w:rsid w:val="009E26CF"/>
    <w:rsid w:val="009E461E"/>
    <w:rsid w:val="00B37A50"/>
    <w:rsid w:val="00BD3CCA"/>
    <w:rsid w:val="00DE69A1"/>
    <w:rsid w:val="00E30332"/>
    <w:rsid w:val="00EF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26CF"/>
    <w:pPr>
      <w:ind w:left="720"/>
      <w:contextualSpacing/>
    </w:pPr>
  </w:style>
  <w:style w:type="table" w:styleId="TableGrid">
    <w:name w:val="Table Grid"/>
    <w:basedOn w:val="TableNormal"/>
    <w:uiPriority w:val="99"/>
    <w:rsid w:val="009E26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940</Words>
  <Characters>5364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</dc:title>
  <dc:subject/>
  <dc:creator>Skola</dc:creator>
  <cp:keywords/>
  <dc:description/>
  <cp:lastModifiedBy>ucenik</cp:lastModifiedBy>
  <cp:revision>2</cp:revision>
  <dcterms:created xsi:type="dcterms:W3CDTF">2011-11-28T13:49:00Z</dcterms:created>
  <dcterms:modified xsi:type="dcterms:W3CDTF">2011-11-28T13:49:00Z</dcterms:modified>
</cp:coreProperties>
</file>